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DF39EA" w:rsidRPr="00976FE1" w:rsidTr="00F2403E">
        <w:trPr>
          <w:trHeight w:val="2875"/>
        </w:trPr>
        <w:tc>
          <w:tcPr>
            <w:tcW w:w="9951" w:type="dxa"/>
          </w:tcPr>
          <w:p w:rsidR="00F2403E" w:rsidRPr="008056D5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Приложение 1 к приказу </w:t>
            </w:r>
          </w:p>
          <w:p w:rsidR="00F2403E" w:rsidRPr="008056D5" w:rsidRDefault="00F2403E" w:rsidP="00F2403E">
            <w:pPr>
              <w:spacing w:line="240" w:lineRule="exact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и введении в действие </w:t>
            </w:r>
          </w:p>
          <w:p w:rsidR="00F2403E" w:rsidRPr="008056D5" w:rsidRDefault="00F2403E" w:rsidP="00F2403E">
            <w:pPr>
              <w:spacing w:line="240" w:lineRule="exact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регламента </w:t>
            </w:r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организации предоставления </w:t>
            </w:r>
          </w:p>
          <w:p w:rsidR="00F2403E" w:rsidRPr="008056D5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«технологическое присоединение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</w:p>
          <w:p w:rsidR="00F2403E" w:rsidRDefault="00F2403E" w:rsidP="00F2403E">
            <w:pPr>
              <w:spacing w:line="326" w:lineRule="atLeas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«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04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августа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157</w:t>
            </w:r>
          </w:p>
          <w:p w:rsidR="00F2403E" w:rsidRDefault="00F2403E" w:rsidP="00F2403E">
            <w:pPr>
              <w:spacing w:line="326" w:lineRule="atLeas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2403E" w:rsidRDefault="00F2403E" w:rsidP="00F2403E">
            <w:pPr>
              <w:spacing w:line="326" w:lineRule="atLeast"/>
              <w:ind w:left="467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УТВЕРЖДЕНО</w:t>
            </w:r>
          </w:p>
          <w:p w:rsidR="00F2403E" w:rsidRPr="008056D5" w:rsidRDefault="00F2403E" w:rsidP="00F2403E">
            <w:pPr>
              <w:spacing w:line="240" w:lineRule="exact"/>
              <w:ind w:left="467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Приказом 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и введении в </w:t>
            </w:r>
            <w:proofErr w:type="spellStart"/>
            <w:r w:rsidRPr="008056D5">
              <w:rPr>
                <w:rFonts w:ascii="Times New Roman" w:hAnsi="Times New Roman"/>
                <w:b/>
                <w:sz w:val="24"/>
                <w:szCs w:val="24"/>
              </w:rPr>
              <w:t>действиерегламента</w:t>
            </w:r>
            <w:proofErr w:type="spellEnd"/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организации </w:t>
            </w:r>
            <w:proofErr w:type="spellStart"/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предоставленияуслуги</w:t>
            </w:r>
            <w:proofErr w:type="spellEnd"/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«технологическое присоединение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</w:p>
          <w:p w:rsidR="00F2403E" w:rsidRDefault="00F2403E" w:rsidP="00F2403E">
            <w:pPr>
              <w:spacing w:line="326" w:lineRule="atLeast"/>
              <w:ind w:left="467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04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августа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157</w:t>
            </w:r>
          </w:p>
          <w:p w:rsidR="00F2403E" w:rsidRPr="008056D5" w:rsidRDefault="00F2403E" w:rsidP="00F2403E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03E" w:rsidRPr="008056D5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03E" w:rsidRPr="007002A7" w:rsidRDefault="00F2403E" w:rsidP="00F240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002A7">
              <w:rPr>
                <w:rFonts w:ascii="Times New Roman" w:hAnsi="Times New Roman"/>
                <w:b/>
                <w:sz w:val="28"/>
                <w:szCs w:val="28"/>
              </w:rPr>
              <w:t xml:space="preserve">егламент </w:t>
            </w:r>
            <w:r w:rsidRPr="007002A7">
              <w:rPr>
                <w:rFonts w:ascii="Times New Roman" w:hAnsi="Times New Roman"/>
                <w:b/>
                <w:bCs/>
                <w:sz w:val="28"/>
                <w:szCs w:val="28"/>
              </w:rPr>
              <w:t>об организации предоставления</w:t>
            </w:r>
          </w:p>
          <w:p w:rsidR="00F2403E" w:rsidRDefault="00F2403E" w:rsidP="00F240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79E">
              <w:rPr>
                <w:rFonts w:ascii="Times New Roman" w:hAnsi="Times New Roman"/>
                <w:b/>
                <w:bCs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«технологическое присоединение»</w:t>
            </w:r>
          </w:p>
          <w:p w:rsidR="00F2403E" w:rsidRPr="008056D5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03E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1.Общие положения.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1.1Предмет регулирования регламента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1.1.1 Регламент об организации предоставления </w:t>
            </w:r>
            <w:r w:rsidRPr="008B3DAE">
              <w:rPr>
                <w:rFonts w:ascii="Times New Roman" w:hAnsi="Times New Roman"/>
                <w:bCs/>
                <w:sz w:val="28"/>
                <w:szCs w:val="28"/>
              </w:rPr>
              <w:t>услуги «технологическое присоединение»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регламент) определяет сроки и последовательность действий по технологическому присоединению объектов капитального строительства к сетям газораспределение, разработан в целях повышения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клиентоориентированности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качества предоставления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1.2Список используемых сокращений приведен в таблиц</w:t>
            </w:r>
            <w:proofErr w:type="gramStart"/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см. Таблица 1).</w:t>
            </w:r>
          </w:p>
          <w:p w:rsidR="00F2403E" w:rsidRDefault="00F2403E" w:rsidP="00F2403E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1 «Перечень сокращений»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7796"/>
            </w:tblGrid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Сокращение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Полное наименование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ГРО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Газораспределительная организация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Общество 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АО «Газпром газораспределение Великий Новгород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Услуга  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Услуга «Технологическое присоединение»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Отдел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Отдел</w:t>
                  </w: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«Единое Окно»</w:t>
                  </w:r>
                </w:p>
              </w:tc>
            </w:tr>
            <w:tr w:rsidR="00F2403E" w:rsidTr="007A440A">
              <w:trPr>
                <w:trHeight w:val="315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ПТО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Производственно-технический отдел</w:t>
                  </w:r>
                </w:p>
              </w:tc>
            </w:tr>
            <w:tr w:rsidR="00F2403E" w:rsidTr="007A440A">
              <w:trPr>
                <w:trHeight w:val="360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ОМС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Орган местного самоуправления</w:t>
                  </w:r>
                </w:p>
              </w:tc>
            </w:tr>
            <w:tr w:rsidR="00F2403E" w:rsidTr="007A440A">
              <w:trPr>
                <w:trHeight w:val="324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ОКСиИ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Отдел капитального строительства и инвестиций</w:t>
                  </w:r>
                </w:p>
              </w:tc>
            </w:tr>
            <w:tr w:rsidR="00F2403E" w:rsidTr="007A440A">
              <w:trPr>
                <w:trHeight w:val="349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ПСО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Проектно-сметный отдел</w:t>
                  </w:r>
                </w:p>
              </w:tc>
            </w:tr>
            <w:tr w:rsidR="00F2403E" w:rsidTr="007A440A">
              <w:trPr>
                <w:trHeight w:val="403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ПСД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Проектно-сметная документация</w:t>
                  </w:r>
                </w:p>
              </w:tc>
            </w:tr>
            <w:tr w:rsidR="00F2403E" w:rsidTr="007A440A">
              <w:trPr>
                <w:trHeight w:val="294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СПСП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Служба подготовки и сопровождения производства</w:t>
                  </w:r>
                </w:p>
              </w:tc>
            </w:tr>
            <w:tr w:rsidR="00F2403E" w:rsidTr="007A440A">
              <w:trPr>
                <w:trHeight w:val="240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Правила 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Правила подключения (технологического присоединения) утвержденные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 же об изменении и признании утратившими силу некоторых актов Правительства Российской Федерации.</w:t>
                  </w:r>
                </w:p>
              </w:tc>
            </w:tr>
            <w:tr w:rsidR="00F2403E" w:rsidTr="007A440A">
              <w:trPr>
                <w:trHeight w:val="216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Методические указания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Методические указания, утвержденные Приказом ФСТ России от 28 апреля 2014 г.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</w:t>
                  </w:r>
                </w:p>
              </w:tc>
            </w:tr>
          </w:tbl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1.3Термины и определения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(см. Таблица 2)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2 «Термины и определения»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9"/>
              <w:gridCol w:w="6662"/>
            </w:tblGrid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Термин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Определение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Подключение (технологическое присоединение) объекта капитального строительства к сети газораспределения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газораспределения.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Заявитель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газораспределения.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Исполнитель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Точка подключения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Место соединения сети газораспределения исполнителя с сетью </w:t>
                  </w: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газопотребления</w:t>
                  </w:r>
                  <w:proofErr w:type="spell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объекта капитального строительства 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Фактическое присоединение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Комплекс технических мероприятий, обеспечивающих физическое соединение (контакт) объектов исполнителя и объектов заявителя с осуществлением пуска газа на объекты заявителя.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Газопровод-ввод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Газопровод, проложенный от места присоединения к распределительному газопроводу до сети </w:t>
                  </w: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газопотребления</w:t>
                  </w:r>
                  <w:proofErr w:type="spell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(газопровод, который необходимо создать до границы земельного участка Заявителя от места присоединения к сети газораспределения)</w:t>
                  </w:r>
                </w:p>
              </w:tc>
            </w:tr>
            <w:tr w:rsidR="00F2403E" w:rsidTr="007A440A">
              <w:trPr>
                <w:trHeight w:val="449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Граница земельного участка Заявителя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Подтвержденные правоустанавливающими документами границы земельного участка, либо границы иного недвижимого объекта, на котором (в котором) находится принадлежащий заявителю на праве собственности или на ином законном основании объект капитального строительства, в отношении которого предполагается осуществление мероприятий по подключению (технологическому присоединению).</w:t>
                  </w:r>
                  <w:proofErr w:type="gramEnd"/>
                </w:p>
              </w:tc>
            </w:tr>
            <w:tr w:rsidR="00F2403E" w:rsidTr="007A440A">
              <w:trPr>
                <w:trHeight w:val="432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Договор о подключении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Договор, заключаемый между исполнителем и Заявителем в рамках требований Правил, утвержденных постановлением Правительства Российской Федерации № 1314 от 30.12.2013 г.</w:t>
                  </w:r>
                </w:p>
              </w:tc>
            </w:tr>
            <w:tr w:rsidR="00F2403E" w:rsidTr="007A440A">
              <w:trPr>
                <w:trHeight w:val="972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Объект капитального строительства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Здание, строение, сооружение, объекты, проектируемые, строящиеся, реконструируемые или построенные, но не подключенные к сетям газораспределения</w:t>
                  </w:r>
                  <w:proofErr w:type="gramEnd"/>
                </w:p>
              </w:tc>
            </w:tr>
            <w:tr w:rsidR="00F2403E" w:rsidTr="007A440A">
              <w:trPr>
                <w:trHeight w:val="1284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Технические условия подключения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Документ (п. 28 Правил)</w:t>
                  </w:r>
                  <w:proofErr w:type="gram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подтверждающий техническую возможность подключения объекта капитального строительства к сетям газораспределения Исполнителя.</w:t>
                  </w:r>
                </w:p>
              </w:tc>
            </w:tr>
            <w:tr w:rsidR="00F2403E" w:rsidTr="007A440A">
              <w:trPr>
                <w:trHeight w:val="1968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Технические условия подключения дополненные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Технические условия (п. 37 Правил), дополненные информацией о точке подключения и другими условиями подключения, на основании которых Заявитель разрабатывает проектную документацию для строительства сетей </w:t>
                  </w: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газопо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</w:t>
                  </w: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ребления</w:t>
                  </w:r>
                  <w:proofErr w:type="spell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 установки газоиспользующего оборудования</w:t>
                  </w:r>
                </w:p>
              </w:tc>
            </w:tr>
            <w:tr w:rsidR="00F2403E" w:rsidTr="007A440A">
              <w:trPr>
                <w:trHeight w:val="568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Правила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Российской Федерации № 1314 от 30.12.2013 г.</w:t>
                  </w:r>
                </w:p>
              </w:tc>
            </w:tr>
          </w:tbl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1.4Характеристика вида деятельности по подключению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по подключению (технологическому присоединению) объектов капитального строительства к сетям газораспределения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относится к регулируемому виду деятельности и регулируется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следующими нормативными актами: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Постановлением Правительства Российской Федерации от 29.12.2000 г.       № 1021 «Основные положения формирования и государственного регулирования цен на газ, тарифов на услуге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Постановлением Правительства Российской Федерации от 30.12.2013 г.        № 1314 «Об утверждении Правил подключения (технологического присоединения) объектов капитального строительства к сетям газораспределения, а так же об изменении и признании утратившими силу некоторых актов Правительства Российской Федерации;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Приказом от 28 апреля 2014 г.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Подключение (технологическое присоединение) объектов капитального строительства к сети газораспределения осуществляется на основании договора о подключении (технологическом присоединении), который должен содержать перечень мероприятий по подключению (технологическому присоединению), выполняемых Заявителем и исполнителем.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 по подключению (технологическому присоединению), которые должны быть предусмотрены договором о подключении, перечислены в п. 97 Правил и п. 9 Методических указаний.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выполнении обязанностей по договору о подключении  Общество при необходимости осуществляет строительство объектов газораспределительных сетей. Построенный в рамках исполнения договора о подключении газопровод является собственностью Общества.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1.5Категории заявителей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а) заявители, максимальный часовой расход газа газоиспользующего оборудования которых не превышает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давлением не более 0,3 МПа, измеряемое по прямой линии,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составляет не более 200 метров и сами мероприятия предполагают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б) заявители, максимальный часовой расход газа газоиспользующего оборудования которых не превышает 15 куб. метров в час, с учетом расхода газа ранее подключенного в данной точке подключения газоиспользующего оборудования Заявителя (для  Заявителей, 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более 0,3 МПа, измеряемое по прямой линии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в) заявители, максимальный часовой расход газа газоиспользующего оборудования которых не превышает 500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етров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газа в час и (или) проектным рабочим давлением в присоединяемом газопроводе 0,6 МПа и менее, кроме случаев , указанных в подпунктах «а» и «б» настоящего пункта и установления платы за технологическое присоединение по индивидуальному проекту.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заявители, максимальный часовой расход газа газоиспользующего оборудования которых превышает 500 куб. метров газа в час и (или) проектным рабочим давлением в присоединяемом газопроводе более 0,6 МПа.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1.6Требования к порядку информирования о предоставлении услуги ТП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1.6.1 АО «Газпром газораспределение Великий Новгород» расположен по адресу: 173015, Великий Новгород, ул. Германа, д.21.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График работы Общества: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Понедельник-суббота с 8:00 до 17:00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Пятница с 8:00 до 14:00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Обеденный перерыв с 13:00 до 13:30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 –  воскресенье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по вопросам подключения (технологического присоединения) оказывают специалисты группы Общества: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 личном обращении или по телефону 8(8162) 73-18-05;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письменном виде при поступлении соответствующих запросов;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через официальный интернет-сайт Общества </w:t>
            </w:r>
            <w:hyperlink r:id="rId7" w:history="1">
              <w:r w:rsidRPr="00252AD2">
                <w:rPr>
                  <w:rStyle w:val="a7"/>
                  <w:rFonts w:ascii="Times New Roman" w:hAnsi="Times New Roman"/>
                  <w:sz w:val="28"/>
                  <w:szCs w:val="28"/>
                </w:rPr>
                <w:t>www.novoblgaz.ru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через электронную почту по адресу: </w:t>
            </w:r>
            <w:hyperlink r:id="rId8" w:history="1">
              <w:r w:rsidRPr="00252AD2">
                <w:rPr>
                  <w:rStyle w:val="a7"/>
                  <w:rFonts w:ascii="Times New Roman" w:hAnsi="Times New Roman"/>
                  <w:sz w:val="28"/>
                  <w:szCs w:val="28"/>
                </w:rPr>
                <w:t>post@oblgas.natm.ru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11052C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1.6.2</w:t>
            </w: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Филиал в г. Боровичи: 174400, г. Боровичи, ул. </w:t>
            </w:r>
            <w:proofErr w:type="gramStart"/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Транзитная</w:t>
            </w:r>
            <w:proofErr w:type="gramEnd"/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д.18.</w:t>
            </w: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График работы Филиала: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Понедельник-</w:t>
            </w:r>
            <w:r w:rsidR="006877A6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8:00 до 17:00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Обеденный перерыв с 12:00 до 13:00</w:t>
            </w:r>
          </w:p>
          <w:p w:rsidR="00F2403E" w:rsidRPr="0011052C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 –  воскресенье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телефон- 8(81664) 48-254, доб. 125;220 , факс- 8(81664) 48-251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почты- </w:t>
            </w:r>
            <w:hyperlink r:id="rId9" w:history="1">
              <w:r w:rsidRPr="00395D40">
                <w:rPr>
                  <w:rStyle w:val="a7"/>
                  <w:rFonts w:ascii="Times New Roman" w:hAnsi="Times New Roman"/>
                  <w:sz w:val="28"/>
                  <w:szCs w:val="28"/>
                </w:rPr>
                <w:t>post@bmrg.oblgas.natm.ru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1.6.3 Филиал в г. Старая Русса: 175200, г. Старая Русса, ул. Санкт-Петербургская, д.117а</w:t>
            </w: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График работы Филиала: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Понедельник-</w:t>
            </w:r>
            <w:r w:rsidR="006877A6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8:00 до 17:00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Обеденный перерыв с 12:00 до 13:00</w:t>
            </w:r>
          </w:p>
          <w:p w:rsidR="00F2403E" w:rsidRPr="0011052C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 –  воскресенье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телефон- 8(81652) 56-154, факс- 8(81652) 56-186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почты- </w:t>
            </w:r>
            <w:hyperlink r:id="rId10" w:history="1">
              <w:r w:rsidRPr="00395D40">
                <w:rPr>
                  <w:rStyle w:val="a7"/>
                  <w:rFonts w:ascii="Times New Roman" w:hAnsi="Times New Roman"/>
                  <w:sz w:val="28"/>
                  <w:szCs w:val="28"/>
                </w:rPr>
                <w:t>post@smrg.oblgas.natm.ru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1.6.4 Филиал в г. Валдай: 175400, г. Валдай, Дворецкий пер., д. 5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илиала:</w:t>
            </w:r>
          </w:p>
          <w:p w:rsidR="00F2403E" w:rsidRPr="006454D6" w:rsidRDefault="006877A6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  <w:r w:rsidR="00F2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03E" w:rsidRPr="006454D6">
              <w:rPr>
                <w:rFonts w:ascii="Times New Roman" w:hAnsi="Times New Roman"/>
                <w:sz w:val="28"/>
                <w:szCs w:val="28"/>
              </w:rPr>
              <w:t>с 8:00 до 17:00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с 12:00 до 13:00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дни –  воскресенье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телефон- 8(816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, факс- 8(816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 xml:space="preserve">почты- </w:t>
            </w:r>
            <w:hyperlink r:id="rId11" w:history="1">
              <w:r w:rsidRPr="00395D40">
                <w:rPr>
                  <w:rStyle w:val="a7"/>
                  <w:rFonts w:ascii="Times New Roman" w:hAnsi="Times New Roman"/>
                  <w:sz w:val="28"/>
                  <w:szCs w:val="28"/>
                </w:rPr>
                <w:t>post@vmrg.oblgas.natm.ru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потенциальных заявителей специалистами группы осуществляется безвозмездно как в устной, так и в письменной форме по следующим вопросам:</w:t>
            </w:r>
            <w:proofErr w:type="gramEnd"/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необходимый перечень документов для предоставления услуги;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возможности газификации;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плате (предварительной плате) за услугу;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последовательность выполнения мероприятий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выполнения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на письменное обращение подписывается Генеральным директором или заместителем генерального директора и направляется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обратившемуся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течение 30 дней со дня регистрации обращения.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Стандарт предоставления услуги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2.1.1 Технологическое присоединение объекта капитального строительства к сети газораспределения.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организации предоставляющей услугу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2.2.1 Услуга «Технологическое присоединение» предоставляется                     АО «Газпром газораспределение Великий Новгород». </w:t>
            </w:r>
          </w:p>
          <w:p w:rsidR="00F2403E" w:rsidRPr="00DF2271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2.3.1 Результатом исполнения услуги является фактическое подключение  объектов капитального строительства заявителя к сети газораспределения и проведением пуска газа.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2.3.2 Мотивированный отказ в предоставлении услуги в случаях, когда: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дефицит пропускной способности газораспределительной сети;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-предоставление не полного пакета документов;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-газификация объекта капитального строительства запрещена законодательством Российской Федерации. </w:t>
            </w:r>
          </w:p>
          <w:p w:rsidR="00F2403E" w:rsidRPr="00DF2271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2.4.1 Максимальный срок предоставление услуги осуществляется в срок от 13 до 25 месяцев со дня регистрации заявки с пакетом документов, необходимых для предоставления данной услуги (при условии наличия полного пакета документов).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2.4.2 Предельные сроки прохождения процедур услуги: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приём заявления с пакетом документов, проверка полноты представленных документов, регистрация заявления- 1 рабочий день (мероприятия выполняются отделом Общества либо многофункциональным центром);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рассмотрение технической возможности газификации, предварительного места прокладки газопровода с выездом на место, изготовление предварительной схемы прокладки газопровода - 5 рабочих дней со дня регистрации заявления (ПТО, ПСО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случае подачи Заявителем заявления на технические условия о возможности газификации – ТУ выдаются в течение 14 рабочих дней в соответствии с п. 13 Правил;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 запрос в ОМС на согласование места размещения газопровода и способа прокладки (при необходимости) – 2 рабочих дня после получения от ПТО предварительной схемы прокладки газопровода (действия выполняются отделом);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ответ ОМС на запрос Общества – в течение 30 календарных дней;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подготовка проекта договора на услугу и передача его заявителю в 2-х экземплярах – в течение 10 рабочих дней со дня получения положительного ответа ОМС (проект договора готовит специалист отдела).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подписание проекта договора заявителем – в течение 30 календарных дней. В случае не подписания проекта договора по истечении 60 календарных дней, заявка аннулируется в соответствии с п. 78 Правил.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проектно-изыскательские работы без получения заключения экспертизы – в течение 90 рабочих дней (с получением заключения экспертизы 135 рабочих дней). Мероприятия выполняются ПСО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выполнение кадастровых работ, постановка на кадастровый учет земельного участка по которому будут строить газопровод – 45 рабочих дней.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заключение договора аренды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земельный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участок под строительство – в течение 14 рабочих дней.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получение разрешения на строительство – 10 рабочих дней. Мероприятия выполняются силами филиалов под контролем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уведомление о начале строительства – 7 рабочих дней.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строительство подводящего газопровода – в течение 14 рабочих дней. 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изготовление исполнительной документации, изготовление технического плана газопровода – в течение 45 рабочих дней. Ответственность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получение акта ввода объекта в эксплуатацию – в течение 14рабочих дней. Ответственность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заявителем ТУ, подписание акта о готовности, заключение договора на ТО, заключение договора на поставку газа, фактическое присоединение, подписание акта о подключении – в течени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7 рабочих дней. Процедуры выполняют силами ПТО филиалов совместно с абонентским отделом ООО «Газпром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Великий Новгород» (заключение договора на поставку газу);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постановка вновь построенного газопровода на кадастровый учет – в течение 21 рабочего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дня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тветственность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оформление права собственности – в течение 21 рабочего дня. Ответственность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F2403E" w:rsidRPr="00C0358C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5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нормативных правовых актов, регулирующих отношения, возникающие в связи с предоставлением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2.5.1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 закон № 69-ФЗ от 31.03.1999 г.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«О газоснабжении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2.5.2«Технический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sz w:val="28"/>
                <w:szCs w:val="28"/>
              </w:rPr>
              <w:t>гламент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о безопасности сетей газораспределения и </w:t>
            </w:r>
            <w:proofErr w:type="spellStart"/>
            <w:r w:rsidRPr="001763FB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1763FB">
              <w:rPr>
                <w:rFonts w:ascii="Times New Roman" w:hAnsi="Times New Roman"/>
                <w:sz w:val="28"/>
                <w:szCs w:val="28"/>
              </w:rPr>
              <w:t>», утвержденны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29 октября 2010 года № 870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2.5.3 Правила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подключения (технологического присоединения) объектов капитального строительства к сетям газ</w:t>
            </w:r>
            <w:r>
              <w:rPr>
                <w:rFonts w:ascii="Times New Roman" w:hAnsi="Times New Roman"/>
                <w:sz w:val="28"/>
                <w:szCs w:val="28"/>
              </w:rPr>
              <w:t>ораспределения»,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</w:t>
            </w:r>
            <w:r>
              <w:rPr>
                <w:rFonts w:ascii="Times New Roman" w:hAnsi="Times New Roman"/>
                <w:sz w:val="28"/>
                <w:szCs w:val="28"/>
              </w:rPr>
              <w:t>ельства РФ от 30.12.2013 № 1314;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2.5.4 Правила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поставки газа в Рос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РФ от 05.02.1998 № 162;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2.5.5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Правила пользования газом и предоставления услуг по газоснабжению в Рос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</w:t>
            </w:r>
            <w:r>
              <w:rPr>
                <w:rFonts w:ascii="Times New Roman" w:hAnsi="Times New Roman"/>
                <w:sz w:val="28"/>
                <w:szCs w:val="28"/>
              </w:rPr>
              <w:t>ельства РФ  от 17.05.2002 № 317;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2.5.6 Правила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поставки газа для обеспечения коммунально-быт</w:t>
            </w:r>
            <w:r>
              <w:rPr>
                <w:rFonts w:ascii="Times New Roman" w:hAnsi="Times New Roman"/>
                <w:sz w:val="28"/>
                <w:szCs w:val="28"/>
              </w:rPr>
              <w:t>овых нужд граждан,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РФ от 21.07.2008 № 549;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2.5.7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Правила безопасности сетей газораспределения и </w:t>
            </w:r>
            <w:proofErr w:type="spellStart"/>
            <w:r w:rsidRPr="001763FB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542 от 15.11.2013 г.;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2.5.8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«СНиП 42-01-2002 «Газораспределительные системы»», введенным в действие Постановлением Госстроя Росси</w:t>
            </w:r>
            <w:r>
              <w:rPr>
                <w:rFonts w:ascii="Times New Roman" w:hAnsi="Times New Roman"/>
                <w:sz w:val="28"/>
                <w:szCs w:val="28"/>
              </w:rPr>
              <w:t>и от 23декабря 2002 года  № 163;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2.5.9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ГОСТ </w:t>
            </w:r>
            <w:proofErr w:type="gramStart"/>
            <w:r w:rsidRPr="001763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763FB">
              <w:rPr>
                <w:rFonts w:ascii="Times New Roman" w:hAnsi="Times New Roman"/>
                <w:sz w:val="28"/>
                <w:szCs w:val="28"/>
              </w:rPr>
              <w:t xml:space="preserve"> 54961-2012 «Системы газораспределительные. Сети </w:t>
            </w:r>
            <w:proofErr w:type="spellStart"/>
            <w:r w:rsidRPr="001763FB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1763FB">
              <w:rPr>
                <w:rFonts w:ascii="Times New Roman" w:hAnsi="Times New Roman"/>
                <w:sz w:val="28"/>
                <w:szCs w:val="28"/>
              </w:rPr>
              <w:t>. Общие требования к эксплуатации. Эксплуатационная документация» и иными нормативно-правовыми документами РФ в сфере газоснабжения.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46F">
              <w:rPr>
                <w:rFonts w:ascii="Times New Roman" w:hAnsi="Times New Roman"/>
                <w:b/>
                <w:sz w:val="28"/>
                <w:szCs w:val="28"/>
              </w:rPr>
              <w:t xml:space="preserve">2.6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необходимых для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получения ТУ и определения технической возможности подключения объекта капитального строительства к сетям газораспределения, Заявителю необходимо представить исполнителю: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заявление на выдачу ТУ (Приложение 2), которое должно содержать следующую информацию: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полное и сокращенное наименование заявителя, его организационно-правовую форму, местонахождение и почтовый адрес, контактный телефон (для юридических лиц) либо фамилию, имя, отчество, местожительство, почтовый адрес и контактный телефон (для физического лица (индивидуального предпринимателя);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письменное согласие на обработку персональных данных по форме согласно приложению 4 к регламенту;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5109E">
              <w:rPr>
                <w:rFonts w:ascii="Times New Roman" w:hAnsi="Times New Roman"/>
                <w:sz w:val="28"/>
                <w:szCs w:val="28"/>
              </w:rPr>
              <w:t>копии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правоустанавливающих документов на земельный участок,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располагается (будет располагаться) принадлежащий заявителю объект капитального строительства;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ситуационный план расположения земельного участка с привязкой к территории населенного пункта;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расчет планируемого максимального часового расхода газа (не требуется в случае планируемого максимального часового расхода газа не более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час), который можно заказать: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отделе Общества (Приложение 4);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иной лицензированной проектной организации.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планируемого максимального часового расхода газа производится на платной основе.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доверенность или иные документы, подтверждающие полномочия представителя Заявителя (в случае если запрос о предоставлении ТУ подается представителем заявителя).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заключения договора на подключение (технологическое присоединение) к сетям газораспределения Заявителю необходимо представить исполнителю: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Заявление о подключении (технологическом присоединении), в котором указывает следующие сведения (в случае, если ранее заявителем получены технические условия):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предпринимателей-государственный регистрационный номер записи, вносимый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Федерации, почтовый адрес и иные способы обмена информацией - телефоны, факс, адрес электронной почты;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характер потребления газа (вид экономической деятельности хозяйствующего субъекта – для юридических лиц и индивидуальных предпринимателей);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сроки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номер и дата выдачи технических условий, полученных ранее заявителем.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топографическую карту участка в масштабе 1:500 (со всеми наземными и подземными  коммуникациями и сооружениями), согласованную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Копию документа, подтверждающего право собственности или иное предусмотренное законом основание на объект капитального строительства (при наличии).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ранее не получал технические условия, к заявке о подключении (технологическом присоединении) дополнительно к документам, указанным в пункте 2.6.2 прилагаются документы указанные в подпунктах б, в, г, д, е пункта 2.6.1.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представил сведения и документы, казанные в пунктах 2.6.1-2.6.2 настоящего регламента, не в полном объеме, исполнитель в течении 5 дней со дня поступления заявки возвращает заявителю заявку с приложенными к ней документами без рассмотрения.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желает подать заявление на проектирование и строительство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Обществом, исполнитель должен принять такую заявку с приложениями: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копия технического паспорта участка с объектом капитального строительства;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топографическая съёмка земельного участка заявителя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нем объекта капитального строительства, инженерными сетями и сооружениями.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2.6.6 Плата за прием заявления, выдачу ТУ либо договоров с заявителя не взымается.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2.7 Перечень оснований для отказа в приеме документов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2.7.1 Оснований для отказа в приеме документов нет.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939">
              <w:rPr>
                <w:rFonts w:ascii="Times New Roman" w:hAnsi="Times New Roman"/>
                <w:b/>
                <w:sz w:val="28"/>
                <w:szCs w:val="28"/>
              </w:rPr>
              <w:t xml:space="preserve">2.8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Перечень оснований для приостановления или отказа в предоставлении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2.8.1Заявление не предоставление услуги не подписано;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2.8.2 Заявителем представлен не полный пакет документов согласно перечню, установленного пунктом 2.6 настоящего регламента;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2.8.3 Недостоверность представленных документов;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2.8.4 Дефицит пропускной способности сети газораспределения.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2.8.5 Отсутствие согласия собственника земельного участка, по которому будет осуществляться строительство газопровода (в случае, когда строительство газопровода-ввода планируется по землям третьих лиц) 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2.9 Срок ожидания заявителя в очереди при подаче заявления и при получении документов в отделе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2.9.1 Время ожидания в очереди для подачи заявления лично, не должно занимать более 30 минут, продолжительность приема заявителя не должна превышать 30 минут. Время ожидания в очереди при получении документов - не более 30 минут. Время консультации заявителя по выданным ему документам не должно превышать 30 минут.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 Срок регистрации заявления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2.10.1 Заявление, представленное в группу при непосредственном обращении либо почтовым отправлением, подлежит обязательной регистрации в течение 30 минут после его поступления.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2.11 Требования к помещению, в котором осуществляется прием заявлений, к месту ожидания и приема заявителей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2.11.1 Помещение для приема заявлений на предоставление услуги находится по адресу: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173015, Великий Новгород, ул. Германа, д.21,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снабжен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табличкой с указанием отдела и фамилией, именем, отчеством ответственного.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2.11.2 Рабочие места специалистов, осуществляющих прием заявлений,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2.11.3 Требования к помещениям: помещения должны соответствовать санитарно-эпидемиологическим правилам и нормам «Гигиенические требования к персональным электро-вычислительным машинам и организации работы. СанПиН 2.2.2/2.4.1340-03» и оборудованы противопожарной системой и средствами пожаротушения. 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2.11.4 Места для ожидания заявителей оборудованы стульями.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2.12 Показатели доступности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2.12.1Соблюдение порядка информирования о предоставлении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2.12.2 Соблюдение сроков исполнения процедур, связанных с реализацией мероприятий по технологическому присоединению.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2.12.3 Соблюдение оснований для отказа в предоставлении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2.13 Показатели качества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2.13.1 Количество жалоб от заявителей на действия специалистов отдела, на не соблюдение сроков выполнения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pStyle w:val="a6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Процедуры предоставления услуги.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Последовательность процедур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4.1.1  Прием и регистрация заявлений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 Проверка документов на соответствие требованиям законодательства и на полноту представленной информации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 Определение категории заявителя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4.1.4 Подготовка и выдача проекта договора на подключение (технологическое присоединение)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4.1.5 Реализация мероприятий по технологическому присоединению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4.1.6 Подписание актов, осуществление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фактического подключения  объекта капитального строительства заявителя к сети газораспределения и проведение пуска газа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4.1.7 Оформление вновь построенного газопровода в собственность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4.2 </w:t>
            </w:r>
            <w:r w:rsidRPr="00E142F7">
              <w:rPr>
                <w:rFonts w:ascii="Times New Roman" w:hAnsi="Times New Roman"/>
                <w:b/>
                <w:sz w:val="28"/>
                <w:szCs w:val="28"/>
              </w:rPr>
              <w:t>Прием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регистрация заявлений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  Основанием для начала исполнения процедуры является письменное обращение заявителя (по форме приложений 2, 3 или 4) в адрес Общества с приложением документов, необходимых для определения возможности подключения к сетям газораспределения в соответствии с пунктом 2.6 настоящего регламента. Материалы представляются на бумажном носителе (дополнительно могут представляться в электронном виде).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 Специалист отдела Общества, ответственный за прием документов, устанавливает предмет обращения, регистрирует заявление в электронном журнале регистрации заявлений. На оригинале и копии заявления ставится штамп Общества с присвоением номера и даты заявления. Зарегистрированная копия заявки выдается заявителю, что подтверждает его обращение в адрес Общества.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4.2.3 Максимальный срок процедуры – 30 минут.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4.3 </w:t>
            </w:r>
            <w:r w:rsidRPr="00016C89">
              <w:rPr>
                <w:rFonts w:ascii="Times New Roman" w:hAnsi="Times New Roman"/>
                <w:b/>
                <w:sz w:val="28"/>
                <w:szCs w:val="28"/>
              </w:rPr>
              <w:t>Проверка документов на соответствие требованиям законодательства и на полноту представленной информации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 Специалист отдела, после регистрации заявление, осуществляет проверку представленных документов на предмет их соответствия требованиям, изложенным в пункте 2.6 настоящего регламента по комплектности и содержанию.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предоставления заявителем сведений и документов, указанных в пункте 2.6 настоящего регламента, не в полном объеме, исполнитель в течении 5 дней со дня поступления заявления возвращает ему указанный запрос с приложенными к нему документами без рассмотрения (с указанием причины).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предоставления заявителем сведений и документов, указанных в пункте 2.6 настоящего регламента в полном объеме, специалист группы направляет пакет документов в ПТО, где совместно с ПСО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определяется техническая возможность реализации услуги.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4.3.4 Максимальный срок процедуры – в течение 1 рабочего дня с момента регистрации заявления.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4.4 </w:t>
            </w:r>
            <w:r w:rsidRPr="00F15FB5">
              <w:rPr>
                <w:rFonts w:ascii="Times New Roman" w:hAnsi="Times New Roman"/>
                <w:b/>
                <w:sz w:val="28"/>
                <w:szCs w:val="28"/>
              </w:rPr>
              <w:t>Определение категории заявителя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4.4.1 Инженер ПТО, на основании переданных ему документов,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определяет техническую возможность газификации и готовит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технические условия о наличии  такой возможности. В противном случае, сообщает в отдел о не возможности газификации, о чем специалист отдела извещает заявителя  письмом направленного почтой России.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техническая возможность имеется, инженер ПТО совместно с ПСО готовят предварительную схему прокладки газопровода (возможно с выездом на место), и передают результат рассмотрения заявки обратно в отдел.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D9">
              <w:rPr>
                <w:rFonts w:ascii="Times New Roman" w:hAnsi="Times New Roman"/>
                <w:sz w:val="28"/>
                <w:szCs w:val="28"/>
              </w:rPr>
              <w:t>4.4.3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9217D9">
              <w:rPr>
                <w:rFonts w:ascii="Times New Roman" w:hAnsi="Times New Roman"/>
                <w:sz w:val="28"/>
                <w:szCs w:val="28"/>
              </w:rPr>
              <w:t>ри необходимости и по желанию заявителя проводится техническая комиссия специалистов Общества совместно с заявителем по определению технической возможности подключения (технологического присоединения).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4.4.4 Специалист отдела готовит запрос в ОМС о согласовании места размещения газопровода и способа прокладки с приложением к нему предварительной схемы прокладки газопровода.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осле получения ответа от ОМС и на основании заключений структурных подразделений Общества, специалист отдела определяет категорию заявителя в соответствии с пунктом  1.5 настоящего регламента, Правилами подключения и на основании Методических указаний.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4.4.6 Максимальный срок процедуры – 37 дней с момента поступления заявки.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4.5 </w:t>
            </w:r>
            <w:r w:rsidRPr="001C3CC0">
              <w:rPr>
                <w:rFonts w:ascii="Times New Roman" w:hAnsi="Times New Roman"/>
                <w:b/>
                <w:sz w:val="28"/>
                <w:szCs w:val="28"/>
              </w:rPr>
              <w:t>Подготовка и выдача проекта договора на подключение (техно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логическое присоединение)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пределив категорию заявителя, специалист отдела готовит проект договора в 2-х экземплярах и направляет в юридический отдел на согласование.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осле согласования, проект договора с резолюцией начальника юридического отдела направляется генеральному директору (управляющему Филиалом) на подпись.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4.5.3 Получив подписанный проект договора, специалист отдела приглашает заявителя, в удобное для него время (но не более трех рабочих дней) </w:t>
            </w:r>
            <w:r w:rsidRPr="009217D9">
              <w:rPr>
                <w:rFonts w:ascii="Times New Roman" w:hAnsi="Times New Roman"/>
                <w:sz w:val="28"/>
                <w:szCs w:val="28"/>
              </w:rPr>
              <w:t>либо размещает в личном кабинете заявителя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ознакомления и подписания договора на подключение (технологическое присоединение).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не пришел лично в течении трех рабочих дней, специалист отдела направляет ему проект договора в 2-х экземплярах заказным письмом с уведомлением.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4.5.5 Заявитель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указанный срок один экземпляр исполнителю.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не направления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60 дней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подписания заявителем проекта договора в срок указанный в пункте 4.5.5, специалист отдела регистрирует заключенный договор в журнале регистрации договоров. На обоих экземплярах ставиться штамп с указанием даты регистрации договора, после чего договор считается заключенным.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4.5.8 Максимальный срок процедуры - 40 дней с момента подготовки проекта договора о подключении.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D9">
              <w:rPr>
                <w:rFonts w:ascii="Times New Roman" w:hAnsi="Times New Roman"/>
                <w:sz w:val="28"/>
                <w:szCs w:val="28"/>
              </w:rPr>
              <w:t>4.5.9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о желанию заявителя договор на подключение</w:t>
            </w:r>
            <w:r w:rsidRPr="00921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(технологическое присоединение)</w:t>
            </w:r>
            <w:r w:rsidRPr="009217D9">
              <w:rPr>
                <w:rFonts w:ascii="Times New Roman" w:hAnsi="Times New Roman"/>
                <w:sz w:val="28"/>
                <w:szCs w:val="28"/>
              </w:rPr>
              <w:t xml:space="preserve"> может быть подписан электронной цифровой подписью без изменения сроков подписания.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4.6 </w:t>
            </w:r>
            <w:r w:rsidRPr="007375B0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технологическому присоединению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4.6.1 Специалист отдела передает заключенный договор о подключении (технологическом присоединении) в ПСО (СПСП с последующей передачей в ПСО Филиала) с приложением согласований и схемой прокладки газопровода.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4.6.2 ПСО изготавливает ПСД с получением заключения экспертизы (при необходимости).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основании ПСД выполняются кадастровые работы в отношении земельного участка по которому планируется строительство с постановкой его на кадастровый учет.  В дальнейшем заключается договор аренды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данный земельный участок под строительство.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ри необходимости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получает разрешение на строительство, направляет уведомление о начале строительства.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существляются непосредственно строительно-монтажные работы с последующим изготовлением исполнительной документации и получением акта ввода объекта в эксплуатацию.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4.6.6 Максимальный срок процедуры – 284 дня с момента начала проектирования.</w:t>
            </w:r>
          </w:p>
          <w:p w:rsidR="00F2403E" w:rsidRPr="00506C0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C0E">
              <w:rPr>
                <w:rFonts w:ascii="Times New Roman" w:hAnsi="Times New Roman"/>
                <w:b/>
                <w:sz w:val="28"/>
                <w:szCs w:val="28"/>
              </w:rPr>
              <w:t xml:space="preserve">4.7 Подписание актов, осуществление </w:t>
            </w:r>
            <w:r w:rsidRPr="00506C0E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фактического подключения  объекта капитального строительства заявителя к сети газораспределения и проведение пуска газа</w:t>
            </w:r>
          </w:p>
          <w:p w:rsidR="00F2403E" w:rsidRPr="00B61041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E">
              <w:rPr>
                <w:rFonts w:ascii="Times New Roman" w:hAnsi="Times New Roman"/>
                <w:sz w:val="28"/>
                <w:szCs w:val="28"/>
              </w:rPr>
              <w:t>4.7.1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осле выполнения сторонами мероприятий в соответствии с договором на технологическое присоединение, стороны согласовывают время и дату встречи на объекте газификации для проверки выполнения заявителем технических условий, подписания акта готовности, заключения договора на техническое обслуживание ВДГО и ВКГО и получением документов на газоиспользующее оборудование для подготовки договора на поставку газа ООО «Газпром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Великий Новгород».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4 рабочих дней, после подписания акта о готовности, специалисты Общества должны подписать с заявителем договор на поставку газа, осуществить фактическое присоединение, подписать акт о подключении и осуществить пуск газа.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D9">
              <w:rPr>
                <w:rFonts w:ascii="Times New Roman" w:hAnsi="Times New Roman"/>
                <w:sz w:val="28"/>
                <w:szCs w:val="28"/>
              </w:rPr>
              <w:t>4.7.3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се акты выполненных работ (</w:t>
            </w:r>
            <w:r w:rsidRPr="009217D9">
              <w:rPr>
                <w:rFonts w:ascii="Times New Roman" w:hAnsi="Times New Roman"/>
                <w:sz w:val="28"/>
                <w:szCs w:val="28"/>
              </w:rPr>
              <w:t>акт готовности, акт о подключении и т.д.) подписываются совместно с заявителем на объекте газификации после выполнения соответствующих мероприятий и один экземпляр передается заявителю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4.8 </w:t>
            </w:r>
            <w:r w:rsidRPr="00B724E5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вновь построенного газопровода в собственность</w:t>
            </w:r>
          </w:p>
          <w:p w:rsidR="00F2403E" w:rsidRPr="00B724E5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4.8.1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осле завершения мероприятий по подключению (технологическому присоединению) объект исполнителя подлежит постановке на кадастровый учет и оформлению в собственность в соответствии с законодательством Российской Федерации.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Pr="00E51F3B" w:rsidRDefault="00F2403E" w:rsidP="00F2403E">
            <w:pPr>
              <w:pStyle w:val="a6"/>
              <w:numPr>
                <w:ilvl w:val="0"/>
                <w:numId w:val="1"/>
              </w:numPr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Порядок и формы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</w:t>
            </w:r>
            <w:r w:rsidRPr="00E51F3B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предоставлением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pStyle w:val="a6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осуществления текущего контроля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5.1.1 Текущий контроль над соблюдением последовательности действий и сроков,  определенных процедурами по предоставлению услуги, и принятием решений специалистов Общества осуществляется заместителем генерального директора по капитальному строительству и инвестициям.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5.1.2 Текущий контроль осуществляется путем проведения проверок соблюдения и исполнения специалистами Общества регламента.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 Порядок и периодичность осуществления проверок полноты и качества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EBB">
              <w:rPr>
                <w:rFonts w:ascii="Times New Roman" w:hAnsi="Times New Roman"/>
                <w:sz w:val="28"/>
                <w:szCs w:val="28"/>
              </w:rPr>
              <w:t>5.2.1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над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действия (бездействия) специалистов Общества.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5.2.2 Контроль над полнотой и качеством предоставления услуги осуществляется постоянно.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 Ответственность специалистов за решения и действия (бездействие) в ходе оказания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5.3.1 Персональная ответственность специалистов Общества, осуществляющих реализацию услуги, закрепляется в их должностных инструкциях и регламентах.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5.3.2 Специалисты Общества несут персональную ответственность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нарушение требований настоящего регламента при выполнении процедур;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объективности и обоснованности принимаемых решений и предложений;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сроков проведения процедур по предоставлению услуги;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329">
              <w:rPr>
                <w:rFonts w:ascii="Times New Roman" w:hAnsi="Times New Roman"/>
                <w:sz w:val="28"/>
                <w:szCs w:val="28"/>
              </w:rPr>
              <w:t>- обеспечение сохранности документов и других материалов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50329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r>
              <w:rPr>
                <w:rFonts w:ascii="Times New Roman" w:hAnsi="Times New Roman"/>
                <w:sz w:val="28"/>
                <w:szCs w:val="28"/>
              </w:rPr>
              <w:t>дляпредоставлении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конфиденциальность содержащихся в них сведений;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правильность принятия решений и предложений и своевременного  их отправления заявителю.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 выявлении  в результате проверок нарушений законодательства Российской Федерации и (или) настоящего регламента виновные ответственные лица несут  персональную ответственность в соответствии с законодательством Российской Федерации и в соответствии с положением о премировании Общества.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Pr="00E51F3B" w:rsidRDefault="00F2403E" w:rsidP="00F2403E">
            <w:pPr>
              <w:pStyle w:val="a6"/>
              <w:numPr>
                <w:ilvl w:val="0"/>
                <w:numId w:val="1"/>
              </w:numPr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Порядок обжалования действий (бездействия</w:t>
            </w:r>
            <w:proofErr w:type="gramStart"/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пециалистов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принятых (осуществляемых) в ходе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6.1.2 Заявители имеют право обратиться с жалобой в следующих случаях: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нарушение сроков регистрации запроса заявителя о предоставлении услуги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нарушение сроков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требование у заявителя документов, не предусмотренных нормативными правовыми актами Российской Федерации и настоящим регламентом для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отказ в приеме документов, предоставление которых предусмотрено нормативными правовыми актами Российской Федерации и настоящим регламентом для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немотивированный отказ в предоставлении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6.1.3 Жалоба подается в письменной форме на бумажном носителе либо в электронной форме  по месту нахождения Общества указанного в пункте 1.6 настоящего регламента.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6.1.4 Жалоба должна содержать: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полное и сокращенное наименование заявителя, его организационно-правовую форму, местонахождение и почтовый адрес, контактный телефон (для юридических лиц) либо фамилию, имя, отчество, местожительство, почтовый адрес и контактный телефон (для физического лица (индивидуального предпринимателя);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сведения об обжалуемых решениях и действиях (бездействии) специалистов Общества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доводы, на основании которых заявитель не согласен с решением и действием (бездействием) специалистов Общества. Заявителем могут быть представлены документы, подтверждающие доводы заявителя, либо их копии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 Перечень оснований для отказа в рассмотрении жалобы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6.2.1 Оснований для отказа рассмотрения жалобы не имеется.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 Сроки рассмотрения жалобы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6.3.1 Ответ на жалобу заявителя дается в течение 30 дней.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 Результат досудебного (внесудебного) обжалования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результатам рассмотрения жалобы Общество принимает одно из следующих решений: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удовлетворяет жалобу, в том числе в форме отмены принятого решения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отказывает в удовлетворении жалобы.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позднее дня, следующего за днем принятия решения, указанного в подпункте 6.4.1  пункта 6.4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2403E" w:rsidRPr="00586B3F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9EA" w:rsidRPr="00976FE1" w:rsidRDefault="00DF39EA" w:rsidP="00B052CB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39EA" w:rsidRDefault="00DF39EA" w:rsidP="00B052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1" w:type="dxa"/>
        <w:tblLook w:val="00A0" w:firstRow="1" w:lastRow="0" w:firstColumn="1" w:lastColumn="0" w:noHBand="0" w:noVBand="0"/>
      </w:tblPr>
      <w:tblGrid>
        <w:gridCol w:w="6645"/>
        <w:gridCol w:w="711"/>
        <w:gridCol w:w="2415"/>
      </w:tblGrid>
      <w:tr w:rsidR="002C198B" w:rsidRPr="008056D5" w:rsidTr="008269CA">
        <w:trPr>
          <w:trHeight w:val="348"/>
        </w:trPr>
        <w:tc>
          <w:tcPr>
            <w:tcW w:w="6645" w:type="dxa"/>
          </w:tcPr>
          <w:p w:rsidR="002C198B" w:rsidRPr="008056D5" w:rsidRDefault="002C198B" w:rsidP="00F24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2C198B" w:rsidRPr="008056D5" w:rsidRDefault="002C198B" w:rsidP="00826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C198B" w:rsidRPr="008056D5" w:rsidRDefault="002C198B" w:rsidP="00826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1 </w:t>
      </w:r>
    </w:p>
    <w:p w:rsidR="00DF39EA" w:rsidRPr="008263DC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DF39EA" w:rsidRPr="008263DC" w:rsidRDefault="00DF39EA" w:rsidP="00086E1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left="43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ЗАПРОС</w:t>
      </w:r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 предоставлении технических условий на подключение</w:t>
      </w:r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(технологическое присоединение) объектов </w:t>
      </w:r>
      <w:proofErr w:type="gramStart"/>
      <w:r w:rsidRPr="003B40C4"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строительства к сетям газораспределения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1. Реквизиты заявителя: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124888">
        <w:rPr>
          <w:rFonts w:ascii="Times New Roman" w:hAnsi="Times New Roman"/>
          <w:sz w:val="28"/>
          <w:szCs w:val="28"/>
        </w:rPr>
        <w:t>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(для юридического лица: полное и сокращенное (при наличии) наименование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заявителя, организационно-правовая форма, местонахождение и почтовый адрес)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124888">
        <w:rPr>
          <w:rFonts w:ascii="Times New Roman" w:hAnsi="Times New Roman"/>
          <w:sz w:val="28"/>
          <w:szCs w:val="28"/>
        </w:rPr>
        <w:t>_______________________________</w:t>
      </w:r>
      <w:r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(для физического лица (индивидуального предпринимателя): фамилия, имя,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отчество, место жительства и почтовый адрес)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2. В связи </w:t>
      </w:r>
      <w:proofErr w:type="gramStart"/>
      <w:r w:rsidRPr="003B40C4">
        <w:rPr>
          <w:rFonts w:ascii="Times New Roman" w:hAnsi="Times New Roman"/>
          <w:sz w:val="28"/>
          <w:szCs w:val="28"/>
        </w:rPr>
        <w:t>с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(подключение (технологическое присоединение) к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газораспределения объекта капитального строительства;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увеличение объема потребления газа и (или) пропускной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способности (для сети газораспределения) подключаемого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объекта капитального строительства; изменение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газоснабжения подключенного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строительства - указать нужное)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прошу   выдать   технические   условия   на   подключение  (технологическое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присоединение) к сети газораспределения объекта капитального  строительства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___________________________________________</w:t>
      </w:r>
      <w:r w:rsidR="00124888">
        <w:rPr>
          <w:rFonts w:ascii="Times New Roman" w:hAnsi="Times New Roman"/>
          <w:sz w:val="28"/>
          <w:szCs w:val="28"/>
        </w:rPr>
        <w:t>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</w:t>
      </w:r>
      <w:r w:rsidR="008269CA">
        <w:rPr>
          <w:rFonts w:ascii="Times New Roman" w:hAnsi="Times New Roman"/>
          <w:sz w:val="28"/>
          <w:szCs w:val="28"/>
        </w:rPr>
        <w:t>__________________________</w:t>
      </w:r>
      <w:r w:rsidRPr="003B40C4">
        <w:rPr>
          <w:rFonts w:ascii="Times New Roman" w:hAnsi="Times New Roman"/>
          <w:sz w:val="28"/>
          <w:szCs w:val="28"/>
        </w:rPr>
        <w:t>,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(наименование объекта)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расположенного (проектируемого) по адресу: ________________________________</w:t>
      </w:r>
      <w:r w:rsidR="008269CA">
        <w:rPr>
          <w:rFonts w:ascii="Times New Roman" w:hAnsi="Times New Roman"/>
          <w:sz w:val="28"/>
          <w:szCs w:val="28"/>
        </w:rPr>
        <w:t>____________________________________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(местонахождение объекта)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</w:t>
      </w:r>
      <w:r w:rsidR="008269CA">
        <w:rPr>
          <w:rFonts w:ascii="Times New Roman" w:hAnsi="Times New Roman"/>
          <w:sz w:val="28"/>
          <w:szCs w:val="28"/>
        </w:rPr>
        <w:t>__________________________</w:t>
      </w:r>
      <w:r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3. Планируемая величина максимального часового расхода газа 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куб. метров (в случае одной точки подключения).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4.  Планируемая  величина максимального часового расхода газа по каждой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из точек подключения (если их несколько):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час;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час;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Обоснование необходимости подключения нескольких точек: ________</w:t>
      </w:r>
      <w:r w:rsidR="008269CA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5.   Планируемый   срок   ввода  в  эксплуатацию  объекта  капитального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строительства (при наличии соответствующей информации) ___________________.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(месяц, год)</w:t>
      </w:r>
    </w:p>
    <w:p w:rsidR="00BE7BA0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6. Дополнительная информация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_________</w:t>
      </w:r>
      <w:r w:rsidR="008269CA">
        <w:rPr>
          <w:rFonts w:ascii="Times New Roman" w:hAnsi="Times New Roman"/>
          <w:sz w:val="28"/>
          <w:szCs w:val="28"/>
        </w:rPr>
        <w:t>_______________________________</w:t>
      </w:r>
    </w:p>
    <w:p w:rsidR="003B40C4" w:rsidRPr="003B40C4" w:rsidRDefault="00BE7BA0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B40C4"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(заполняется по инициативе заявителя)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7.    В    целях   получения   технических   условий   на   подключение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(технологическое  присоединение)  объекта капитального строительства к сети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газораспределения к настоящему запросу прилагаю следующие документы: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доверенность,  иные  документы, подтверждающие полномочия представителя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   (в   случае   если   заявка   о   подключении  (технологическом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присоединении) подается представителем заявителя);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копии    правоустанавливающих    документов,    подтверждающих    право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собственности, или иное законное основание на </w:t>
      </w:r>
      <w:proofErr w:type="gramStart"/>
      <w:r w:rsidRPr="003B40C4">
        <w:rPr>
          <w:rFonts w:ascii="Times New Roman" w:hAnsi="Times New Roman"/>
          <w:sz w:val="28"/>
          <w:szCs w:val="28"/>
        </w:rPr>
        <w:t>земельный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участок, на котором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располагается  (будет  располагаться)  объект капитального строительства, 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(или) договор о комплексном освоении территории;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ситуационный план;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расчет планируемого максимального часового расхода газа (не требуется в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случае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 планируемого  максимального  часового  расхода газа не более 5 куб.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метров);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согласие    основного    абонента   на   подключение   (технологическое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присоединение)  к сетям газораспределения и (или) </w:t>
      </w:r>
      <w:proofErr w:type="spellStart"/>
      <w:r w:rsidRPr="003B40C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B40C4">
        <w:rPr>
          <w:rFonts w:ascii="Times New Roman" w:hAnsi="Times New Roman"/>
          <w:sz w:val="28"/>
          <w:szCs w:val="28"/>
        </w:rPr>
        <w:t xml:space="preserve"> основного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абонента,  а  также  на  строительство  газопровода  на  земельном  участке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основного  абонента,  если подключение осуществляется на земельном участке,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которого является основной абонент (в случае подключения к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 xml:space="preserve">сетям  газораспределения  и  (или)  </w:t>
      </w:r>
      <w:proofErr w:type="spellStart"/>
      <w:r w:rsidRPr="003B40C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B40C4">
        <w:rPr>
          <w:rFonts w:ascii="Times New Roman" w:hAnsi="Times New Roman"/>
          <w:sz w:val="28"/>
          <w:szCs w:val="28"/>
        </w:rPr>
        <w:t>,  принадлежащим третьим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лицам);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копия   акта  о  подключении  (технологическом  присоединении)  объекта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капитального  строительства  лица,  которое уступает право на использование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мощности,   или   иные   документы,  подтверждающие  параметры  подключения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(технологического  присоединения)  такого  объекта,  и заверенная сторонами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копия заключенного соглашения об уступке права на использование мощности, а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также документы, удостоверяющие размер снижения потребления газа;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копия документа, подтверждающего право собственности, или иное законное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основание   на   объект  капитального  строительства  в  случае  завершения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строительства указанного объекта;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заверенная   в  установленном  порядке  копия  договора  о  пользовании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объектами   инфраструктуры   и   другим  имуществом  общего  пользования  </w:t>
      </w:r>
      <w:proofErr w:type="gramStart"/>
      <w:r w:rsidRPr="003B40C4">
        <w:rPr>
          <w:rFonts w:ascii="Times New Roman" w:hAnsi="Times New Roman"/>
          <w:sz w:val="28"/>
          <w:szCs w:val="28"/>
        </w:rPr>
        <w:t>в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соответствии  с  Федеральным  </w:t>
      </w:r>
      <w:hyperlink r:id="rId12" w:history="1">
        <w:r w:rsidRPr="003B40C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B40C4">
        <w:rPr>
          <w:rFonts w:ascii="Times New Roman" w:hAnsi="Times New Roman"/>
          <w:sz w:val="28"/>
          <w:szCs w:val="28"/>
        </w:rPr>
        <w:t xml:space="preserve">  "О  </w:t>
      </w:r>
      <w:proofErr w:type="gramStart"/>
      <w:r w:rsidRPr="003B40C4">
        <w:rPr>
          <w:rFonts w:ascii="Times New Roman" w:hAnsi="Times New Roman"/>
          <w:sz w:val="28"/>
          <w:szCs w:val="28"/>
        </w:rPr>
        <w:t>садоводческих</w:t>
      </w:r>
      <w:proofErr w:type="gramEnd"/>
      <w:r w:rsidRPr="003B40C4">
        <w:rPr>
          <w:rFonts w:ascii="Times New Roman" w:hAnsi="Times New Roman"/>
          <w:sz w:val="28"/>
          <w:szCs w:val="28"/>
        </w:rPr>
        <w:t>,  огороднических 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дачных  некоммерческих  </w:t>
      </w:r>
      <w:proofErr w:type="gramStart"/>
      <w:r w:rsidRPr="003B40C4"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 граждан"  (в  случае если подключение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осуществляется с использованием объектов инфраструктуры и другого имущества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общего пользования);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решение общего собрания членов некоммерческого объединения о назначении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уполномоченного   лица  на  подачу  запроса  о  предоставлении  технических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условий;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 xml:space="preserve">копия  </w:t>
      </w:r>
      <w:proofErr w:type="gramStart"/>
      <w:r w:rsidR="003B40C4" w:rsidRPr="003B40C4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="003B40C4" w:rsidRPr="003B40C4">
        <w:rPr>
          <w:rFonts w:ascii="Times New Roman" w:hAnsi="Times New Roman"/>
          <w:sz w:val="28"/>
          <w:szCs w:val="28"/>
        </w:rPr>
        <w:t xml:space="preserve">  и утвержденной в соответствии с законодательством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Российской   Федерации   документации   по  планировке  территории  (проект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планировки  территории  и  проект  межевания территории), предусматривающей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 xml:space="preserve">строительство   сети  </w:t>
      </w:r>
      <w:proofErr w:type="spellStart"/>
      <w:r w:rsidRPr="003B40C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B40C4">
        <w:rPr>
          <w:rFonts w:ascii="Times New Roman" w:hAnsi="Times New Roman"/>
          <w:sz w:val="28"/>
          <w:szCs w:val="28"/>
        </w:rPr>
        <w:t xml:space="preserve">  в  пределах  территории,  подлежащей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комплексному освоению (в случае необходимости подключения (технологического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присоединения)   объектов   капитального   строительства,  расположенных  в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пределах территории, подлежащей комплексному освоению).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Заявитель (юридическое лицо):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(должность)           (подпись)          (фамилия, имя, отчество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заявителя, контактный телефон)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Заявитель (физическое лицо):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(подпись)          (фамилия, имя, отчество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заявителя, контактный телефон)</w:t>
      </w:r>
    </w:p>
    <w:p w:rsidR="003B40C4" w:rsidRDefault="003B40C4" w:rsidP="003B40C4">
      <w:pPr>
        <w:pStyle w:val="ConsPlusNormal"/>
        <w:jc w:val="center"/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B3608" w:rsidRDefault="00CB3608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269CA" w:rsidRDefault="008269CA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8269CA" w:rsidRPr="008263DC" w:rsidRDefault="008269CA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8269CA" w:rsidRPr="008263DC" w:rsidRDefault="008269CA" w:rsidP="008269CA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2A63D6" w:rsidRDefault="002A63D6" w:rsidP="002A63D6">
      <w:pPr>
        <w:pStyle w:val="ConsPlusNonformat"/>
        <w:jc w:val="center"/>
      </w:pPr>
    </w:p>
    <w:p w:rsidR="002A63D6" w:rsidRDefault="002A63D6" w:rsidP="002A63D6">
      <w:pPr>
        <w:pStyle w:val="ConsPlusNonformat"/>
        <w:jc w:val="center"/>
      </w:pPr>
    </w:p>
    <w:p w:rsidR="008269CA" w:rsidRPr="002A63D6" w:rsidRDefault="008269CA" w:rsidP="002A63D6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ЗАЯВКА</w:t>
      </w:r>
    </w:p>
    <w:p w:rsidR="008269CA" w:rsidRPr="002A63D6" w:rsidRDefault="008269CA" w:rsidP="00CB36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о заключении договора о подключении (технологическом</w:t>
      </w:r>
      <w:proofErr w:type="gramEnd"/>
    </w:p>
    <w:p w:rsidR="008269CA" w:rsidRPr="002A63D6" w:rsidRDefault="008269CA" w:rsidP="00CB36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2A63D6">
        <w:rPr>
          <w:rFonts w:ascii="Times New Roman" w:hAnsi="Times New Roman"/>
          <w:sz w:val="28"/>
          <w:szCs w:val="28"/>
        </w:rPr>
        <w:t>) объектов капитального строительства</w:t>
      </w:r>
    </w:p>
    <w:p w:rsidR="008269CA" w:rsidRPr="002A63D6" w:rsidRDefault="008269CA" w:rsidP="00CB3608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8269CA" w:rsidRPr="002A63D6" w:rsidRDefault="008269CA" w:rsidP="002A63D6">
      <w:pPr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1. Реквизиты заявителя: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(для юридического лица: полное наименование и государственный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регистрационный номер записи, вносимой в Единый государственный реестр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юридических лиц, для индивидуальных пр</w:t>
      </w:r>
      <w:r w:rsidR="002A63D6">
        <w:rPr>
          <w:rFonts w:ascii="Times New Roman" w:hAnsi="Times New Roman"/>
          <w:sz w:val="28"/>
          <w:szCs w:val="28"/>
        </w:rPr>
        <w:t>едпринимателей - государственный</w:t>
      </w:r>
      <w:r w:rsidRPr="002A63D6">
        <w:rPr>
          <w:rFonts w:ascii="Times New Roman" w:hAnsi="Times New Roman"/>
          <w:sz w:val="28"/>
          <w:szCs w:val="28"/>
        </w:rPr>
        <w:t xml:space="preserve"> регистрационный номер записи, вносимый в Единый государственный реестр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индивидуальных предпринимателей, дата ее внесения в </w:t>
      </w:r>
      <w:r w:rsidR="002A63D6">
        <w:rPr>
          <w:rFonts w:ascii="Times New Roman" w:hAnsi="Times New Roman"/>
          <w:sz w:val="28"/>
          <w:szCs w:val="28"/>
        </w:rPr>
        <w:t>реестр, почтовый</w:t>
      </w:r>
      <w:r w:rsidRPr="002A63D6">
        <w:rPr>
          <w:rFonts w:ascii="Times New Roman" w:hAnsi="Times New Roman"/>
          <w:sz w:val="28"/>
          <w:szCs w:val="28"/>
        </w:rPr>
        <w:t xml:space="preserve"> адрес и иные способы обмена информацией - телефоны, факс,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адрес электронной почты)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(для физического лица (индивидуального предпринимателя): фамилия, имя,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отчество, серия, номер и дата выдачи паспорта или иного документа,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удостоверяющего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личность в соответствии с законодательством Российской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Федерации, почтовый адрес и иные способы обмена информацией - телефоны,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факс, адрес электронной почты)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2. В связи </w:t>
      </w:r>
      <w:proofErr w:type="gramStart"/>
      <w:r w:rsidRPr="002A63D6">
        <w:rPr>
          <w:rFonts w:ascii="Times New Roman" w:hAnsi="Times New Roman"/>
          <w:sz w:val="28"/>
          <w:szCs w:val="28"/>
        </w:rPr>
        <w:t>с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_________________________</w:t>
      </w:r>
      <w:r w:rsidR="00CB3608">
        <w:rPr>
          <w:rFonts w:ascii="Times New Roman" w:hAnsi="Times New Roman"/>
          <w:sz w:val="28"/>
          <w:szCs w:val="28"/>
        </w:rPr>
        <w:t>_______________________________</w:t>
      </w:r>
    </w:p>
    <w:p w:rsidR="002A63D6" w:rsidRDefault="002A63D6" w:rsidP="002A63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69CA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(подключение (технологическое присоединение) к сети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газораспределения объекта капитального строительства;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увеличение объема потребления газа и (или) пропускной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способности (для сети газораспределения) подключаемого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объекта капитального строительства; изменение схемы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газоснабжения подключенного объекта капитального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строительства - указать нужное)</w:t>
      </w:r>
    </w:p>
    <w:p w:rsidR="002A63D6" w:rsidRPr="002A63D6" w:rsidRDefault="002A63D6" w:rsidP="002A63D6">
      <w:pPr>
        <w:jc w:val="both"/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прошу  заключить  договор  о  подключении  (технологическом  присоединении)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объекта капитального строительства к сети газораспределения ____________</w:t>
      </w:r>
      <w:r w:rsidR="00CB3608">
        <w:rPr>
          <w:rFonts w:ascii="Times New Roman" w:hAnsi="Times New Roman"/>
          <w:sz w:val="28"/>
          <w:szCs w:val="28"/>
        </w:rPr>
        <w:t>__</w:t>
      </w:r>
      <w:r w:rsidR="00BE7BA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="00CB3608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,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(наименование объекта капитального строительства)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(проектируемого) по адресу: 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               (местонахождение объекта)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3. Планируемая величина максимального часового расхода газа 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куб. метров.</w:t>
      </w:r>
    </w:p>
    <w:p w:rsidR="008269CA" w:rsidRPr="002A63D6" w:rsidRDefault="008269CA" w:rsidP="002A63D6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(указывается, если ранее технические условия не выдавались)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4.  Максимальная  нагрузка  (часовой  расход  газа)  по каждой из точек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подключения (указывается, если ранее технические условия не выдавались):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с ____ куб. метров в час;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с ____ куб. метров в час;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с ____ куб. метров в час.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5. Характер потребления газа 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(вид экономической деятельности хозяйствующего субъекта -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для юридических лиц и индивидуальных предпринимателей)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6.  Сроки  проектирования, строительства и ввода в эксплуатацию объекта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капитального строительства (в том числе по этапам и очередям) 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="004F1471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(месяц, год)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7. Планируемое  распределение  максимального  часового   расхода   газа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="004F1471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(по этапам и очередям)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8. Номер   и   дата   выдачи полученных   ранее   технических   условий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(при наличии технических условий)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9. Правовые основания владения и (или) пользования земельным участком и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(или) договор о комплексном освоении территории ___________________________</w:t>
      </w:r>
      <w:r w:rsidR="002A63D6">
        <w:rPr>
          <w:rFonts w:ascii="Times New Roman" w:hAnsi="Times New Roman"/>
          <w:sz w:val="28"/>
          <w:szCs w:val="28"/>
        </w:rPr>
        <w:t>__________</w:t>
      </w:r>
      <w:r w:rsidR="004F1471">
        <w:rPr>
          <w:rFonts w:ascii="Times New Roman" w:hAnsi="Times New Roman"/>
          <w:sz w:val="28"/>
          <w:szCs w:val="28"/>
        </w:rPr>
        <w:t>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(указываются, если ранее технические условия не выдавались)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10. Дополнительная информация _______________</w:t>
      </w:r>
      <w:r w:rsidR="002A63D6">
        <w:rPr>
          <w:rFonts w:ascii="Times New Roman" w:hAnsi="Times New Roman"/>
          <w:sz w:val="28"/>
          <w:szCs w:val="28"/>
        </w:rPr>
        <w:t>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2A63D6" w:rsidRDefault="002A63D6" w:rsidP="002A63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8269CA" w:rsidRPr="002A63D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269CA" w:rsidRPr="002A63D6" w:rsidRDefault="008269CA" w:rsidP="002A63D6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(представляется по инициативе заявителя)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11.   В   целях  заключения  договора  о  подключении  (технологическом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присоединении)  объекта капитального строительства к сети газораспределения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к настоящей заявке прилагаю следующие документы: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доверенность    или    иные    документы,   подтверждающие  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представителя    заявителя    (в   случае   если   заявка   о   подключении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(технологическом присоединении) подается представителем заявителя);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копия документа, подтверждающего право собственности, или иное законное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основание  на  объект капитального строительства и (или) земельный участок,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на   </w:t>
      </w:r>
      <w:proofErr w:type="gramStart"/>
      <w:r w:rsidRPr="002A63D6">
        <w:rPr>
          <w:rFonts w:ascii="Times New Roman" w:hAnsi="Times New Roman"/>
          <w:sz w:val="28"/>
          <w:szCs w:val="28"/>
        </w:rPr>
        <w:t>котором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  расположены   (будут   располагаться)  объекты  капитального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строительства  заявителя, и (или) договор о комплексном освоении территории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(прилагается, если сведения, содержащиеся в таких документах, изменились по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ситуационный  план  (прилагается,  если  сведения, содержащиеся в таких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2A63D6">
        <w:rPr>
          <w:rFonts w:ascii="Times New Roman" w:hAnsi="Times New Roman"/>
          <w:sz w:val="28"/>
          <w:szCs w:val="28"/>
        </w:rPr>
        <w:t>,  изменились  по  сравнению со сведениями, ранее представленными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заявителем исполнителю для 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расчет   максимального   часового  расхода  газа  (не  требуется, 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планируемый  максимальный  часовой  расход  газа  не  более  5 куб. метров)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(прилагается, если сведения, содержащиеся в таких документах, изменились по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согласие    основного    абонента   на   подключение   (технологическое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присоединение)  к сетям газораспределения и (или) </w:t>
      </w:r>
      <w:proofErr w:type="spellStart"/>
      <w:r w:rsidRPr="002A63D6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2A63D6">
        <w:rPr>
          <w:rFonts w:ascii="Times New Roman" w:hAnsi="Times New Roman"/>
          <w:sz w:val="28"/>
          <w:szCs w:val="28"/>
        </w:rPr>
        <w:t xml:space="preserve"> основного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абонента,  а  также  на  строительство  газопровода  на  земельном  участке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основного  абонента,  если подключение осуществляется на земельном участке,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которого является основной абонент (в случае подключения к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сетям  газораспределения  и  (или)  </w:t>
      </w:r>
      <w:proofErr w:type="spellStart"/>
      <w:r w:rsidRPr="002A63D6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2A63D6">
        <w:rPr>
          <w:rFonts w:ascii="Times New Roman" w:hAnsi="Times New Roman"/>
          <w:sz w:val="28"/>
          <w:szCs w:val="28"/>
        </w:rPr>
        <w:t>,  принадлежащим третьим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лицам)   (прилагается,  если  сведения,  содержащиеся  в  таких  документах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изменились  по  сравнению  со  сведениями, ранее представленными заявителем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исполнителю для 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заверенная   в  установленном  порядке  копия  договора  о  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 xml:space="preserve">объектами   инфраструктуры   и   другим  имуществом  общего  пользования  </w:t>
      </w:r>
      <w:proofErr w:type="gramStart"/>
      <w:r w:rsidR="008269CA" w:rsidRPr="002A63D6">
        <w:rPr>
          <w:rFonts w:ascii="Times New Roman" w:hAnsi="Times New Roman"/>
          <w:sz w:val="28"/>
          <w:szCs w:val="28"/>
        </w:rPr>
        <w:t>в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соответствии  с  Федеральным  </w:t>
      </w:r>
      <w:hyperlink r:id="rId13" w:history="1">
        <w:r w:rsidRPr="002A63D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A63D6">
        <w:rPr>
          <w:rFonts w:ascii="Times New Roman" w:hAnsi="Times New Roman"/>
          <w:sz w:val="28"/>
          <w:szCs w:val="28"/>
        </w:rPr>
        <w:t xml:space="preserve">  "О  </w:t>
      </w:r>
      <w:proofErr w:type="gramStart"/>
      <w:r w:rsidRPr="002A63D6">
        <w:rPr>
          <w:rFonts w:ascii="Times New Roman" w:hAnsi="Times New Roman"/>
          <w:sz w:val="28"/>
          <w:szCs w:val="28"/>
        </w:rPr>
        <w:t>садоводческих</w:t>
      </w:r>
      <w:proofErr w:type="gramEnd"/>
      <w:r w:rsidRPr="002A63D6">
        <w:rPr>
          <w:rFonts w:ascii="Times New Roman" w:hAnsi="Times New Roman"/>
          <w:sz w:val="28"/>
          <w:szCs w:val="28"/>
        </w:rPr>
        <w:t>,  огороднических и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дачных  некоммерческих  объединениях  граждан"  (в случае, если подключение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осуществляется с использованием объектов инфраструктуры и другого имущества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общего   пользования)   некоммерческого   объединения   (прилагается,  если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сведения,  содержащиеся  в  таких  документах,  изменились  по сравнению со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сведениями,  ранее  представленными  заявителем  исполнителю  для получения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технических условий);</w:t>
      </w:r>
      <w:proofErr w:type="gramEnd"/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копии   акта  о  подключении  (технологическом  присоединении) 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мощности,  или  иных  документов,  подтверждающих параметры его подключения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(технологического присоединения), и заверенная сторонами копия заключенного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соглашения  об  уступке права на использование мощности, а также 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удостоверяющие   размер   снижения   потребления  газа  (прилагается, 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сведения,  содержащиеся  в  таких  документах  изменились  по  сравнению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сведениями,  ранее  представленными  заявителем</w:t>
      </w:r>
      <w:proofErr w:type="gramEnd"/>
      <w:r w:rsidR="008269CA" w:rsidRPr="002A63D6">
        <w:rPr>
          <w:rFonts w:ascii="Times New Roman" w:hAnsi="Times New Roman"/>
          <w:sz w:val="28"/>
          <w:szCs w:val="28"/>
        </w:rPr>
        <w:t xml:space="preserve">  исполнителю 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решение общего собрания членов некоммерческого объединения о назначении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уполномоченного лица на подачу запроса о предоставлении технических условий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(прилагается,  если </w:t>
      </w:r>
      <w:proofErr w:type="gramStart"/>
      <w:r w:rsidRPr="002A63D6">
        <w:rPr>
          <w:rFonts w:ascii="Times New Roman" w:hAnsi="Times New Roman"/>
          <w:sz w:val="28"/>
          <w:szCs w:val="28"/>
        </w:rPr>
        <w:t>сведения, содержащиеся в таких документах изменились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по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 xml:space="preserve">копия  </w:t>
      </w:r>
      <w:proofErr w:type="gramStart"/>
      <w:r w:rsidR="008269CA" w:rsidRPr="002A63D6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="008269CA" w:rsidRPr="002A63D6">
        <w:rPr>
          <w:rFonts w:ascii="Times New Roman" w:hAnsi="Times New Roman"/>
          <w:sz w:val="28"/>
          <w:szCs w:val="28"/>
        </w:rPr>
        <w:t xml:space="preserve">  и утвержденной в соответствии с законодательством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Российской   Федерации   документации   по  планировке  территории  (проект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планировки  территории  и  проект  межевания территории), предусматривающей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строительство   сети  </w:t>
      </w:r>
      <w:proofErr w:type="spellStart"/>
      <w:r w:rsidRPr="002A63D6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2A63D6">
        <w:rPr>
          <w:rFonts w:ascii="Times New Roman" w:hAnsi="Times New Roman"/>
          <w:sz w:val="28"/>
          <w:szCs w:val="28"/>
        </w:rPr>
        <w:t xml:space="preserve">  в  пределах  территории,  подлежащей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комплексному освоению (в случае необходимости подключения (технологического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присоединения)   объектов   капитального   строительства,  расположенных  в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пределах  территории,  подлежащей комплексному освоению) (прилагается, если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сведения,  содержащиеся  в  таких  документах  изменились  по  сравнению со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сведениями,  ранее  представленными  заявителем  исполнителю  для получения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технических условий);</w:t>
      </w:r>
      <w:proofErr w:type="gramEnd"/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топографическая  карта  участка  в масштабе 1:500 (со всеми наземными и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подземными  коммуникациями  и сооружениями), </w:t>
      </w:r>
      <w:proofErr w:type="gramStart"/>
      <w:r w:rsidRPr="002A63D6">
        <w:rPr>
          <w:rFonts w:ascii="Times New Roman" w:hAnsi="Times New Roman"/>
          <w:sz w:val="28"/>
          <w:szCs w:val="28"/>
        </w:rPr>
        <w:t>согласованная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с организациями,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эксплуатирующими  указанные коммуникации и сооружения (не прилагается, если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заказчик - физическое лицо, осуществляющее создание (реконструкцию) объекта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индивидуального жилищного строительства);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копии  заключений  газотранспортной организации и газораспределительной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организации,  сеть газораспределения которой технологически связана с сетью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газораспределения  исполнителя  (при  наличии такой сети), о наличии или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отсутствии   технической   возможности   подключения   (в   случае,  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максимальный часовой расход газа превышает 300 куб. метров).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Заявитель (юридическое лицо):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A63D6">
        <w:rPr>
          <w:rFonts w:ascii="Times New Roman" w:hAnsi="Times New Roman"/>
          <w:sz w:val="28"/>
          <w:szCs w:val="28"/>
        </w:rPr>
        <w:t>должность            (подпись)          (фамилия, имя, отчество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             заявителя, контактный телефон)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Заявитель (физическое лицо):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2A63D6">
        <w:rPr>
          <w:rFonts w:ascii="Times New Roman" w:hAnsi="Times New Roman"/>
          <w:sz w:val="28"/>
          <w:szCs w:val="28"/>
        </w:rPr>
        <w:t>(подпись)          (фамилия, имя, отчество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             заявителя, контактный телефон)</w:t>
      </w:r>
    </w:p>
    <w:p w:rsidR="008269CA" w:rsidRDefault="008269CA" w:rsidP="002A63D6">
      <w:pPr>
        <w:pStyle w:val="ConsPlusNormal"/>
        <w:jc w:val="both"/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3</w:t>
      </w:r>
    </w:p>
    <w:p w:rsidR="00757561" w:rsidRPr="008263DC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757561" w:rsidRPr="008263DC" w:rsidRDefault="00757561" w:rsidP="00757561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757561" w:rsidRDefault="00757561" w:rsidP="00757561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57561" w:rsidRPr="008702E5" w:rsidRDefault="00757561" w:rsidP="00757561">
      <w:pPr>
        <w:keepNext/>
        <w:jc w:val="center"/>
        <w:outlineLvl w:val="0"/>
        <w:rPr>
          <w:rFonts w:ascii="Times New Roman" w:hAnsi="Times New Roman"/>
        </w:rPr>
      </w:pPr>
      <w:r w:rsidRPr="008702E5">
        <w:rPr>
          <w:rFonts w:ascii="Times New Roman" w:hAnsi="Times New Roman"/>
        </w:rPr>
        <w:t>СОГЛАСИЕ НА ОБРАБОТКУ ПЕРСОНАЛЬНЫХ ДАННЫХ</w:t>
      </w:r>
    </w:p>
    <w:p w:rsidR="00757561" w:rsidRPr="008702E5" w:rsidRDefault="00757561" w:rsidP="00757561">
      <w:pPr>
        <w:rPr>
          <w:rFonts w:ascii="Times New Roman" w:hAnsi="Times New Roman"/>
        </w:rPr>
      </w:pPr>
    </w:p>
    <w:p w:rsidR="00757561" w:rsidRPr="008702E5" w:rsidRDefault="00757561" w:rsidP="00757561">
      <w:pPr>
        <w:widowControl w:val="0"/>
        <w:tabs>
          <w:tab w:val="left" w:leader="underscore" w:pos="1832"/>
          <w:tab w:val="left" w:leader="underscore" w:pos="7256"/>
          <w:tab w:val="left" w:leader="underscore" w:pos="8688"/>
          <w:tab w:val="left" w:leader="underscore" w:pos="9238"/>
        </w:tabs>
        <w:spacing w:after="264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г.</w:t>
      </w:r>
      <w:r w:rsidRPr="008702E5">
        <w:rPr>
          <w:rFonts w:ascii="Times New Roman" w:hAnsi="Times New Roman"/>
          <w:lang w:eastAsia="en-US"/>
        </w:rPr>
        <w:tab/>
        <w:t xml:space="preserve">                                                                                                                       «   »_____20  г.</w:t>
      </w:r>
    </w:p>
    <w:p w:rsidR="00757561" w:rsidRPr="008702E5" w:rsidRDefault="00757561" w:rsidP="00757561">
      <w:pPr>
        <w:widowControl w:val="0"/>
        <w:tabs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Я,</w:t>
      </w:r>
      <w:r w:rsidRPr="008702E5">
        <w:rPr>
          <w:rFonts w:ascii="Times New Roman" w:hAnsi="Times New Roman"/>
          <w:lang w:eastAsia="en-US"/>
        </w:rPr>
        <w:tab/>
      </w:r>
    </w:p>
    <w:p w:rsidR="00757561" w:rsidRPr="008702E5" w:rsidRDefault="00757561" w:rsidP="00757561">
      <w:pPr>
        <w:widowControl w:val="0"/>
        <w:tabs>
          <w:tab w:val="left" w:pos="2970"/>
          <w:tab w:val="left" w:pos="5116"/>
          <w:tab w:val="left" w:pos="7916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(Фамилия,</w:t>
      </w:r>
      <w:r w:rsidRPr="008702E5">
        <w:rPr>
          <w:rFonts w:ascii="Times New Roman" w:hAnsi="Times New Roman"/>
          <w:lang w:eastAsia="en-US"/>
        </w:rPr>
        <w:tab/>
        <w:t>Имя,</w:t>
      </w:r>
      <w:r w:rsidRPr="008702E5">
        <w:rPr>
          <w:rFonts w:ascii="Times New Roman" w:hAnsi="Times New Roman"/>
          <w:lang w:eastAsia="en-US"/>
        </w:rPr>
        <w:tab/>
        <w:t>Отчество</w:t>
      </w:r>
      <w:r w:rsidRPr="008702E5">
        <w:rPr>
          <w:rFonts w:ascii="Times New Roman" w:hAnsi="Times New Roman"/>
          <w:lang w:eastAsia="en-US"/>
        </w:rPr>
        <w:tab/>
        <w:t>полностью)</w:t>
      </w:r>
    </w:p>
    <w:p w:rsidR="00757561" w:rsidRPr="008702E5" w:rsidRDefault="00757561" w:rsidP="00757561">
      <w:pPr>
        <w:widowControl w:val="0"/>
        <w:tabs>
          <w:tab w:val="left" w:leader="underscore" w:pos="2970"/>
          <w:tab w:val="left" w:leader="underscore" w:pos="4416"/>
          <w:tab w:val="left" w:leader="underscore" w:pos="6584"/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ab/>
        <w:t>серия</w:t>
      </w:r>
      <w:r w:rsidRPr="008702E5">
        <w:rPr>
          <w:rFonts w:ascii="Times New Roman" w:hAnsi="Times New Roman"/>
          <w:lang w:eastAsia="en-US"/>
        </w:rPr>
        <w:tab/>
        <w:t>№</w:t>
      </w:r>
      <w:r w:rsidRPr="008702E5">
        <w:rPr>
          <w:rFonts w:ascii="Times New Roman" w:hAnsi="Times New Roman"/>
          <w:lang w:eastAsia="en-US"/>
        </w:rPr>
        <w:tab/>
        <w:t>выдан</w:t>
      </w:r>
      <w:r w:rsidRPr="008702E5">
        <w:rPr>
          <w:rFonts w:ascii="Times New Roman" w:hAnsi="Times New Roman"/>
          <w:lang w:eastAsia="en-US"/>
        </w:rPr>
        <w:tab/>
        <w:t xml:space="preserve"> (вид документа, удостоверяющий личность, кем и когда выдан) проживающи</w:t>
      </w:r>
      <w:proofErr w:type="gramStart"/>
      <w:r w:rsidRPr="008702E5">
        <w:rPr>
          <w:rFonts w:ascii="Times New Roman" w:hAnsi="Times New Roman"/>
          <w:lang w:eastAsia="en-US"/>
        </w:rPr>
        <w:t>й(</w:t>
      </w:r>
      <w:proofErr w:type="spellStart"/>
      <w:proofErr w:type="gramEnd"/>
      <w:r w:rsidRPr="008702E5">
        <w:rPr>
          <w:rFonts w:ascii="Times New Roman" w:hAnsi="Times New Roman"/>
          <w:lang w:eastAsia="en-US"/>
        </w:rPr>
        <w:t>ая</w:t>
      </w:r>
      <w:proofErr w:type="spellEnd"/>
      <w:r w:rsidRPr="008702E5">
        <w:rPr>
          <w:rFonts w:ascii="Times New Roman" w:hAnsi="Times New Roman"/>
          <w:lang w:eastAsia="en-US"/>
        </w:rPr>
        <w:t>) по адресу</w:t>
      </w:r>
      <w:r w:rsidRPr="008702E5">
        <w:rPr>
          <w:rFonts w:ascii="Times New Roman" w:hAnsi="Times New Roman"/>
          <w:lang w:eastAsia="en-US"/>
        </w:rPr>
        <w:tab/>
      </w:r>
    </w:p>
    <w:p w:rsidR="00757561" w:rsidRPr="008702E5" w:rsidRDefault="00757561" w:rsidP="00757561">
      <w:pPr>
        <w:widowControl w:val="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настоящим даю свое согласие АО «Газпром газораспределение Великий Новгород», зарегистрированному по адресу: г. Великий Новгород, ул. Загородная, д.2 корп.2. (далее именуется «Контрагент»)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</w:t>
      </w:r>
      <w:proofErr w:type="gramEnd"/>
    </w:p>
    <w:p w:rsidR="00757561" w:rsidRPr="008702E5" w:rsidRDefault="00757561" w:rsidP="00757561">
      <w:pPr>
        <w:widowControl w:val="0"/>
        <w:ind w:firstLine="46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Согласие дается мною для целей заключения с Контрагентом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Контрагентом услугах, выполняемых работах, реализуемых товарах, организации и осуществления налогового, бухгалтерского, управленческого и иных видов учета Контрагента и распространяется на следующую информацию: мои фамилия, имя, отчество, год</w:t>
      </w:r>
      <w:proofErr w:type="gramEnd"/>
      <w:r w:rsidRPr="008702E5">
        <w:rPr>
          <w:rFonts w:ascii="Times New Roman" w:hAnsi="Times New Roman"/>
          <w:lang w:eastAsia="en-US"/>
        </w:rPr>
        <w:t>, месяц, дата и место рождения, адрес места регистрации (места жительства) (далее именуется «Персональные данные»).</w:t>
      </w:r>
    </w:p>
    <w:p w:rsidR="00757561" w:rsidRPr="008702E5" w:rsidRDefault="00757561" w:rsidP="00757561">
      <w:pPr>
        <w:widowControl w:val="0"/>
        <w:ind w:firstLine="76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  <w:proofErr w:type="gramStart"/>
      <w:r w:rsidRPr="008702E5">
        <w:rPr>
          <w:rFonts w:ascii="Times New Roman" w:hAnsi="Times New Roman"/>
          <w:lang w:eastAsia="en-US"/>
        </w:rPr>
        <w:t>Обработка персональных данных, указанных в настоящем согласии, осуществляется как неавтоматизированным способом, так и с применением средств автоматизации, путем совершения с ними следующих действий: сбор, систематизация, накопление, хранение, уточнение, обновление, изменения, использование, уничтожение персональных данных.</w:t>
      </w:r>
      <w:proofErr w:type="gramEnd"/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выполнению работ, реализации товаров, организации и осуществлению налогового, бухгалтерского, управленческого абонентского и иных видов учета Контрагента в указанных целях, передачи Контрагентом, принадлежащим ему функций и полномочий иному лицу, Контрагент вправе в</w:t>
      </w:r>
      <w:proofErr w:type="gramEnd"/>
      <w:r w:rsidRPr="008702E5">
        <w:rPr>
          <w:rFonts w:ascii="Times New Roman" w:hAnsi="Times New Roman"/>
          <w:lang w:eastAsia="en-US"/>
        </w:rPr>
        <w:t xml:space="preserve"> необходимом </w:t>
      </w:r>
      <w:proofErr w:type="gramStart"/>
      <w:r w:rsidRPr="008702E5">
        <w:rPr>
          <w:rFonts w:ascii="Times New Roman" w:hAnsi="Times New Roman"/>
          <w:lang w:eastAsia="en-US"/>
        </w:rPr>
        <w:t>объеме</w:t>
      </w:r>
      <w:proofErr w:type="gramEnd"/>
      <w:r w:rsidRPr="008702E5">
        <w:rPr>
          <w:rFonts w:ascii="Times New Roman" w:hAnsi="Times New Roman"/>
          <w:lang w:eastAsia="en-US"/>
        </w:rPr>
        <w:t xml:space="preserve">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</w:t>
      </w:r>
      <w:proofErr w:type="gramStart"/>
      <w:r w:rsidRPr="008702E5">
        <w:rPr>
          <w:rFonts w:ascii="Times New Roman" w:hAnsi="Times New Roman"/>
          <w:lang w:eastAsia="en-US"/>
        </w:rPr>
        <w:t>признаю и подтверждаю</w:t>
      </w:r>
      <w:proofErr w:type="gramEnd"/>
      <w:r w:rsidRPr="008702E5">
        <w:rPr>
          <w:rFonts w:ascii="Times New Roman" w:hAnsi="Times New Roman"/>
          <w:lang w:eastAsia="en-US"/>
        </w:rPr>
        <w:t>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Согласие действует до его письменного отзыва. Согласие может быть отозвано мною в любое время на основании моего письменного отзыва.</w:t>
      </w:r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обработки. В случае</w:t>
      </w:r>
      <w:proofErr w:type="gramStart"/>
      <w:r w:rsidRPr="008702E5">
        <w:rPr>
          <w:rFonts w:ascii="Times New Roman" w:hAnsi="Times New Roman"/>
          <w:lang w:eastAsia="en-US"/>
        </w:rPr>
        <w:t>,</w:t>
      </w:r>
      <w:proofErr w:type="gramEnd"/>
      <w:r w:rsidRPr="008702E5">
        <w:rPr>
          <w:rFonts w:ascii="Times New Roman" w:hAnsi="Times New Roman"/>
          <w:lang w:eastAsia="en-US"/>
        </w:rPr>
        <w:t xml:space="preserve"> если 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отзыва.</w:t>
      </w:r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Подтверждаю, что с порядком отзыва согласия на обработку персональных данных ознакомле</w:t>
      </w:r>
      <w:proofErr w:type="gramStart"/>
      <w:r w:rsidRPr="008702E5">
        <w:rPr>
          <w:rFonts w:ascii="Times New Roman" w:hAnsi="Times New Roman"/>
          <w:lang w:eastAsia="en-US"/>
        </w:rPr>
        <w:t>н(</w:t>
      </w:r>
      <w:proofErr w:type="gramEnd"/>
      <w:r w:rsidRPr="008702E5">
        <w:rPr>
          <w:rFonts w:ascii="Times New Roman" w:hAnsi="Times New Roman"/>
          <w:lang w:eastAsia="en-US"/>
        </w:rPr>
        <w:t>а).</w:t>
      </w:r>
    </w:p>
    <w:p w:rsidR="00757561" w:rsidRPr="008702E5" w:rsidRDefault="00757561" w:rsidP="00757561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Требование об уничтожении не распространяется на персональные данные, для которых нормативными правовыми актами и локальными актами оператора предусмотрена обязанность их хранения.</w:t>
      </w:r>
    </w:p>
    <w:p w:rsidR="00757561" w:rsidRPr="008702E5" w:rsidRDefault="00757561" w:rsidP="00757561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Срок действия согласия (</w:t>
      </w:r>
      <w:proofErr w:type="gramStart"/>
      <w:r w:rsidRPr="008702E5">
        <w:rPr>
          <w:rFonts w:ascii="Times New Roman" w:hAnsi="Times New Roman"/>
          <w:lang w:eastAsia="en-US"/>
        </w:rPr>
        <w:t>нужное</w:t>
      </w:r>
      <w:proofErr w:type="gramEnd"/>
      <w:r w:rsidRPr="008702E5">
        <w:rPr>
          <w:rFonts w:ascii="Times New Roman" w:hAnsi="Times New Roman"/>
          <w:lang w:eastAsia="en-US"/>
        </w:rPr>
        <w:t xml:space="preserve"> указать):</w:t>
      </w:r>
    </w:p>
    <w:p w:rsidR="00757561" w:rsidRPr="00A42756" w:rsidRDefault="00757561" w:rsidP="00757561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A42756">
        <w:rPr>
          <w:rFonts w:ascii="Times New Roman" w:hAnsi="Times New Roman"/>
          <w:lang w:eastAsia="en-US"/>
        </w:rPr>
        <w:t>по истечении семидесяти пятилетнего срока хранения исполнительной документации (технические условия, проектные работы, врезка и пуско-наладочные работы);</w:t>
      </w:r>
    </w:p>
    <w:p w:rsidR="00757561" w:rsidRPr="00A42756" w:rsidRDefault="00757561" w:rsidP="00757561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A42756">
        <w:rPr>
          <w:rFonts w:ascii="Times New Roman" w:hAnsi="Times New Roman"/>
          <w:lang w:eastAsia="en-US"/>
        </w:rPr>
        <w:t xml:space="preserve">по истечении пятилетнего срока хранения </w:t>
      </w:r>
      <w:proofErr w:type="gramStart"/>
      <w:r w:rsidRPr="00A42756">
        <w:rPr>
          <w:rFonts w:ascii="Times New Roman" w:hAnsi="Times New Roman"/>
          <w:lang w:eastAsia="en-US"/>
        </w:rPr>
        <w:t>с даты прекращения</w:t>
      </w:r>
      <w:proofErr w:type="gramEnd"/>
      <w:r w:rsidRPr="00A42756">
        <w:rPr>
          <w:rFonts w:ascii="Times New Roman" w:hAnsi="Times New Roman"/>
          <w:lang w:eastAsia="en-US"/>
        </w:rPr>
        <w:t xml:space="preserve"> действия договора;</w:t>
      </w:r>
    </w:p>
    <w:p w:rsidR="00757561" w:rsidRPr="008702E5" w:rsidRDefault="00757561" w:rsidP="00757561">
      <w:pPr>
        <w:widowControl w:val="0"/>
        <w:spacing w:after="540"/>
        <w:ind w:left="980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до отзыва в письменной форме.                                                                               Подпись:______________</w:t>
      </w:r>
    </w:p>
    <w:p w:rsidR="00757561" w:rsidRDefault="00757561" w:rsidP="00757561">
      <w:pPr>
        <w:jc w:val="right"/>
        <w:rPr>
          <w:rFonts w:ascii="Times New Roman" w:hAnsi="Times New Roman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</w:p>
    <w:p w:rsidR="00757561" w:rsidRPr="008263DC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757561" w:rsidRDefault="00757561" w:rsidP="00757561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757561" w:rsidRPr="008263DC" w:rsidRDefault="00757561" w:rsidP="00757561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</w:rPr>
      </w:pPr>
      <w:r w:rsidRPr="00F25D01">
        <w:rPr>
          <w:rFonts w:ascii="Times New Roman" w:hAnsi="Times New Roman"/>
          <w:b/>
          <w:bCs/>
          <w:spacing w:val="-2"/>
          <w:sz w:val="28"/>
          <w:szCs w:val="28"/>
        </w:rPr>
        <w:t xml:space="preserve">ЗАЯВЛЕНИЕ НА ВЫПОЛНЕНИЕ </w:t>
      </w:r>
      <w:r w:rsidRPr="00F25D01">
        <w:rPr>
          <w:rFonts w:ascii="Times New Roman" w:hAnsi="Times New Roman"/>
          <w:b/>
          <w:bCs/>
          <w:sz w:val="28"/>
          <w:szCs w:val="28"/>
        </w:rPr>
        <w:t>РАСЧЕТА МАКСИМАЛЬНОГО РАСХОДА ГАЗА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2314"/>
          <w:tab w:val="left" w:pos="5515"/>
        </w:tabs>
        <w:autoSpaceDE w:val="0"/>
        <w:autoSpaceDN w:val="0"/>
        <w:adjustRightInd w:val="0"/>
        <w:spacing w:line="250" w:lineRule="exact"/>
        <w:jc w:val="right"/>
        <w:rPr>
          <w:rFonts w:ascii="Arial" w:hAnsi="Times New Roman" w:cs="Arial"/>
          <w:sz w:val="22"/>
          <w:szCs w:val="22"/>
        </w:rPr>
      </w:pP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2314"/>
          <w:tab w:val="left" w:pos="5515"/>
        </w:tabs>
        <w:autoSpaceDE w:val="0"/>
        <w:autoSpaceDN w:val="0"/>
        <w:adjustRightInd w:val="0"/>
        <w:spacing w:before="120" w:line="240" w:lineRule="exact"/>
        <w:contextualSpacing/>
        <w:jc w:val="center"/>
        <w:rPr>
          <w:rFonts w:ascii="Times New Roman" w:hAnsi="Times New Roman"/>
        </w:rPr>
      </w:pPr>
      <w:r w:rsidRPr="00F25D01">
        <w:rPr>
          <w:rFonts w:ascii="Times New Roman" w:hAnsi="Times New Roman"/>
          <w:sz w:val="22"/>
          <w:szCs w:val="22"/>
        </w:rPr>
        <w:t xml:space="preserve">Заместителю генерального </w:t>
      </w:r>
      <w:r>
        <w:rPr>
          <w:rFonts w:ascii="Times New Roman" w:hAnsi="Times New Roman"/>
          <w:sz w:val="22"/>
          <w:szCs w:val="22"/>
        </w:rPr>
        <w:t>д</w:t>
      </w:r>
      <w:r w:rsidRPr="00F25D01">
        <w:rPr>
          <w:rFonts w:ascii="Times New Roman" w:hAnsi="Times New Roman"/>
          <w:sz w:val="22"/>
          <w:szCs w:val="22"/>
        </w:rPr>
        <w:t>иректора -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192"/>
        <w:contextualSpacing/>
        <w:jc w:val="right"/>
        <w:rPr>
          <w:rFonts w:ascii="Times New Roman" w:hAnsi="Times New Roman"/>
          <w:sz w:val="22"/>
          <w:szCs w:val="22"/>
        </w:rPr>
      </w:pPr>
      <w:r w:rsidRPr="00F25D01">
        <w:rPr>
          <w:rFonts w:ascii="Times New Roman" w:hAnsi="Times New Roman"/>
          <w:sz w:val="22"/>
          <w:szCs w:val="22"/>
        </w:rPr>
        <w:t xml:space="preserve">главному инженеру </w:t>
      </w:r>
      <w:r>
        <w:rPr>
          <w:rFonts w:ascii="Times New Roman" w:hAnsi="Times New Roman"/>
          <w:sz w:val="22"/>
          <w:szCs w:val="22"/>
        </w:rPr>
        <w:t>газораспределительной организации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192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19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</w:t>
      </w:r>
      <w:r w:rsidRPr="00F25D01">
        <w:rPr>
          <w:rFonts w:ascii="Times New Roman" w:hAnsi="Times New Roman"/>
          <w:sz w:val="22"/>
          <w:szCs w:val="22"/>
        </w:rPr>
        <w:t>т_______________________________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757561" w:rsidRPr="00CE71EE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4820" w:hanging="778"/>
        <w:jc w:val="right"/>
        <w:rPr>
          <w:rFonts w:ascii="Times New Roman" w:hAnsi="Times New Roman"/>
          <w:sz w:val="16"/>
          <w:szCs w:val="16"/>
        </w:rPr>
      </w:pPr>
      <w:r w:rsidRPr="00CE71EE">
        <w:rPr>
          <w:rFonts w:ascii="Times New Roman" w:hAnsi="Times New Roman"/>
          <w:spacing w:val="-1"/>
          <w:sz w:val="16"/>
          <w:szCs w:val="16"/>
        </w:rPr>
        <w:t xml:space="preserve">(для юр. лиц - полное и сокращенное (при наличии) наименование организации, </w:t>
      </w:r>
      <w:r w:rsidRPr="00CE71EE">
        <w:rPr>
          <w:rFonts w:ascii="Times New Roman" w:hAnsi="Times New Roman"/>
          <w:sz w:val="16"/>
          <w:szCs w:val="16"/>
        </w:rPr>
        <w:t>организационно - правовая форма; для граждан – Ф.И.О.)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5381" w:hanging="778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E71EE">
        <w:rPr>
          <w:rFonts w:ascii="Times New Roman" w:hAnsi="Times New Roman"/>
          <w:sz w:val="16"/>
          <w:szCs w:val="16"/>
        </w:rPr>
        <w:t xml:space="preserve">______________________________________________________________(для юр. лиц – местонахождение; для граждан </w:t>
      </w:r>
      <w:r>
        <w:rPr>
          <w:rFonts w:ascii="Times New Roman" w:hAnsi="Times New Roman"/>
          <w:sz w:val="16"/>
          <w:szCs w:val="16"/>
        </w:rPr>
        <w:t xml:space="preserve">адрес места регистрации и фактического </w:t>
      </w:r>
      <w:r w:rsidRPr="00A12C58">
        <w:rPr>
          <w:rFonts w:ascii="Times New Roman" w:hAnsi="Times New Roman"/>
          <w:sz w:val="16"/>
          <w:szCs w:val="16"/>
        </w:rPr>
        <w:t>местожительств</w:t>
      </w:r>
      <w:r>
        <w:rPr>
          <w:rFonts w:ascii="Times New Roman" w:hAnsi="Times New Roman"/>
          <w:sz w:val="16"/>
          <w:szCs w:val="16"/>
        </w:rPr>
        <w:t>а</w:t>
      </w:r>
      <w:proofErr w:type="gramEnd"/>
    </w:p>
    <w:p w:rsidR="00757561" w:rsidRPr="00CE71EE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5381" w:hanging="778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(почтовый адрес</w:t>
      </w:r>
      <w:r>
        <w:rPr>
          <w:rFonts w:ascii="Times New Roman" w:hAnsi="Times New Roman"/>
          <w:sz w:val="16"/>
          <w:szCs w:val="16"/>
        </w:rPr>
        <w:t xml:space="preserve"> для отправки корреспонденции</w:t>
      </w:r>
      <w:r w:rsidRPr="00CE71EE">
        <w:rPr>
          <w:rFonts w:ascii="Times New Roman" w:hAnsi="Times New Roman"/>
          <w:sz w:val="16"/>
          <w:szCs w:val="16"/>
        </w:rPr>
        <w:t>)</w:t>
      </w:r>
    </w:p>
    <w:p w:rsidR="00757561" w:rsidRPr="00CE71EE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389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(контактный телефон, факс)</w:t>
      </w:r>
    </w:p>
    <w:p w:rsidR="00757561" w:rsidRPr="00A77D35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427"/>
        <w:jc w:val="right"/>
        <w:rPr>
          <w:rStyle w:val="a8"/>
          <w:rFonts w:ascii="Times New Roman" w:hAnsi="Times New Roman"/>
          <w:i w:val="0"/>
          <w:iCs w:val="0"/>
        </w:rPr>
      </w:pPr>
      <w:r w:rsidRPr="00CE71EE">
        <w:rPr>
          <w:rFonts w:ascii="Times New Roman" w:hAnsi="Times New Roman"/>
          <w:sz w:val="16"/>
          <w:szCs w:val="16"/>
        </w:rPr>
        <w:t>(адрес электронной почты)</w:t>
      </w:r>
    </w:p>
    <w:p w:rsidR="00757561" w:rsidRPr="00F25D01" w:rsidRDefault="00757561" w:rsidP="00757561">
      <w:pPr>
        <w:widowControl w:val="0"/>
        <w:shd w:val="clear" w:color="auto" w:fill="FFFFFF"/>
        <w:tabs>
          <w:tab w:val="center" w:pos="5068"/>
          <w:tab w:val="right" w:pos="10137"/>
        </w:tabs>
        <w:autoSpaceDE w:val="0"/>
        <w:autoSpaceDN w:val="0"/>
        <w:adjustRightInd w:val="0"/>
        <w:spacing w:before="1061"/>
        <w:ind w:right="1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F25D01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10094"/>
        </w:tabs>
        <w:autoSpaceDE w:val="0"/>
        <w:autoSpaceDN w:val="0"/>
        <w:adjustRightInd w:val="0"/>
        <w:spacing w:before="187" w:line="250" w:lineRule="exact"/>
        <w:rPr>
          <w:rFonts w:ascii="Times New Roman" w:hAnsi="Times New Roman"/>
        </w:rPr>
      </w:pPr>
      <w:r w:rsidRPr="00F25D01">
        <w:rPr>
          <w:rFonts w:ascii="Times New Roman" w:hAnsi="Times New Roman"/>
          <w:sz w:val="22"/>
          <w:szCs w:val="22"/>
        </w:rPr>
        <w:t>Прошу выполнить расчет максимального часового расхода  газа  газоиспользующим  оборудованием,</w:t>
      </w:r>
      <w:r w:rsidRPr="00F25D01">
        <w:rPr>
          <w:rFonts w:ascii="Times New Roman" w:hAnsi="Times New Roman"/>
          <w:sz w:val="22"/>
          <w:szCs w:val="22"/>
        </w:rPr>
        <w:br/>
        <w:t>планируемым к установке/установленным на объекте капитального строительства:</w:t>
      </w:r>
      <w:r w:rsidRPr="00F25D01">
        <w:rPr>
          <w:rFonts w:ascii="Times New Roman" w:hAnsi="Times New Roman"/>
          <w:sz w:val="22"/>
          <w:szCs w:val="22"/>
        </w:rPr>
        <w:br/>
      </w:r>
      <w:r w:rsidRPr="00F25D01">
        <w:rPr>
          <w:rFonts w:ascii="Times New Roman" w:hAnsi="Times New Roman"/>
          <w:sz w:val="22"/>
          <w:szCs w:val="22"/>
        </w:rPr>
        <w:tab/>
      </w:r>
      <w:proofErr w:type="gramStart"/>
      <w:r w:rsidRPr="00F25D01">
        <w:rPr>
          <w:rFonts w:ascii="Times New Roman" w:hAnsi="Times New Roman"/>
          <w:sz w:val="22"/>
          <w:szCs w:val="22"/>
        </w:rPr>
        <w:t xml:space="preserve"> ,</w:t>
      </w:r>
      <w:proofErr w:type="gramEnd"/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" w:hAnsi="Times New Roman"/>
        </w:rPr>
      </w:pPr>
      <w:r w:rsidRPr="00F25D01">
        <w:rPr>
          <w:rFonts w:ascii="Times New Roman" w:hAnsi="Times New Roman"/>
          <w:sz w:val="16"/>
          <w:szCs w:val="16"/>
        </w:rPr>
        <w:t>(наименование объекта)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10085"/>
        </w:tabs>
        <w:autoSpaceDE w:val="0"/>
        <w:autoSpaceDN w:val="0"/>
        <w:adjustRightInd w:val="0"/>
        <w:rPr>
          <w:rFonts w:ascii="Times New Roman" w:hAnsi="Times New Roman"/>
        </w:rPr>
      </w:pPr>
      <w:r w:rsidRPr="00F25D01">
        <w:rPr>
          <w:rFonts w:ascii="Times New Roman" w:hAnsi="Times New Roman"/>
          <w:sz w:val="22"/>
          <w:szCs w:val="22"/>
        </w:rPr>
        <w:t xml:space="preserve">по адресу </w:t>
      </w:r>
      <w:r w:rsidRPr="00F25D01">
        <w:rPr>
          <w:rFonts w:ascii="Times New Roman" w:hAnsi="Times New Roman"/>
          <w:sz w:val="22"/>
          <w:szCs w:val="22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2755"/>
        <w:rPr>
          <w:rFonts w:ascii="Times New Roman" w:hAnsi="Times New Roman"/>
        </w:rPr>
      </w:pPr>
      <w:r w:rsidRPr="00F25D01">
        <w:rPr>
          <w:rFonts w:ascii="Times New Roman" w:hAnsi="Times New Roman"/>
          <w:sz w:val="16"/>
          <w:szCs w:val="16"/>
        </w:rPr>
        <w:t>(полный почтовый адрес местоположения объекта)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10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25D01">
        <w:rPr>
          <w:rFonts w:ascii="Times New Roman" w:hAnsi="Times New Roman"/>
          <w:sz w:val="24"/>
          <w:szCs w:val="24"/>
        </w:rPr>
        <w:tab/>
        <w:t xml:space="preserve"> .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355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Приложения к заявлению: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73" w:line="206" w:lineRule="exact"/>
        <w:ind w:left="360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1. Заполненная форма сбора исходных данных для выполнения расчета;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360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2.* Технический паспорт объекта недвижимого имущества;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360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 xml:space="preserve">3.* Технические </w:t>
      </w:r>
      <w:proofErr w:type="gramStart"/>
      <w:r w:rsidRPr="00F25D01">
        <w:rPr>
          <w:rFonts w:ascii="Times New Roman" w:hAnsi="Times New Roman"/>
          <w:sz w:val="18"/>
          <w:szCs w:val="18"/>
        </w:rPr>
        <w:t>характеристики на</w:t>
      </w:r>
      <w:proofErr w:type="gramEnd"/>
      <w:r w:rsidRPr="00F25D01">
        <w:rPr>
          <w:rFonts w:ascii="Times New Roman" w:hAnsi="Times New Roman"/>
          <w:sz w:val="18"/>
          <w:szCs w:val="18"/>
        </w:rPr>
        <w:t xml:space="preserve"> газоиспользующее оборудование.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54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* - рекомендованные к предоставлению документы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3240"/>
          <w:tab w:val="left" w:pos="5165"/>
          <w:tab w:val="left" w:leader="underscore" w:pos="7680"/>
          <w:tab w:val="left" w:leader="underscore" w:pos="10142"/>
        </w:tabs>
        <w:autoSpaceDE w:val="0"/>
        <w:autoSpaceDN w:val="0"/>
        <w:adjustRightInd w:val="0"/>
        <w:spacing w:before="514"/>
        <w:rPr>
          <w:rFonts w:ascii="Times New Roman" w:hAnsi="Times New Roman"/>
        </w:rPr>
      </w:pPr>
      <w:r w:rsidRPr="00F25D01">
        <w:rPr>
          <w:rFonts w:ascii="Times New Roman" w:hAnsi="Times New Roman"/>
          <w:sz w:val="24"/>
          <w:szCs w:val="24"/>
        </w:rPr>
        <w:tab/>
      </w:r>
      <w:r w:rsidRPr="00F25D01">
        <w:rPr>
          <w:rFonts w:ascii="Arial" w:hAnsi="Times New Roman" w:cs="Arial"/>
          <w:sz w:val="24"/>
          <w:szCs w:val="24"/>
        </w:rPr>
        <w:tab/>
      </w:r>
      <w:r w:rsidRPr="00F25D01">
        <w:rPr>
          <w:rFonts w:ascii="Times New Roman" w:hAnsi="Times New Roman"/>
          <w:sz w:val="24"/>
          <w:szCs w:val="24"/>
        </w:rPr>
        <w:tab/>
        <w:t xml:space="preserve"> / </w:t>
      </w:r>
      <w:r w:rsidRPr="00F25D01">
        <w:rPr>
          <w:rFonts w:ascii="Times New Roman" w:hAnsi="Times New Roman"/>
          <w:sz w:val="24"/>
          <w:szCs w:val="24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pos="5712"/>
          <w:tab w:val="left" w:pos="8203"/>
        </w:tabs>
        <w:autoSpaceDE w:val="0"/>
        <w:autoSpaceDN w:val="0"/>
        <w:adjustRightInd w:val="0"/>
        <w:ind w:left="917"/>
        <w:rPr>
          <w:rFonts w:ascii="Times New Roman" w:hAnsi="Times New Roman"/>
        </w:rPr>
      </w:pPr>
      <w:r w:rsidRPr="00F25D01">
        <w:rPr>
          <w:rFonts w:ascii="Times New Roman" w:hAnsi="Times New Roman"/>
          <w:spacing w:val="-1"/>
          <w:sz w:val="16"/>
          <w:szCs w:val="16"/>
        </w:rPr>
        <w:t>(должность)</w:t>
      </w:r>
      <w:r w:rsidRPr="00F25D01">
        <w:rPr>
          <w:rFonts w:ascii="Arial" w:hAnsi="Times New Roman" w:cs="Arial"/>
          <w:sz w:val="16"/>
          <w:szCs w:val="16"/>
        </w:rPr>
        <w:tab/>
      </w:r>
      <w:r w:rsidRPr="00F25D01">
        <w:rPr>
          <w:rFonts w:ascii="Times New Roman" w:hAnsi="Times New Roman"/>
          <w:spacing w:val="-1"/>
          <w:sz w:val="16"/>
          <w:szCs w:val="16"/>
        </w:rPr>
        <w:t>(подпись заявителя)</w:t>
      </w:r>
      <w:r w:rsidRPr="00F25D01">
        <w:rPr>
          <w:rFonts w:ascii="Arial" w:hAnsi="Times New Roman" w:cs="Arial"/>
          <w:sz w:val="16"/>
          <w:szCs w:val="16"/>
        </w:rPr>
        <w:tab/>
      </w:r>
      <w:r w:rsidRPr="00F25D01">
        <w:rPr>
          <w:rFonts w:ascii="Times New Roman" w:hAnsi="Times New Roman"/>
          <w:sz w:val="16"/>
          <w:szCs w:val="16"/>
        </w:rPr>
        <w:t>(фамилия, И.О.)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6240"/>
        <w:rPr>
          <w:rFonts w:ascii="Times New Roman" w:hAnsi="Times New Roman"/>
        </w:rPr>
      </w:pPr>
      <w:r w:rsidRPr="00F25D01">
        <w:rPr>
          <w:rFonts w:ascii="Times New Roman" w:hAnsi="Times New Roman"/>
          <w:sz w:val="24"/>
          <w:szCs w:val="24"/>
        </w:rPr>
        <w:t>МП.</w:t>
      </w:r>
    </w:p>
    <w:p w:rsidR="00757561" w:rsidRDefault="00757561" w:rsidP="00757561">
      <w:pPr>
        <w:widowControl w:val="0"/>
        <w:shd w:val="clear" w:color="auto" w:fill="FFFFFF"/>
        <w:tabs>
          <w:tab w:val="left" w:leader="underscore" w:pos="2155"/>
          <w:tab w:val="left" w:leader="underscore" w:pos="4378"/>
        </w:tabs>
        <w:autoSpaceDE w:val="0"/>
        <w:autoSpaceDN w:val="0"/>
        <w:adjustRightInd w:val="0"/>
        <w:spacing w:before="120"/>
        <w:rPr>
          <w:rFonts w:ascii="Times New Roman" w:hAnsi="Times New Roman"/>
          <w:spacing w:val="-1"/>
          <w:sz w:val="16"/>
          <w:szCs w:val="16"/>
        </w:rPr>
      </w:pP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2155"/>
          <w:tab w:val="left" w:leader="underscore" w:pos="4378"/>
        </w:tabs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F25D01">
        <w:rPr>
          <w:rFonts w:ascii="Times New Roman" w:hAnsi="Times New Roman"/>
          <w:spacing w:val="-1"/>
          <w:sz w:val="16"/>
          <w:szCs w:val="16"/>
        </w:rPr>
        <w:t xml:space="preserve">Исп.: </w:t>
      </w:r>
      <w:r w:rsidRPr="00F25D01">
        <w:rPr>
          <w:rFonts w:ascii="Times New Roman" w:hAnsi="Times New Roman"/>
          <w:sz w:val="16"/>
          <w:szCs w:val="16"/>
        </w:rPr>
        <w:tab/>
      </w:r>
      <w:r w:rsidRPr="00F25D01">
        <w:rPr>
          <w:rFonts w:ascii="Times New Roman" w:hAnsi="Times New Roman"/>
          <w:spacing w:val="-2"/>
          <w:sz w:val="16"/>
          <w:szCs w:val="16"/>
        </w:rPr>
        <w:t xml:space="preserve">тел. </w:t>
      </w:r>
      <w:r w:rsidRPr="00F25D01">
        <w:rPr>
          <w:rFonts w:ascii="Times New Roman" w:hAnsi="Times New Roman"/>
          <w:sz w:val="16"/>
          <w:szCs w:val="16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869"/>
        <w:rPr>
          <w:rFonts w:ascii="Times New Roman" w:hAnsi="Times New Roman"/>
        </w:rPr>
      </w:pPr>
      <w:r w:rsidRPr="00F25D01">
        <w:rPr>
          <w:rFonts w:ascii="Times New Roman" w:hAnsi="Times New Roman"/>
          <w:sz w:val="16"/>
          <w:szCs w:val="16"/>
        </w:rPr>
        <w:t>(И.О. фамилия, телефон исполнителя)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869"/>
        <w:rPr>
          <w:rFonts w:ascii="Times New Roman" w:hAnsi="Times New Roman"/>
        </w:rPr>
        <w:sectPr w:rsidR="00757561" w:rsidRPr="00F25D01" w:rsidSect="00086E17">
          <w:pgSz w:w="11909" w:h="16834"/>
          <w:pgMar w:top="1054" w:right="773" w:bottom="709" w:left="14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710"/>
        <w:gridCol w:w="1272"/>
        <w:gridCol w:w="854"/>
        <w:gridCol w:w="989"/>
        <w:gridCol w:w="427"/>
        <w:gridCol w:w="1416"/>
        <w:gridCol w:w="1138"/>
        <w:gridCol w:w="706"/>
        <w:gridCol w:w="710"/>
        <w:gridCol w:w="1229"/>
      </w:tblGrid>
      <w:tr w:rsidR="00757561" w:rsidRPr="00F25D01" w:rsidTr="00023DA5">
        <w:trPr>
          <w:trHeight w:hRule="exact" w:val="230"/>
        </w:trPr>
        <w:tc>
          <w:tcPr>
            <w:tcW w:w="111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ФОРМАСБОРАИСХОДНЫХДАННЫХДЛЯРАСЧЕТАМАКСИМАЛЬНОГОЧАСОВОГОИГОДОВОГОРАСХОДАГАЗА</w:t>
            </w:r>
          </w:p>
        </w:tc>
      </w:tr>
      <w:tr w:rsidR="00757561" w:rsidRPr="00F25D01" w:rsidTr="00023DA5">
        <w:trPr>
          <w:trHeight w:hRule="exact" w:val="206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ДАННЫЕЗАЯВИТЕЛЯ</w:t>
            </w:r>
          </w:p>
        </w:tc>
      </w:tr>
      <w:tr w:rsidR="00757561" w:rsidRPr="00F25D01" w:rsidTr="00023DA5">
        <w:trPr>
          <w:trHeight w:hRule="exact" w:val="562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2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Дляюр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Лиц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Наименование </w:t>
            </w:r>
            <w:r w:rsidRPr="00F25D01">
              <w:rPr>
                <w:rFonts w:ascii="Arial" w:hAnsi="Arial"/>
                <w:sz w:val="16"/>
                <w:szCs w:val="16"/>
              </w:rPr>
              <w:t>организации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дляфиз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z w:val="16"/>
                <w:szCs w:val="16"/>
              </w:rPr>
              <w:t>лиц</w:t>
            </w:r>
            <w:r w:rsidRPr="00F25D01">
              <w:rPr>
                <w:rFonts w:ascii="Arial" w:hAnsi="Arial" w:cs="Arial"/>
                <w:sz w:val="16"/>
                <w:szCs w:val="16"/>
              </w:rPr>
              <w:t>-</w:t>
            </w:r>
            <w:r w:rsidRPr="00F25D01">
              <w:rPr>
                <w:rFonts w:ascii="Arial" w:hAnsi="Arial"/>
                <w:sz w:val="16"/>
                <w:szCs w:val="16"/>
              </w:rPr>
              <w:t>ФИО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25D01">
              <w:rPr>
                <w:rFonts w:ascii="Arial" w:hAnsi="Arial"/>
                <w:sz w:val="16"/>
                <w:szCs w:val="16"/>
              </w:rPr>
              <w:t>полностью</w:t>
            </w:r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7561" w:rsidRPr="00F25D01" w:rsidTr="00023DA5">
        <w:trPr>
          <w:trHeight w:hRule="exact" w:val="562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2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Юридическийадрес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(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дляюр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z w:val="16"/>
                <w:szCs w:val="16"/>
              </w:rPr>
              <w:t>лиц</w:t>
            </w:r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tabs>
                <w:tab w:val="left" w:leader="underscore" w:pos="149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b/>
                <w:bCs/>
                <w:w w:val="88"/>
              </w:rPr>
              <w:t>□</w:t>
            </w:r>
            <w:r w:rsidRPr="00F25D01">
              <w:rPr>
                <w:rFonts w:ascii="Arial" w:hAnsi="Arial" w:cs="Arial"/>
              </w:rPr>
              <w:tab/>
            </w:r>
            <w:r w:rsidRPr="00F25D01">
              <w:rPr>
                <w:rFonts w:ascii="Arial" w:hAnsi="Arial" w:cs="Arial"/>
                <w:w w:val="88"/>
              </w:rPr>
              <w:t>,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индекс</w:t>
            </w:r>
          </w:p>
        </w:tc>
      </w:tr>
      <w:tr w:rsidR="00757561" w:rsidRPr="00F25D01" w:rsidTr="00023DA5">
        <w:trPr>
          <w:trHeight w:hRule="exact" w:val="566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Фактическийадрес</w:t>
            </w:r>
            <w:proofErr w:type="spellEnd"/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tabs>
                <w:tab w:val="left" w:leader="underscore" w:pos="355"/>
                <w:tab w:val="left" w:leader="underscore" w:pos="576"/>
                <w:tab w:val="left" w:leader="underscore" w:pos="792"/>
                <w:tab w:val="left" w:leader="underscore" w:pos="1013"/>
                <w:tab w:val="left" w:leader="underscore" w:pos="1234"/>
                <w:tab w:val="left" w:leader="underscore" w:pos="145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b/>
                <w:bCs/>
                <w:w w:val="88"/>
              </w:rPr>
              <w:t>□</w:t>
            </w:r>
            <w:r w:rsidRPr="00F25D01">
              <w:rPr>
                <w:rFonts w:ascii="Arial" w:hAnsi="Arial" w:cs="Arial"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|,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индекс</w:t>
            </w:r>
          </w:p>
        </w:tc>
      </w:tr>
      <w:tr w:rsidR="00757561" w:rsidRPr="00086E17" w:rsidTr="00023DA5">
        <w:trPr>
          <w:trHeight w:hRule="exact" w:val="206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Телефон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включаякод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25D01">
              <w:rPr>
                <w:rFonts w:ascii="Arial" w:hAnsi="Arial" w:cs="Arial"/>
                <w:sz w:val="16"/>
                <w:szCs w:val="16"/>
                <w:lang w:val="en-US"/>
              </w:rPr>
              <w:t xml:space="preserve">(         )                                                                </w:t>
            </w:r>
            <w:proofErr w:type="spellStart"/>
            <w:r w:rsidRPr="00F25D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>Адрес</w:t>
            </w:r>
            <w:r w:rsidRPr="00F25D01">
              <w:rPr>
                <w:rFonts w:ascii="Arial" w:hAnsi="Arial" w:cs="Arial"/>
                <w:sz w:val="16"/>
                <w:szCs w:val="16"/>
                <w:lang w:val="en-US"/>
              </w:rPr>
              <w:t xml:space="preserve"> e-mail                           </w:t>
            </w:r>
            <w:proofErr w:type="spellStart"/>
            <w:r w:rsidRPr="00F25D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</w:tc>
      </w:tr>
      <w:tr w:rsidR="00757561" w:rsidRPr="00F25D01" w:rsidTr="00023DA5">
        <w:trPr>
          <w:trHeight w:hRule="exact" w:val="206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8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СВЕДЕНИЯОГАЗИФИЦИРУЕМОМОБЪЕКТЕ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Наименованиеобъекта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капитальногостроительства</w:t>
            </w:r>
            <w:proofErr w:type="spellEnd"/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7561" w:rsidRPr="00F25D01" w:rsidTr="00023DA5">
        <w:trPr>
          <w:trHeight w:hRule="exact" w:val="379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Месторасположенияобъекта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газификации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7561" w:rsidRPr="00F25D01" w:rsidTr="00023DA5">
        <w:trPr>
          <w:trHeight w:hRule="exact" w:val="629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Типгазифицируемогообъекта</w:t>
            </w:r>
            <w:proofErr w:type="spellEnd"/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Индивидуальноежилое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25D01">
              <w:rPr>
                <w:rFonts w:ascii="Arial" w:hAnsi="Arial"/>
                <w:sz w:val="16"/>
                <w:szCs w:val="16"/>
              </w:rPr>
              <w:t>нежилое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25D01">
              <w:rPr>
                <w:rFonts w:ascii="Arial" w:hAnsi="Arial"/>
                <w:sz w:val="16"/>
                <w:szCs w:val="16"/>
              </w:rPr>
              <w:t>здание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gram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Административное</w:t>
            </w:r>
            <w:proofErr w:type="gram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социально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бытовоездание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(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больницы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школы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детскиесады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бассейны…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Производственноездание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фабричныецеха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линиипроизводств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>…</w:t>
            </w:r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7561" w:rsidRPr="00F25D01" w:rsidTr="00023DA5">
        <w:trPr>
          <w:trHeight w:hRule="exact" w:val="63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Количество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газифицируемых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зданий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Общая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отапливаемая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площадь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м</w:t>
            </w:r>
            <w:proofErr w:type="gramStart"/>
            <w:r w:rsidRPr="00F25D0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 xml:space="preserve">Направление использования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природногогаза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Отопление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Вентиляция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Горячееводоснабжение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 w:right="5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Технологическиенужды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Пищепреготовление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Производствоэлектроэнергии</w:t>
            </w:r>
            <w:proofErr w:type="spellEnd"/>
          </w:p>
        </w:tc>
      </w:tr>
      <w:tr w:rsidR="00757561" w:rsidRPr="00F25D01" w:rsidTr="00023DA5">
        <w:trPr>
          <w:trHeight w:hRule="exact" w:val="41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Номертиповогопроектаилиобъемзданий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м</w:t>
            </w:r>
            <w:r w:rsidRPr="00F25D0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Или№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СВЕДЕНИЯОКОТЕЛЬНОМГАЗОИСПОЛЬЗУЮЩЕМОБОРУДОВАНИИ</w:t>
            </w:r>
            <w:r w:rsidRPr="00F25D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F25D01">
              <w:rPr>
                <w:rFonts w:ascii="Arial" w:hAnsi="Arial"/>
                <w:sz w:val="16"/>
                <w:szCs w:val="16"/>
              </w:rPr>
              <w:t>Приотсутствииданнойинформацииоборудованиевыбираетсяисполнителемрасчета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78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Маркаагрегата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7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Мощность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Странапроизводитель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Количество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5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ТЕХНОЛОГИЧЕСКОЕОБОРУДОВАНИЕ</w:t>
            </w:r>
            <w:r w:rsidRPr="00F25D01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ОБОРУДОВАНИЕДЛЯПИЩЕПРИГОТОВЛЕНИЯ</w:t>
            </w:r>
            <w:r w:rsidRPr="00F25D01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*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Приналичии</w:t>
            </w:r>
            <w:proofErr w:type="spellEnd"/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*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Приотсутствииинформациивыбираетсяисполнителемрасчета</w:t>
            </w:r>
            <w:proofErr w:type="spellEnd"/>
          </w:p>
        </w:tc>
      </w:tr>
      <w:tr w:rsidR="00757561" w:rsidRPr="00F25D01" w:rsidTr="00023DA5">
        <w:trPr>
          <w:trHeight w:hRule="exact" w:val="197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0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Количество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Количество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88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СВЕДЕНИЯОТЕПЛОВЫХНАГРУЗКАХ</w:t>
            </w:r>
            <w:r w:rsidRPr="00F25D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*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КРОМЕтиповзданий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индивидуальныхжилыхдомов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административныхисоциально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бытовыхзданий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площадьюменее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1000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м</w:t>
            </w:r>
            <w:proofErr w:type="gramStart"/>
            <w:r w:rsidRPr="00F25D01">
              <w:rPr>
                <w:rFonts w:ascii="Arial" w:hAnsi="Arial" w:cs="Arial"/>
                <w:spacing w:val="-1"/>
                <w:sz w:val="16"/>
                <w:szCs w:val="16"/>
                <w:vertAlign w:val="superscript"/>
              </w:rPr>
              <w:t>2</w:t>
            </w:r>
            <w:proofErr w:type="gram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Указывается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длякаждогозданияотдельно</w:t>
            </w:r>
            <w:proofErr w:type="spellEnd"/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№Здания</w:t>
            </w:r>
            <w:r w:rsidRPr="00F25D01">
              <w:rPr>
                <w:rFonts w:ascii="Arial" w:hAnsi="Arial" w:cs="Arial"/>
                <w:sz w:val="16"/>
                <w:szCs w:val="16"/>
              </w:rPr>
              <w:t>/</w:t>
            </w:r>
            <w:r w:rsidRPr="00F25D01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Вентиляция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ГВС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Технологическиенужды</w:t>
            </w:r>
            <w:proofErr w:type="spellEnd"/>
          </w:p>
        </w:tc>
      </w:tr>
      <w:tr w:rsidR="00757561" w:rsidRPr="00F25D01" w:rsidTr="00023DA5">
        <w:trPr>
          <w:trHeight w:hRule="exact" w:val="197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74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Продолжительностьработыпредприятияв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стуки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45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Продолжительностьработысистем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 xml:space="preserve"> вентиляции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Продолжительностьработытехнологического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оборудования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9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ПродолжительностьработысистемГВС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предприятиявстуки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СВЕДЕНИЯОБИСПОЛЬЗОВАНИИГАЗАДЛЯПРОИЗВОДСТВАЭЛЕКТРОЭНЕРГИИ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06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Планируетсялииспользованиегазогенераторавкачествеисточника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электроэнергии</w:t>
            </w:r>
            <w:r w:rsidRPr="00F25D0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ОсновногоРезервногоНепланируется</w:t>
            </w:r>
            <w:proofErr w:type="spellEnd"/>
          </w:p>
        </w:tc>
      </w:tr>
      <w:tr w:rsidR="00757561" w:rsidRPr="00F25D01" w:rsidTr="00023DA5">
        <w:trPr>
          <w:trHeight w:hRule="exact" w:val="749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Еслипланируется</w:t>
            </w:r>
            <w:proofErr w:type="spellEnd"/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–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указатьмарку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5D01">
              <w:rPr>
                <w:rFonts w:ascii="Arial" w:hAnsi="Arial"/>
                <w:sz w:val="16"/>
                <w:szCs w:val="16"/>
              </w:rPr>
              <w:t>мощность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странупроизводителя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62"/>
        <w:jc w:val="right"/>
        <w:rPr>
          <w:rFonts w:ascii="Times New Roman" w:hAnsi="Times New Roman"/>
        </w:rPr>
      </w:pPr>
      <w:proofErr w:type="spellStart"/>
      <w:r w:rsidRPr="00F25D01">
        <w:rPr>
          <w:rFonts w:ascii="Arial" w:hAnsi="Arial"/>
          <w:spacing w:val="-1"/>
          <w:sz w:val="16"/>
          <w:szCs w:val="16"/>
        </w:rPr>
        <w:t>ЗаполняетсяЗаявителем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7"/>
        <w:gridCol w:w="1536"/>
        <w:gridCol w:w="2386"/>
      </w:tblGrid>
      <w:tr w:rsidR="00757561" w:rsidRPr="00F25D01" w:rsidTr="00023DA5">
        <w:trPr>
          <w:trHeight w:hRule="exact" w:val="2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Ф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  <w:r w:rsidRPr="00F25D01">
              <w:rPr>
                <w:rFonts w:ascii="Arial" w:hAnsi="Arial"/>
                <w:sz w:val="16"/>
                <w:szCs w:val="16"/>
              </w:rPr>
              <w:t>И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  <w:r w:rsidRPr="00F25D01">
              <w:rPr>
                <w:rFonts w:ascii="Arial" w:hAnsi="Arial"/>
                <w:sz w:val="16"/>
                <w:szCs w:val="16"/>
              </w:rPr>
              <w:t>О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z w:val="16"/>
                <w:szCs w:val="16"/>
              </w:rPr>
              <w:t>Заявителя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Должность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Подпись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Датазаполнения</w:t>
            </w:r>
            <w:proofErr w:type="spellEnd"/>
          </w:p>
        </w:tc>
      </w:tr>
      <w:tr w:rsidR="00757561" w:rsidRPr="00F25D01" w:rsidTr="00023DA5">
        <w:trPr>
          <w:trHeight w:hRule="exact"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22"/>
                <w:szCs w:val="22"/>
              </w:rPr>
              <w:t>|.||.|</w:t>
            </w:r>
          </w:p>
        </w:tc>
      </w:tr>
    </w:tbl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5" w:right="806"/>
        <w:jc w:val="both"/>
        <w:rPr>
          <w:rFonts w:ascii="Times New Roman" w:hAnsi="Times New Roman"/>
        </w:rPr>
      </w:pPr>
      <w:proofErr w:type="spellStart"/>
      <w:r w:rsidRPr="00F25D01">
        <w:rPr>
          <w:rFonts w:ascii="Arial" w:hAnsi="Arial"/>
          <w:sz w:val="16"/>
          <w:szCs w:val="16"/>
        </w:rPr>
        <w:t>Заявительполностьюсогласенстем</w:t>
      </w:r>
      <w:proofErr w:type="spellEnd"/>
      <w:r w:rsidRPr="00F25D0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25D01">
        <w:rPr>
          <w:rFonts w:ascii="Arial" w:hAnsi="Arial"/>
          <w:sz w:val="16"/>
          <w:szCs w:val="16"/>
        </w:rPr>
        <w:t>чтонесетответственностьзапредоставленныевнастоящейформеданные</w:t>
      </w:r>
      <w:proofErr w:type="spellEnd"/>
      <w:r w:rsidRPr="00F25D0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25D01">
        <w:rPr>
          <w:rFonts w:ascii="Arial" w:hAnsi="Arial"/>
          <w:sz w:val="16"/>
          <w:szCs w:val="16"/>
        </w:rPr>
        <w:t>Исполнительне</w:t>
      </w:r>
      <w:proofErr w:type="spellEnd"/>
      <w:r w:rsidRPr="00F25D01">
        <w:rPr>
          <w:rFonts w:ascii="Arial" w:hAnsi="Arial"/>
          <w:sz w:val="16"/>
          <w:szCs w:val="16"/>
        </w:rPr>
        <w:t xml:space="preserve"> несетответственностизавыполнениерасчетанаоснованиипредоставленныхнедостоверныхданных</w:t>
      </w:r>
      <w:r w:rsidRPr="00F25D0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25D01">
        <w:rPr>
          <w:rFonts w:ascii="Arial" w:hAnsi="Arial"/>
          <w:sz w:val="16"/>
          <w:szCs w:val="16"/>
        </w:rPr>
        <w:t>либоданныхкоторыебудут</w:t>
      </w:r>
      <w:proofErr w:type="spellEnd"/>
      <w:r w:rsidRPr="00F25D01">
        <w:rPr>
          <w:rFonts w:ascii="Arial" w:hAnsi="Arial"/>
          <w:sz w:val="16"/>
          <w:szCs w:val="16"/>
        </w:rPr>
        <w:t xml:space="preserve"> иметьрасхожденияспредоставленнымивдальнейшемтехническимидокументами</w:t>
      </w:r>
      <w:r w:rsidRPr="00F25D01">
        <w:rPr>
          <w:rFonts w:ascii="Arial" w:hAnsi="Arial" w:cs="Arial"/>
          <w:sz w:val="16"/>
          <w:szCs w:val="16"/>
        </w:rPr>
        <w:t>.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after="749" w:line="240" w:lineRule="exact"/>
        <w:ind w:left="4133" w:firstLine="4685"/>
        <w:rPr>
          <w:rFonts w:ascii="Arial" w:hAnsi="Arial"/>
          <w:sz w:val="16"/>
          <w:szCs w:val="16"/>
        </w:rPr>
      </w:pPr>
      <w:proofErr w:type="spellStart"/>
      <w:r w:rsidRPr="00F25D01">
        <w:rPr>
          <w:rFonts w:ascii="Arial" w:hAnsi="Arial"/>
          <w:spacing w:val="-1"/>
          <w:sz w:val="16"/>
          <w:szCs w:val="16"/>
        </w:rPr>
        <w:t>ЗаполняетсясотрудникомГРО</w:t>
      </w:r>
      <w:proofErr w:type="spellEnd"/>
      <w:r w:rsidRPr="00F25D01">
        <w:rPr>
          <w:rFonts w:ascii="Arial" w:hAnsi="Arial"/>
          <w:spacing w:val="-1"/>
          <w:sz w:val="16"/>
          <w:szCs w:val="16"/>
        </w:rPr>
        <w:t xml:space="preserve"> </w:t>
      </w:r>
      <w:proofErr w:type="spellStart"/>
      <w:r w:rsidRPr="00F25D01">
        <w:rPr>
          <w:rFonts w:ascii="Arial" w:hAnsi="Arial"/>
          <w:sz w:val="16"/>
          <w:szCs w:val="16"/>
        </w:rPr>
        <w:t>КомментариисотрудникаГРО</w:t>
      </w:r>
      <w:proofErr w:type="spellEnd"/>
      <w:r w:rsidRPr="00F25D0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25D01">
        <w:rPr>
          <w:rFonts w:ascii="Arial" w:hAnsi="Arial"/>
          <w:sz w:val="16"/>
          <w:szCs w:val="16"/>
        </w:rPr>
        <w:t>принявшегоАнкет</w:t>
      </w:r>
      <w:r>
        <w:rPr>
          <w:rFonts w:ascii="Arial" w:hAnsi="Arial"/>
          <w:sz w:val="16"/>
          <w:szCs w:val="16"/>
        </w:rPr>
        <w:t>у</w:t>
      </w:r>
      <w:proofErr w:type="spellEnd"/>
    </w:p>
    <w:p w:rsidR="00757561" w:rsidRP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after="749" w:line="240" w:lineRule="exact"/>
        <w:rPr>
          <w:rFonts w:ascii="Arial" w:hAnsi="Arial"/>
          <w:sz w:val="16"/>
          <w:szCs w:val="16"/>
        </w:rPr>
        <w:sectPr w:rsidR="00757561" w:rsidRPr="00757561" w:rsidSect="00757561">
          <w:pgSz w:w="11909" w:h="16834"/>
          <w:pgMar w:top="934" w:right="360" w:bottom="142" w:left="394" w:header="720" w:footer="720" w:gutter="0"/>
          <w:cols w:space="60"/>
          <w:noEndnote/>
        </w:sectPr>
      </w:pPr>
    </w:p>
    <w:p w:rsidR="00CB3608" w:rsidRDefault="00CB3608" w:rsidP="004F1471">
      <w:pPr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 w:rsidR="00CB3608">
        <w:rPr>
          <w:rFonts w:ascii="Times New Roman" w:hAnsi="Times New Roman"/>
          <w:b/>
          <w:bCs/>
          <w:spacing w:val="-1"/>
          <w:sz w:val="24"/>
          <w:szCs w:val="24"/>
        </w:rPr>
        <w:t>5</w:t>
      </w:r>
    </w:p>
    <w:p w:rsidR="00DF39EA" w:rsidRPr="008263DC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DF39EA" w:rsidRPr="008263DC" w:rsidRDefault="00DF39EA" w:rsidP="00086E1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DF39EA" w:rsidRDefault="00DF39EA" w:rsidP="00086E17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ТЕХНИЧЕСКИЕ УСЛОВИЯ</w:t>
      </w: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на подключение (технологическое присоединение) объектов</w:t>
      </w: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капитального строительства к сетям газораспределения</w:t>
      </w: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(при предварительной выдаче технических условий)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1. ___________________________________________________________________.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1471">
        <w:rPr>
          <w:rFonts w:ascii="Times New Roman" w:hAnsi="Times New Roman"/>
          <w:sz w:val="28"/>
          <w:szCs w:val="28"/>
        </w:rPr>
        <w:t>(наименование газораспределительной организации (исполнителя),</w:t>
      </w:r>
      <w:proofErr w:type="gramEnd"/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1471">
        <w:rPr>
          <w:rFonts w:ascii="Times New Roman" w:hAnsi="Times New Roman"/>
          <w:sz w:val="28"/>
          <w:szCs w:val="28"/>
        </w:rPr>
        <w:t>выдавшей</w:t>
      </w:r>
      <w:proofErr w:type="gramEnd"/>
      <w:r w:rsidRPr="004F1471">
        <w:rPr>
          <w:rFonts w:ascii="Times New Roman" w:hAnsi="Times New Roman"/>
          <w:sz w:val="28"/>
          <w:szCs w:val="28"/>
        </w:rPr>
        <w:t xml:space="preserve"> технические условия)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2. 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(полное наименование заявителя - юридического лица, фамилия, 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отчество)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3. Объект капитального строительства 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4F1471">
        <w:rPr>
          <w:rFonts w:ascii="Times New Roman" w:hAnsi="Times New Roman"/>
          <w:sz w:val="28"/>
          <w:szCs w:val="28"/>
        </w:rPr>
        <w:t>,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(наименование объекта)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471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4F1471">
        <w:rPr>
          <w:rFonts w:ascii="Times New Roman" w:hAnsi="Times New Roman"/>
          <w:sz w:val="28"/>
          <w:szCs w:val="28"/>
        </w:rPr>
        <w:t xml:space="preserve"> (проектируемый) по адресу: 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(местонахождение объекта)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с максимальной нагрузкой (часовым расходом газа) _______ куб. метров в час.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4.   Срок   подключения   (технологического   присоединения)   к  сетям</w:t>
      </w:r>
      <w:r w:rsidR="0065115A"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газораспределения  объекта  капитального строительства ________ дней с даты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заключения  договора о подключении (технологическом присоединении) объектов</w:t>
      </w:r>
      <w:r w:rsidR="0065115A"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капитального строительства к сети газораспределения.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 xml:space="preserve">5. Срок действия настоящих технических условий составляет _______ </w:t>
      </w:r>
      <w:proofErr w:type="gramStart"/>
      <w:r w:rsidRPr="004F1471">
        <w:rPr>
          <w:rFonts w:ascii="Times New Roman" w:hAnsi="Times New Roman"/>
          <w:sz w:val="28"/>
          <w:szCs w:val="28"/>
        </w:rPr>
        <w:t>г</w:t>
      </w:r>
      <w:proofErr w:type="gramEnd"/>
      <w:r w:rsidRPr="004F1471">
        <w:rPr>
          <w:rFonts w:ascii="Times New Roman" w:hAnsi="Times New Roman"/>
          <w:sz w:val="28"/>
          <w:szCs w:val="28"/>
        </w:rPr>
        <w:t>.</w:t>
      </w:r>
    </w:p>
    <w:p w:rsid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Pr="004F1471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Исполнитель                _________   ____________________________________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(подпись)   (фамилия, имя, отчество исполнителя)</w:t>
      </w:r>
    </w:p>
    <w:p w:rsidR="004F1471" w:rsidRDefault="004F1471" w:rsidP="00086E17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6</w:t>
      </w:r>
    </w:p>
    <w:p w:rsidR="0065115A" w:rsidRPr="008263DC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65115A" w:rsidRPr="008263DC" w:rsidRDefault="0065115A" w:rsidP="0065115A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ДОГОВОР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объектов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капитального строительства 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542F0E" w:rsidP="00542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    </w:t>
      </w:r>
      <w:r w:rsidR="0065115A" w:rsidRPr="00542F0E">
        <w:rPr>
          <w:rFonts w:ascii="Times New Roman" w:hAnsi="Times New Roman"/>
          <w:sz w:val="28"/>
          <w:szCs w:val="28"/>
        </w:rPr>
        <w:t xml:space="preserve">                  "__" ______________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 xml:space="preserve">(место заключения настоящего                   </w:t>
      </w:r>
      <w:r w:rsidR="00542F0E">
        <w:rPr>
          <w:rFonts w:ascii="Times New Roman" w:hAnsi="Times New Roman"/>
          <w:sz w:val="28"/>
          <w:szCs w:val="28"/>
        </w:rPr>
        <w:t xml:space="preserve">             </w:t>
      </w:r>
      <w:r w:rsidRPr="00542F0E">
        <w:rPr>
          <w:rFonts w:ascii="Times New Roman" w:hAnsi="Times New Roman"/>
          <w:sz w:val="28"/>
          <w:szCs w:val="28"/>
        </w:rPr>
        <w:t xml:space="preserve"> (дата заключения настоящего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 xml:space="preserve">договора)                                       </w:t>
      </w:r>
      <w:r w:rsidR="00542F0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42F0E">
        <w:rPr>
          <w:rFonts w:ascii="Times New Roman" w:hAnsi="Times New Roman"/>
          <w:sz w:val="28"/>
          <w:szCs w:val="28"/>
        </w:rPr>
        <w:t>договора)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(наименование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исполнителем, в лице 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(должность, фамилия, имя, отчество исполнителя)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и реквизиты документов,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на </w:t>
      </w:r>
      <w:proofErr w:type="gramStart"/>
      <w:r w:rsidRPr="00542F0E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которых действует исполнитель)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физического лица или полное наименование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юридического лица, номер записи в Едином государственном реестре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юридических лиц с указанием фамилии, имени, отчества лица, действующего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от имени этого юридического лица, наименование и реквизиты документа,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 основании которого он действует, либо фамилия, имя, отчество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индивидуального предпринимателя, номер записи в Едином государственном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реестре индивидуальных предпринимателей и дата ее внесения в реестр)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F0E">
        <w:rPr>
          <w:rFonts w:ascii="Times New Roman" w:hAnsi="Times New Roman"/>
          <w:sz w:val="28"/>
          <w:szCs w:val="28"/>
        </w:rPr>
        <w:t>в дальнейшем заявителем, с другой стороны, именуемые в дальнейшем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сторонами, заключили настоящий договор о нижеследующем: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I. Предмет настоящего договора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1.  По  настоящему договору исполнитель принимает на себя обязательства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по   подключению   (технологическому  присоединению)  объекта  капитального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строительства _____________________________________________________________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(наименование объекта капитального строительства)</w:t>
      </w: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(далее  -  объект капитального строительства)  к  сети   газораспределения,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принадлежащей   исполнителю   на  праве  собственности  или  ином  законном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основании,   с   учетом   максимальной  нагрузки  (часовым  расходом  газа)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газоиспользующего оборудования.</w:t>
      </w: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Заявитель  принимает  на  себя  обязательства по обеспечению готовности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объекта   капитального   строительства   к   подключению  (технологическому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присоединению) в пределах границ  принадлежащего  ему  земельного  участка: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(указать адрес: область, район, населенный пункт, улица, дом и (или)</w:t>
      </w:r>
      <w:proofErr w:type="gramEnd"/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кадастровый номер и адрес земельного участка)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 соответствии с условиями настоящего договора,  а  также  оплатить  услуги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 подключению (технологическому присоединению).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8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N 1</w:t>
        </w:r>
      </w:hyperlink>
      <w:r w:rsidRPr="00542F0E">
        <w:rPr>
          <w:rFonts w:ascii="Times New Roman" w:hAnsi="Times New Roman"/>
          <w:sz w:val="28"/>
          <w:szCs w:val="28"/>
        </w:rPr>
        <w:t xml:space="preserve"> (далее - технические условия), являющимися неотъемлемой частью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Срок действия технических условий составляет ________ г. со дня заключения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bookmarkStart w:id="0" w:name="P405"/>
      <w:bookmarkEnd w:id="0"/>
      <w:r w:rsidRPr="00542F0E">
        <w:rPr>
          <w:rFonts w:ascii="Times New Roman" w:hAnsi="Times New Roman"/>
          <w:sz w:val="28"/>
          <w:szCs w:val="28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объекта капитального строительства.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II. Обязанности и права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5. Исполнитель обязан: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405" w:history="1">
        <w:r w:rsidR="0065115A" w:rsidRPr="00542F0E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="0065115A" w:rsidRPr="00542F0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115A" w:rsidRPr="00542F0E">
        <w:rPr>
          <w:rFonts w:ascii="Times New Roman" w:hAnsi="Times New Roman"/>
          <w:sz w:val="28"/>
          <w:szCs w:val="28"/>
        </w:rPr>
        <w:t>позднее</w:t>
      </w:r>
      <w:proofErr w:type="gramEnd"/>
      <w:r w:rsidR="0065115A" w:rsidRPr="00542F0E">
        <w:rPr>
          <w:rFonts w:ascii="Times New Roman" w:hAnsi="Times New Roman"/>
          <w:sz w:val="28"/>
          <w:szCs w:val="28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93" w:history="1">
        <w:r w:rsidR="0065115A" w:rsidRPr="00542F0E">
          <w:rPr>
            <w:rFonts w:ascii="Times New Roman" w:hAnsi="Times New Roman"/>
            <w:color w:val="0000FF"/>
            <w:sz w:val="28"/>
            <w:szCs w:val="28"/>
          </w:rPr>
          <w:t>приложению N 2</w:t>
        </w:r>
      </w:hyperlink>
      <w:r w:rsidR="0065115A" w:rsidRPr="00542F0E">
        <w:rPr>
          <w:rFonts w:ascii="Times New Roman" w:hAnsi="Times New Roman"/>
          <w:sz w:val="28"/>
          <w:szCs w:val="28"/>
        </w:rPr>
        <w:t xml:space="preserve"> (далее - акт о готовности сетей), являющийся неотъемлемой частью настоящего договора;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115A" w:rsidRPr="00542F0E">
        <w:rPr>
          <w:rFonts w:ascii="Times New Roman" w:hAnsi="Times New Roman"/>
          <w:sz w:val="28"/>
          <w:szCs w:val="28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10" w:history="1">
        <w:r w:rsidR="0065115A" w:rsidRPr="00542F0E">
          <w:rPr>
            <w:rFonts w:ascii="Times New Roman" w:hAnsi="Times New Roman"/>
            <w:color w:val="0000FF"/>
            <w:sz w:val="28"/>
            <w:szCs w:val="28"/>
          </w:rPr>
          <w:t>приложению N 3</w:t>
        </w:r>
      </w:hyperlink>
      <w:r w:rsidR="0065115A" w:rsidRPr="00542F0E">
        <w:rPr>
          <w:rFonts w:ascii="Times New Roman" w:hAnsi="Times New Roman"/>
          <w:sz w:val="28"/>
          <w:szCs w:val="28"/>
        </w:rPr>
        <w:t xml:space="preserve"> (далее - акт о подключении), являющийся неотъемлемой частью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6. Исполнитель вправе: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и газоиспользующего оборудования к подключению и пуску газа.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7. Заявитель обязан: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обеспечить создание сети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115A" w:rsidRPr="00542F0E" w:rsidRDefault="00165320" w:rsidP="00542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подписать акт о готовности сетей в день его составления исполнителем.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8. Заявитель вправе: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32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N 4</w:t>
        </w:r>
      </w:hyperlink>
      <w:r w:rsidRPr="00542F0E">
        <w:rPr>
          <w:rFonts w:ascii="Times New Roman" w:hAnsi="Times New Roman"/>
          <w:sz w:val="28"/>
          <w:szCs w:val="28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9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N 5</w:t>
        </w:r>
      </w:hyperlink>
      <w:r w:rsidRPr="00542F0E">
        <w:rPr>
          <w:rFonts w:ascii="Times New Roman" w:hAnsi="Times New Roman"/>
          <w:sz w:val="28"/>
          <w:szCs w:val="28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III. Плата за подключение (технологическое присоединение)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объекта капитального строительства и порядок расчетов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а)  при  подключении  (технологическом присоединении)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оборудования  (с максимальным часовым расходом газа, не превышающим 15 куб.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метров  в  час  (для  заявителей, намеревающихся использовать газ для целей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предпринимательской  (коммерческой)  деятельности)  или 5 куб. метров в час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(для прочих заявителей), и с проектным рабочим давлением не более 0,3 МПа),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   котором   расстояние   от   газоиспользующего  оборудования  до  сети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газораспределения,  измеряемое  по прямой линии (наименьшее расстояние), не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более  200  метров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 и  сами  мероприятия  предполагают строительство только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газопроводов-вводов   (без   устройства   пунктов   редуцирования  газа)  в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соответствии  с  утвержденной  в установленном порядке схемой газоснабжения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территории  поселения  (если  имеется),  кроме  случаев, когда размер платы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устанавливается по  </w:t>
      </w: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  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>,  в  соответствии  с  решением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органа исполнительной власти субъекта Российской Федерации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в области государственного регулирования тарифов)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 __________ N ________ и составляет _______ рублей __ копеек, в том числе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НДС 18 процентов ________ 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Внесение платы осуществляется заявителем в следующем порядке: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б)  при  подключении  (технологическом присоединении)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оборудования  (с максимальным часовым расходом газа менее 500 куб. метров 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(или)  проектным  рабочим  давлением в присоединяемом газопроводе менее 0,6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МПа),  при котором срок выполнения работ по настоящему договору от 1,5 до 3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лет  и  от 2 до 4 лет, кроме случаев, когда размер платы устанавливается </w:t>
      </w:r>
      <w:proofErr w:type="gramStart"/>
      <w:r w:rsidRPr="00542F0E">
        <w:rPr>
          <w:rFonts w:ascii="Times New Roman" w:hAnsi="Times New Roman"/>
          <w:sz w:val="28"/>
          <w:szCs w:val="28"/>
        </w:rPr>
        <w:t>по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  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>,  исходя  из  стандартизированных тарифных ставок,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решением ____________________</w:t>
      </w:r>
      <w:r w:rsidR="00165320">
        <w:rPr>
          <w:rFonts w:ascii="Times New Roman" w:hAnsi="Times New Roman"/>
          <w:sz w:val="28"/>
          <w:szCs w:val="28"/>
        </w:rPr>
        <w:t>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(указать наименование органа исполнительной власти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субъекта Российской Федерации в области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государственного регулирования тарифов)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  ___________ N _________ с учетом предварительных технических параметров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проекта  газоснабжения  на основании предварительного расчета размера платы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согласно  </w:t>
      </w:r>
      <w:hyperlink w:anchor="P1136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 N  6</w:t>
        </w:r>
      </w:hyperlink>
      <w:r w:rsidRPr="00542F0E">
        <w:rPr>
          <w:rFonts w:ascii="Times New Roman" w:hAnsi="Times New Roman"/>
          <w:sz w:val="28"/>
          <w:szCs w:val="28"/>
        </w:rPr>
        <w:t xml:space="preserve">  (далее - предварительный размер расчета платы),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являющегося  неотъемлемой  частью настоящего договора, и составляет _______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рублей  __  копеек  (сумма  прописью), в том числе НДС 18 процентов _______рублей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Внесение платы осуществляется заявителем в следующем порядке: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  случае  изменения  размера  платы  стороны  заключают </w:t>
      </w:r>
      <w:proofErr w:type="gramStart"/>
      <w:r w:rsidRPr="00542F0E">
        <w:rPr>
          <w:rFonts w:ascii="Times New Roman" w:hAnsi="Times New Roman"/>
          <w:sz w:val="28"/>
          <w:szCs w:val="28"/>
        </w:rPr>
        <w:t>дополнительное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соглашение к настоящему договору в течение 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 (срок определяется сторонами)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дней после разработки и проведения экспертизы проекта газоснабжения;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в)  при  подключении  (технологическом присоединении)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оборудования  (с максимальным часовым расходом газа менее 500 куб. метров 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(или)  проектным  рабочим  давлением в присоединяемом газопроводе менее 0,6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МПа),  при  котором  срок выполнения работ по настоящему договору менее 1,5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лет,  кроме  случаев, когда размер платы устанавливается по </w:t>
      </w: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>,  исходя  из  стандартизированных  тарифных  ставок,  установленных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решением ______________________________</w:t>
      </w:r>
      <w:r w:rsidR="00165320">
        <w:rPr>
          <w:rFonts w:ascii="Times New Roman" w:hAnsi="Times New Roman"/>
          <w:sz w:val="28"/>
          <w:szCs w:val="28"/>
        </w:rPr>
        <w:t>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(указать наименование органа исполнительной власти субъекта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Российской Федерации в области государственного регулирования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</w:t>
      </w:r>
      <w:r w:rsidR="0016532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42F0E">
        <w:rPr>
          <w:rFonts w:ascii="Times New Roman" w:hAnsi="Times New Roman"/>
          <w:sz w:val="28"/>
          <w:szCs w:val="28"/>
        </w:rPr>
        <w:t>тарифов)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 _______ N ______ с учетом предварительных технических параметров проекта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газоснабжения  на  основании  предварительного  расчета  размера  платы,  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составляет  ______  рублей  __  копеек (сумма прописью), в том числе НДС 18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процентов ______ 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Внесение платы осуществляется заявителем в следующем порядке: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(указываются порядок и сроки внесения платы, которые устанавливаются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сторонами по согласованию)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  случае  изменения  размера  платы  стороны  заключают </w:t>
      </w:r>
      <w:proofErr w:type="gramStart"/>
      <w:r w:rsidRPr="00542F0E">
        <w:rPr>
          <w:rFonts w:ascii="Times New Roman" w:hAnsi="Times New Roman"/>
          <w:sz w:val="28"/>
          <w:szCs w:val="28"/>
        </w:rPr>
        <w:t>дополнительное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соглашение к настоящему договору в течение 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 (срок определяется сторонами)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дней после разработки и проведения экспертизы проекта газоснабжения;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 w:rsidRPr="00542F0E">
        <w:rPr>
          <w:rFonts w:ascii="Times New Roman" w:hAnsi="Times New Roman"/>
          <w:sz w:val="28"/>
          <w:szCs w:val="28"/>
        </w:rPr>
        <w:t>числе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Стоимость работ по разработке проектной документации и проведения ее экспертизы </w:t>
      </w:r>
      <w:proofErr w:type="gramStart"/>
      <w:r w:rsidRPr="00542F0E">
        <w:rPr>
          <w:rFonts w:ascii="Times New Roman" w:hAnsi="Times New Roman"/>
          <w:sz w:val="28"/>
          <w:szCs w:val="28"/>
        </w:rPr>
        <w:t>включается в состав платы и составляет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Размер   платы   по   </w:t>
      </w: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   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  утверждается  органом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исполнительной    власти    субъекта   Российской   Федерации   в   области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государственного регулирования тарифов _</w:t>
      </w:r>
      <w:r w:rsidR="0069109F">
        <w:rPr>
          <w:rFonts w:ascii="Times New Roman" w:hAnsi="Times New Roman"/>
          <w:sz w:val="28"/>
          <w:szCs w:val="28"/>
        </w:rPr>
        <w:t>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69109F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органа исполнительной власти субъекта Российской Федерации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в области государственного регулирования тарифов)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  случае  если  размер  платы  при  утверждении  будет изменен органом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исполнительной  власти  субъекта  Российской  Федерации,  стороны  с  целью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корректировки   размера   платы   заключают   дополнительное  соглашение  </w:t>
      </w:r>
      <w:proofErr w:type="gramStart"/>
      <w:r w:rsidRPr="00542F0E">
        <w:rPr>
          <w:rFonts w:ascii="Times New Roman" w:hAnsi="Times New Roman"/>
          <w:sz w:val="28"/>
          <w:szCs w:val="28"/>
        </w:rPr>
        <w:t>к</w:t>
      </w:r>
      <w:proofErr w:type="gramEnd"/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настоящему договору в течение __________________________________ дней после</w:t>
      </w:r>
      <w:r w:rsidR="0069109F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утверждения размера платы.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Внесение   платы   осуществляется   заявителем  в  следующем   порядке: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69109F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(указываются порядок и сроки внесения платы, которые устанавливаются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сторонами по согласованию)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542F0E">
        <w:rPr>
          <w:rFonts w:ascii="Times New Roman" w:hAnsi="Times New Roman"/>
          <w:sz w:val="28"/>
          <w:szCs w:val="28"/>
        </w:rPr>
        <w:t>дств в к</w:t>
      </w:r>
      <w:proofErr w:type="gramEnd"/>
      <w:r w:rsidRPr="00542F0E">
        <w:rPr>
          <w:rFonts w:ascii="Times New Roman" w:hAnsi="Times New Roman"/>
          <w:sz w:val="28"/>
          <w:szCs w:val="28"/>
        </w:rPr>
        <w:t>ассу или на расчетный счет организации исполнителя.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IV. Порядок мониторинга выполнения технических условий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12.   Порядок   осуществления   исполнителем   мониторинга   исполнения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заявителем   технических   условий   при   строительстве   газопроводов  </w:t>
      </w:r>
      <w:proofErr w:type="gramStart"/>
      <w:r w:rsidRPr="00542F0E">
        <w:rPr>
          <w:rFonts w:ascii="Times New Roman" w:hAnsi="Times New Roman"/>
          <w:sz w:val="28"/>
          <w:szCs w:val="28"/>
        </w:rPr>
        <w:t>от</w:t>
      </w:r>
      <w:proofErr w:type="gramEnd"/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газоиспользующего  оборудования  до  точек  подключения  и  порядок  выдачи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исполнителем  необходимых  рекомендаций  в  связи  с  осуществлением такого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мониторинга устанавливаются в следующем порядке: __________________________</w:t>
      </w:r>
      <w:r w:rsidR="0069109F">
        <w:rPr>
          <w:rFonts w:ascii="Times New Roman" w:hAnsi="Times New Roman"/>
          <w:sz w:val="28"/>
          <w:szCs w:val="28"/>
        </w:rPr>
        <w:t>_________________________________________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(указываются порядок и сроки проведения мониторинга выполнения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технических условий, </w:t>
      </w:r>
      <w:proofErr w:type="gramStart"/>
      <w:r w:rsidRPr="00542F0E">
        <w:rPr>
          <w:rFonts w:ascii="Times New Roman" w:hAnsi="Times New Roman"/>
          <w:sz w:val="28"/>
          <w:szCs w:val="28"/>
        </w:rPr>
        <w:t>установленные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сторонами (по согласованию)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V. Разграничение имущественной принадлежности сетей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газораспределения 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42F0E">
        <w:rPr>
          <w:rFonts w:ascii="Times New Roman" w:hAnsi="Times New Roman"/>
          <w:sz w:val="28"/>
          <w:szCs w:val="28"/>
        </w:rPr>
        <w:t>эксплуатационной</w:t>
      </w:r>
      <w:proofErr w:type="gramEnd"/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ответственности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указывается в акте разграничения имущественной принадлежности.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указывается в акте разграничения ответственности.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VI. Условия изменения, расторжения настоящего договора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 ответственность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15. Настоящий </w:t>
      </w:r>
      <w:proofErr w:type="gramStart"/>
      <w:r w:rsidRPr="00542F0E">
        <w:rPr>
          <w:rFonts w:ascii="Times New Roman" w:hAnsi="Times New Roman"/>
          <w:sz w:val="28"/>
          <w:szCs w:val="28"/>
        </w:rPr>
        <w:t>договор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4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542F0E">
        <w:rPr>
          <w:rFonts w:ascii="Times New Roman" w:hAnsi="Times New Roman"/>
          <w:sz w:val="28"/>
          <w:szCs w:val="28"/>
        </w:rPr>
        <w:t xml:space="preserve"> Российской Федерации и настоящим договором.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542F0E">
        <w:rPr>
          <w:rFonts w:ascii="Times New Roman" w:hAnsi="Times New Roman"/>
          <w:sz w:val="28"/>
          <w:szCs w:val="28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VII. Порядок разрешения споров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VIII. Заключительные положения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21. Настоящий договор считается заключенным </w:t>
      </w:r>
      <w:proofErr w:type="gramStart"/>
      <w:r w:rsidRPr="00542F0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подписанного заявителем экземпляра настоящего договора исполнителю.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Датой поступления настоящего договора исполнителю является:</w:t>
      </w:r>
    </w:p>
    <w:p w:rsidR="0065115A" w:rsidRPr="00542F0E" w:rsidRDefault="009D2086" w:rsidP="009D2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115A" w:rsidRPr="00542F0E" w:rsidRDefault="009D2086" w:rsidP="009D2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115A" w:rsidRPr="00542F0E" w:rsidRDefault="009D2086" w:rsidP="00542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23. Настоящий договор </w:t>
      </w:r>
      <w:proofErr w:type="gramStart"/>
      <w:r w:rsidRPr="00542F0E">
        <w:rPr>
          <w:rFonts w:ascii="Times New Roman" w:hAnsi="Times New Roman"/>
          <w:sz w:val="28"/>
          <w:szCs w:val="28"/>
        </w:rPr>
        <w:t>составлен и подписан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двух экземплярах, по одному для каждой из сторон.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Реквизиты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65115A" w:rsidRPr="00542F0E" w:rsidTr="0065115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(наименование газораспределительной организации)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(местонахождение, адрес организации)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ИНН/КПП 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42F0E">
              <w:rPr>
                <w:rFonts w:ascii="Times New Roman" w:hAnsi="Times New Roman"/>
                <w:sz w:val="28"/>
                <w:szCs w:val="28"/>
              </w:rPr>
              <w:t>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 лица,</w:t>
            </w:r>
            <w:proofErr w:type="gramEnd"/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(для юридических лиц - полное наименование)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(номер записи в Едином государственном реестре юридических лиц)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ИНН/КПП 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42F0E">
              <w:rPr>
                <w:rFonts w:ascii="Times New Roman" w:hAnsi="Times New Roman"/>
                <w:sz w:val="28"/>
                <w:szCs w:val="28"/>
              </w:rPr>
              <w:t>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 лица,</w:t>
            </w:r>
            <w:proofErr w:type="gramEnd"/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 действующего от имени юридического лица)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(адрес местонахождения заявителя и почтовый адрес)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(для индивидуальных предпринимателей - полное наименование</w:t>
            </w:r>
            <w:proofErr w:type="gramEnd"/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ИНН 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(адрес местожительства и почтовый адрес)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физического лица) серия, номер и дата выдачи паспорта или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(адрес местожительства и почтовый адрес)</w:t>
            </w:r>
          </w:p>
        </w:tc>
      </w:tr>
      <w:tr w:rsidR="0065115A" w:rsidRPr="00542F0E" w:rsidTr="0065115A">
        <w:trPr>
          <w:trHeight w:val="322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Pr="00542F0E" w:rsidRDefault="009D2086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1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bookmarkStart w:id="1" w:name="P638"/>
      <w:bookmarkEnd w:id="1"/>
      <w:r w:rsidRPr="00542F0E">
        <w:rPr>
          <w:rFonts w:ascii="Times New Roman" w:hAnsi="Times New Roman"/>
          <w:sz w:val="28"/>
          <w:szCs w:val="28"/>
        </w:rPr>
        <w:t>ТЕХНИЧЕСКИЕ УСЛОВИЯ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на подключение (технологическое присоединение) объектов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капитального строительства к сетям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 ___________________________________________________________________.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газораспределительной организации, выдавшей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технические условия)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 ___________________________________________________________________.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(полное наименование заявителя - юридического лица,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индивидуального предпринимателя; фамилия, имя,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отчество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3. Объект капитального строительства 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(наименование объекта капитального строительства)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расположенный (проектируемый): 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(местонахождение объекта капитального строительства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4. Максимальная нагрузка (часовой расход газа) _______________________.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5. Давление газа в точке подключения: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максимальное: ___________ МПа;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фактическое (расчетное): _________________ МПа.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6. Информация     о     газопроводе      в      точке      подключения: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(диаметр, материал труб и тип защитного покрытия)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7.   Срок   подключения   (технологического   присоединения)   к  сетям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газораспределения объекта капитального строительства ____ дней.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8.  Основные  инженерно-технические  и  общие  требования  к  </w:t>
      </w:r>
      <w:proofErr w:type="gramStart"/>
      <w:r w:rsidRPr="00542F0E">
        <w:rPr>
          <w:rFonts w:ascii="Times New Roman" w:hAnsi="Times New Roman"/>
          <w:sz w:val="28"/>
          <w:szCs w:val="28"/>
        </w:rPr>
        <w:t>проектной</w:t>
      </w:r>
      <w:proofErr w:type="gramEnd"/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документации   в   случае,   предусмотренном  законодательством  Российской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Федерации: 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9. Другие    условия    подключения,    включая    точку   подключения,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10.   Оборудование  подключаемого  объекта  капитального  строительства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прибором   учета  газа  (если  предусмотрено  законодательством  Российской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Федерации).</w:t>
      </w:r>
      <w:proofErr w:type="gramEnd"/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11.  Срок действия настоящих технических условий составляет ________ </w:t>
      </w:r>
      <w:proofErr w:type="gramStart"/>
      <w:r w:rsidRPr="00542F0E">
        <w:rPr>
          <w:rFonts w:ascii="Times New Roman" w:hAnsi="Times New Roman"/>
          <w:sz w:val="28"/>
          <w:szCs w:val="28"/>
        </w:rPr>
        <w:t>г</w:t>
      </w:r>
      <w:proofErr w:type="gramEnd"/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со дня заключения договора о  подключении  (технологическом  присоединении)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объектов ка</w:t>
      </w:r>
      <w:r w:rsidR="009D2086">
        <w:rPr>
          <w:rFonts w:ascii="Times New Roman" w:hAnsi="Times New Roman"/>
          <w:sz w:val="28"/>
          <w:szCs w:val="28"/>
        </w:rPr>
        <w:t xml:space="preserve">питального строительства к сети </w:t>
      </w:r>
      <w:r w:rsidRPr="00542F0E">
        <w:rPr>
          <w:rFonts w:ascii="Times New Roman" w:hAnsi="Times New Roman"/>
          <w:sz w:val="28"/>
          <w:szCs w:val="28"/>
        </w:rPr>
        <w:t>газораспределения.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Исполнитель                  _________ 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подпись  (фамилия, имя, отчество исполнителя)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Pr="00542F0E" w:rsidRDefault="009D2086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2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bookmarkStart w:id="2" w:name="P693"/>
      <w:bookmarkEnd w:id="2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о готовности сетей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оборудования объекта капитального строительства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подключению (технологическому присоединению)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___________________________________________________, именуемое в 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(полное наименование газораспределительной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организации)</w:t>
      </w:r>
    </w:p>
    <w:p w:rsidR="0065115A" w:rsidRPr="00542F0E" w:rsidRDefault="009D2086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</w:t>
      </w:r>
      <w:r w:rsidR="009D2086">
        <w:rPr>
          <w:rFonts w:ascii="Times New Roman" w:hAnsi="Times New Roman"/>
          <w:sz w:val="28"/>
          <w:szCs w:val="28"/>
        </w:rPr>
        <w:t>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542F0E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 от "__" ___________ N _______ исполнителю представлены: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 Проектная документация объекта капитального строительства: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(наименование объекта капитального строительства; проектная организация)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  Сеть 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>, построенная на территории земельного участка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заявителя по адресу: _____________________________________________________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включая  газопровод  подземный, надземный (нужное подчеркнуть), диаметр ___</w:t>
      </w:r>
      <w:proofErr w:type="gramStart"/>
      <w:r w:rsidRPr="00542F0E">
        <w:rPr>
          <w:rFonts w:ascii="Times New Roman" w:hAnsi="Times New Roman"/>
          <w:sz w:val="28"/>
          <w:szCs w:val="28"/>
        </w:rPr>
        <w:t>мм</w:t>
      </w:r>
      <w:proofErr w:type="gramEnd"/>
      <w:r w:rsidRPr="00542F0E">
        <w:rPr>
          <w:rFonts w:ascii="Times New Roman" w:hAnsi="Times New Roman"/>
          <w:sz w:val="28"/>
          <w:szCs w:val="28"/>
        </w:rPr>
        <w:t>,   давление   ___   МПа,   длину  ___  м  и  следующее  газоиспользующее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оборудование, присоединенное к сети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>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65115A" w:rsidRPr="00542F0E" w:rsidTr="0065115A">
        <w:tc>
          <w:tcPr>
            <w:tcW w:w="1600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424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3659" w:type="dxa"/>
            <w:gridSpan w:val="2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65115A" w:rsidRPr="00542F0E" w:rsidTr="0065115A">
        <w:tc>
          <w:tcPr>
            <w:tcW w:w="1600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куб. метров в час</w:t>
            </w:r>
          </w:p>
        </w:tc>
        <w:tc>
          <w:tcPr>
            <w:tcW w:w="183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тыс. куб. метров в год</w:t>
            </w:r>
          </w:p>
        </w:tc>
      </w:tr>
      <w:tr w:rsidR="0065115A" w:rsidRPr="00542F0E" w:rsidTr="0065115A">
        <w:tc>
          <w:tcPr>
            <w:tcW w:w="160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160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Заключение:</w:t>
      </w:r>
    </w:p>
    <w:p w:rsidR="0065115A" w:rsidRPr="00542F0E" w:rsidRDefault="0065115A" w:rsidP="0090691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1.  Проектная  и  техническая  документация  соответствует  техническим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условиям    на   подключение   (технологическое   присоединение)   объектов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капитального    строительства   к   сетям   газораспределения,   являющимся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неотъемлемой  частью договора о подключении (технологическом присоединении)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 к сети газораспределения от "__" ______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N 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   Строительно-монтажные   работы   выполнены   в   полном  объеме  </w:t>
      </w:r>
      <w:proofErr w:type="gramStart"/>
      <w:r w:rsidRPr="00542F0E">
        <w:rPr>
          <w:rFonts w:ascii="Times New Roman" w:hAnsi="Times New Roman"/>
          <w:sz w:val="28"/>
          <w:szCs w:val="28"/>
        </w:rPr>
        <w:t>в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3.  Монтаж  газоиспользующего  оборудования  выполнен в полном объеме </w:t>
      </w:r>
      <w:proofErr w:type="gramStart"/>
      <w:r w:rsidRPr="00542F0E">
        <w:rPr>
          <w:rFonts w:ascii="Times New Roman" w:hAnsi="Times New Roman"/>
          <w:sz w:val="28"/>
          <w:szCs w:val="28"/>
        </w:rPr>
        <w:t>в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4.  Сеть 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и газоиспользующее оборудование к подключению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(технологическому присоединению) </w:t>
      </w:r>
      <w:proofErr w:type="gramStart"/>
      <w:r w:rsidRPr="00542F0E">
        <w:rPr>
          <w:rFonts w:ascii="Times New Roman" w:hAnsi="Times New Roman"/>
          <w:sz w:val="28"/>
          <w:szCs w:val="28"/>
        </w:rPr>
        <w:t>готовы</w:t>
      </w:r>
      <w:proofErr w:type="gramEnd"/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Pr="00542F0E" w:rsidRDefault="0090691E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3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bookmarkStart w:id="3" w:name="P810"/>
      <w:bookmarkEnd w:id="3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 подключении (технологическом присоединении)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___________________________________________________, именуемое в    (полное наименование газораспределительной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организации)</w:t>
      </w:r>
    </w:p>
    <w:p w:rsidR="0065115A" w:rsidRPr="00542F0E" w:rsidRDefault="0090691E" w:rsidP="00542F0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9069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с  другой  стороны,  в дальнейшем именуемые сторонами, оформили и подписали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   от   "__"   ________  N  __________  (далее  - договор)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произведено    подключение    (технологическое    присоединение)    объекта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капитального   строительства,   расположенного:  ________________,  к  сети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газораспределения, принадлежащей исполнителю 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сети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 (адрес)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Характеристики выполненного присоединения: 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Сеть газораспределения в точке подключения: 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Расположение газопровода - подземное, надземное (нужное подчеркнуть).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Наружный диаметр ____ </w:t>
      </w:r>
      <w:proofErr w:type="gramStart"/>
      <w:r w:rsidRPr="00542F0E">
        <w:rPr>
          <w:rFonts w:ascii="Times New Roman" w:hAnsi="Times New Roman"/>
          <w:sz w:val="28"/>
          <w:szCs w:val="28"/>
        </w:rPr>
        <w:t>мм</w:t>
      </w:r>
      <w:proofErr w:type="gramEnd"/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Режим газоснабжения в точке подключения: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максимальный расход газа   ________ куб. метров в час;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максимальное давление газа ________ МПа;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минимальное давление газа  ________ МПа;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42F0E">
        <w:rPr>
          <w:rFonts w:ascii="Times New Roman" w:hAnsi="Times New Roman"/>
          <w:sz w:val="28"/>
          <w:szCs w:val="28"/>
        </w:rPr>
        <w:t>режим   газоснабжения:   постоянный,  на  условиях  прерывания  (нужное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подчеркнуть).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Периоды прерывания газоснабжения ______________________________________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__________________________________________________________________________.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(указать в формате с ДД</w:t>
      </w:r>
      <w:proofErr w:type="gramStart"/>
      <w:r w:rsidRPr="00542F0E">
        <w:rPr>
          <w:rFonts w:ascii="Times New Roman" w:hAnsi="Times New Roman"/>
          <w:sz w:val="28"/>
          <w:szCs w:val="28"/>
        </w:rPr>
        <w:t>.М</w:t>
      </w:r>
      <w:proofErr w:type="gramEnd"/>
      <w:r w:rsidRPr="00542F0E">
        <w:rPr>
          <w:rFonts w:ascii="Times New Roman" w:hAnsi="Times New Roman"/>
          <w:sz w:val="28"/>
          <w:szCs w:val="28"/>
        </w:rPr>
        <w:t>М по ДД.ММ,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если несколько - указать через запятую)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Сеть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>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газопровод: подземный, надземный, (</w:t>
      </w:r>
      <w:proofErr w:type="gramStart"/>
      <w:r w:rsidRPr="00542F0E">
        <w:rPr>
          <w:rFonts w:ascii="Times New Roman" w:hAnsi="Times New Roman"/>
          <w:sz w:val="28"/>
          <w:szCs w:val="28"/>
        </w:rPr>
        <w:t>нужное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подчеркнуть);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материал: полиэтилен, сталь и иное (нужное подчеркнуть);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диаметр ____ </w:t>
      </w:r>
      <w:proofErr w:type="gramStart"/>
      <w:r w:rsidRPr="00542F0E">
        <w:rPr>
          <w:rFonts w:ascii="Times New Roman" w:hAnsi="Times New Roman"/>
          <w:sz w:val="28"/>
          <w:szCs w:val="28"/>
        </w:rPr>
        <w:t>мм</w:t>
      </w:r>
      <w:proofErr w:type="gramEnd"/>
      <w:r w:rsidRPr="00542F0E">
        <w:rPr>
          <w:rFonts w:ascii="Times New Roman" w:hAnsi="Times New Roman"/>
          <w:sz w:val="28"/>
          <w:szCs w:val="28"/>
        </w:rPr>
        <w:t>, давление (максимальное) ____ МПа, длина ____ м.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Отключающие устройства: 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Стоимость работ по договору: 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Газоиспользующее оборудование: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65115A" w:rsidRPr="00542F0E" w:rsidTr="0065115A">
        <w:tc>
          <w:tcPr>
            <w:tcW w:w="153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1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Наименование, тип, марка оборудования</w:t>
            </w: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87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Планируемый объем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542F0E">
              <w:rPr>
                <w:rFonts w:ascii="Times New Roman" w:hAnsi="Times New Roman"/>
                <w:sz w:val="28"/>
                <w:szCs w:val="28"/>
              </w:rPr>
              <w:t xml:space="preserve"> (тыс. куб. метров в год)</w:t>
            </w:r>
          </w:p>
        </w:tc>
      </w:tr>
      <w:tr w:rsidR="0065115A" w:rsidRPr="00542F0E" w:rsidTr="0065115A">
        <w:tc>
          <w:tcPr>
            <w:tcW w:w="153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153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Заявитель   претензий   по   оказанию   услуг  к 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газораспределительной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организации не имеет.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Pr="00542F0E" w:rsidRDefault="0090691E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4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bookmarkStart w:id="4" w:name="P932"/>
      <w:bookmarkEnd w:id="4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разграничения имущественной принадлежности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___________________________________________________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</w:t>
      </w:r>
      <w:r w:rsidRPr="00542F0E">
        <w:rPr>
          <w:rFonts w:ascii="Times New Roman" w:hAnsi="Times New Roman"/>
          <w:sz w:val="28"/>
          <w:szCs w:val="28"/>
        </w:rPr>
        <w:t>, именуемое в    (полное наименование газораспределительной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организации)</w:t>
      </w:r>
    </w:p>
    <w:p w:rsidR="0065115A" w:rsidRPr="00542F0E" w:rsidRDefault="00164C97" w:rsidP="00542F0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164C97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542F0E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164C97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 акт   о   том,   что   границей   разграничения   имущественной</w:t>
      </w:r>
      <w:r w:rsidR="00164C97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принадлежности сторон является: 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  <w:r w:rsidR="00164C97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Существующий газопровод ____________________________________________,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(наименование сети газораспределения, адрес)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к   </w:t>
      </w:r>
      <w:proofErr w:type="gramStart"/>
      <w:r w:rsidRPr="00542F0E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  выполнено  фактическое  присоединение  объекта  капитального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строительства, принадлежит исполнителю.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Газопровод  от  границы  разграничения  имущественной принадлежности до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газоиспользующего оборудования 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объекта капитального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строительства; адрес)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принадлежит заявителю.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Схема газопроводов с указанием границы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разграничения имущественной принадлежности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115A" w:rsidRPr="00542F0E" w:rsidTr="006511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изображение объекта и сети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542F0E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подключенные к сети газораспределения исполнителя;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границу имущественной принадлежности сторон;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Условные обозначения: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Pr="00542F0E" w:rsidRDefault="00164C97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5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bookmarkStart w:id="5" w:name="P1029"/>
      <w:bookmarkEnd w:id="5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разграничения эксплуатационной ответственности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</w:t>
      </w:r>
      <w:r w:rsidRPr="00542F0E">
        <w:rPr>
          <w:rFonts w:ascii="Times New Roman" w:hAnsi="Times New Roman"/>
          <w:sz w:val="28"/>
          <w:szCs w:val="28"/>
        </w:rPr>
        <w:t xml:space="preserve">, именуемое в </w:t>
      </w: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(полное наименование газораспределительной</w:t>
      </w:r>
      <w:proofErr w:type="gramEnd"/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организации)</w:t>
      </w:r>
    </w:p>
    <w:p w:rsidR="0065115A" w:rsidRPr="00542F0E" w:rsidRDefault="00164C97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  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9C0019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542F0E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9C0019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 акт   о   том,   что  границей  разграничения  эксплуатационной</w:t>
      </w:r>
      <w:r w:rsidR="009C0019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ответственности сторон является: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Схема газопроводов с указанием границы разграничения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эксплуатационной ответственности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115A" w:rsidRPr="00542F0E" w:rsidTr="006511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изображение объекта и сети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542F0E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подключенные к сети газораспределения исполнителя;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границу имущественной принадлежности сторон;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Условные обозначения: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65115A" w:rsidRPr="00542F0E" w:rsidTr="0065115A">
        <w:tc>
          <w:tcPr>
            <w:tcW w:w="3798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Газопроводы</w:t>
            </w:r>
          </w:p>
        </w:tc>
      </w:tr>
      <w:tr w:rsidR="0065115A" w:rsidRPr="00542F0E" w:rsidTr="0065115A">
        <w:tc>
          <w:tcPr>
            <w:tcW w:w="3798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сеть газораспределения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Рабочее давление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Способ прокладки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Диаметр, </w:t>
            </w: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Материал труб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Технологическое устройство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Pr="00542F0E" w:rsidRDefault="009C0019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6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bookmarkStart w:id="6" w:name="P1136"/>
      <w:bookmarkEnd w:id="6"/>
      <w:r w:rsidRPr="00542F0E">
        <w:rPr>
          <w:rFonts w:ascii="Times New Roman" w:hAnsi="Times New Roman"/>
          <w:sz w:val="28"/>
          <w:szCs w:val="28"/>
        </w:rPr>
        <w:t>Предварительный расчет размера платы за подключение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(технологическое присоединение)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(оформляется исполнителем)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7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542F0E" w:rsidRDefault="00542F0E" w:rsidP="00542F0E">
      <w:pPr>
        <w:pStyle w:val="ConsPlusNonformat"/>
        <w:jc w:val="both"/>
      </w:pPr>
      <w:r>
        <w:t xml:space="preserve">                                    </w:t>
      </w:r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АКТ</w:t>
      </w:r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о подключении (технологическом присоединении)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"__" _________________ 20__ г.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</w:t>
      </w:r>
      <w:r w:rsidRPr="009C0019">
        <w:rPr>
          <w:rFonts w:ascii="Times New Roman" w:hAnsi="Times New Roman"/>
          <w:sz w:val="28"/>
          <w:szCs w:val="28"/>
        </w:rPr>
        <w:t>, именуемое в    (полное наименование газораспределительной</w:t>
      </w:r>
      <w:proofErr w:type="gramEnd"/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организации)</w:t>
      </w:r>
    </w:p>
    <w:p w:rsidR="00542F0E" w:rsidRPr="009C0019" w:rsidRDefault="009C0019" w:rsidP="009C001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2F0E" w:rsidRPr="009C0019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542F0E"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9C0019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газораспределительной организации)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___________________________________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(фамилия, имя, отчество лица - представителя заявителя)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C0019" w:rsidRDefault="00542F0E" w:rsidP="009F2C4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с  другой  стороны,  в дальнейшем именуемые сторонами, оформили и подписали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газораспределения   от   "__"   _________   N  ________  (далее  - договор)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произведено    подключение    (технологическое    присоединение)    объекта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капитального   строительства,  расположенного:  _________________,  к  сети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газораспределения, принадлежащей исполнителю 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______________________________________</w:t>
      </w:r>
      <w:r w:rsidRPr="009C0019">
        <w:rPr>
          <w:rFonts w:ascii="Times New Roman" w:hAnsi="Times New Roman"/>
          <w:sz w:val="28"/>
          <w:szCs w:val="28"/>
        </w:rPr>
        <w:t>.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9C0019">
        <w:rPr>
          <w:rFonts w:ascii="Times New Roman" w:hAnsi="Times New Roman"/>
          <w:sz w:val="28"/>
          <w:szCs w:val="28"/>
        </w:rPr>
        <w:t>(наименование сети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                 газораспределения, адрес)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Характеристики выполненного присоединения: __________________.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Сети газораспределения в точке подключения: _________________.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Расположение газопровода: подземное, надземное (нужное подчеркнуть).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Наружный диаметр ____ </w:t>
      </w:r>
      <w:proofErr w:type="gramStart"/>
      <w:r w:rsidRPr="009C0019">
        <w:rPr>
          <w:rFonts w:ascii="Times New Roman" w:hAnsi="Times New Roman"/>
          <w:sz w:val="28"/>
          <w:szCs w:val="28"/>
        </w:rPr>
        <w:t>мм</w:t>
      </w:r>
      <w:proofErr w:type="gramEnd"/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Режим газоснабжения в точке подключения: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максимальный расход газа   ______ куб. метров в час;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максимальное давление газа ______ МПа;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минимальное давление газа  ______ МПа;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C0019">
        <w:rPr>
          <w:rFonts w:ascii="Times New Roman" w:hAnsi="Times New Roman"/>
          <w:sz w:val="28"/>
          <w:szCs w:val="28"/>
        </w:rPr>
        <w:t>режим   газоснабжения:   постоянный,  на  условиях  прерывания  (нужное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подчеркнуть).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Периоды прерывания газоснабжения 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(указать в формате с ДД</w:t>
      </w:r>
      <w:proofErr w:type="gramStart"/>
      <w:r w:rsidRPr="009C0019">
        <w:rPr>
          <w:rFonts w:ascii="Times New Roman" w:hAnsi="Times New Roman"/>
          <w:sz w:val="28"/>
          <w:szCs w:val="28"/>
        </w:rPr>
        <w:t>.М</w:t>
      </w:r>
      <w:proofErr w:type="gramEnd"/>
      <w:r w:rsidRPr="009C0019">
        <w:rPr>
          <w:rFonts w:ascii="Times New Roman" w:hAnsi="Times New Roman"/>
          <w:sz w:val="28"/>
          <w:szCs w:val="28"/>
        </w:rPr>
        <w:t>М по ДД.ММ, если несколько - указать через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  запятую)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Сети </w:t>
      </w:r>
      <w:proofErr w:type="spellStart"/>
      <w:r w:rsidRPr="009C0019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9C0019">
        <w:rPr>
          <w:rFonts w:ascii="Times New Roman" w:hAnsi="Times New Roman"/>
          <w:sz w:val="28"/>
          <w:szCs w:val="28"/>
        </w:rPr>
        <w:t>: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газопровод: подземный, надземный, (</w:t>
      </w:r>
      <w:proofErr w:type="gramStart"/>
      <w:r w:rsidRPr="009C0019">
        <w:rPr>
          <w:rFonts w:ascii="Times New Roman" w:hAnsi="Times New Roman"/>
          <w:sz w:val="28"/>
          <w:szCs w:val="28"/>
        </w:rPr>
        <w:t>нужное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подчеркнуть);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материал: полиэтилен, сталь и иное (нужное подчеркнуть);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диаметр ___ </w:t>
      </w:r>
      <w:proofErr w:type="gramStart"/>
      <w:r w:rsidRPr="009C0019">
        <w:rPr>
          <w:rFonts w:ascii="Times New Roman" w:hAnsi="Times New Roman"/>
          <w:sz w:val="28"/>
          <w:szCs w:val="28"/>
        </w:rPr>
        <w:t>мм</w:t>
      </w:r>
      <w:proofErr w:type="gramEnd"/>
      <w:r w:rsidRPr="009C0019">
        <w:rPr>
          <w:rFonts w:ascii="Times New Roman" w:hAnsi="Times New Roman"/>
          <w:sz w:val="28"/>
          <w:szCs w:val="28"/>
        </w:rPr>
        <w:t>, давление (максимальное) ____ МПа, длина ___ м.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Отключающие устройства: 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</w:t>
      </w:r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Стоимость работ по договору: 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Газоиспользующее оборудование: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71"/>
        <w:gridCol w:w="1304"/>
        <w:gridCol w:w="1871"/>
        <w:gridCol w:w="2438"/>
      </w:tblGrid>
      <w:tr w:rsidR="00542F0E" w:rsidRPr="009C0019" w:rsidTr="0060513A">
        <w:tc>
          <w:tcPr>
            <w:tcW w:w="1587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Наименование, тип, марка оборудования</w:t>
            </w:r>
          </w:p>
        </w:tc>
        <w:tc>
          <w:tcPr>
            <w:tcW w:w="1304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 xml:space="preserve">Планируемый объем </w:t>
            </w:r>
            <w:proofErr w:type="spellStart"/>
            <w:r w:rsidRPr="009C001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9C0019">
              <w:rPr>
                <w:rFonts w:ascii="Times New Roman" w:hAnsi="Times New Roman"/>
                <w:sz w:val="28"/>
                <w:szCs w:val="28"/>
              </w:rPr>
              <w:t xml:space="preserve"> (тыс. куб. метров в год)</w:t>
            </w:r>
          </w:p>
        </w:tc>
      </w:tr>
      <w:tr w:rsidR="00542F0E" w:rsidRPr="009C0019" w:rsidTr="0060513A">
        <w:tc>
          <w:tcPr>
            <w:tcW w:w="1587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9C0019" w:rsidTr="0060513A">
        <w:tc>
          <w:tcPr>
            <w:tcW w:w="1587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4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Заявитель   претензий   по   оказанию   услуг  к  </w:t>
      </w:r>
      <w:proofErr w:type="gramStart"/>
      <w:r w:rsidRPr="009C0019">
        <w:rPr>
          <w:rFonts w:ascii="Times New Roman" w:hAnsi="Times New Roman"/>
          <w:sz w:val="28"/>
          <w:szCs w:val="28"/>
        </w:rPr>
        <w:t>газораспределительной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организации не имеет.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2C47" w:rsidRDefault="009F2C47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2C47" w:rsidRDefault="009F2C47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2C47" w:rsidRDefault="009F2C47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8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АКТ</w:t>
      </w:r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разграничения имущественной принадлежности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"__" _______________ 20__ г.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___________________________________________________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</w:t>
      </w:r>
      <w:r w:rsidRPr="009F2C47">
        <w:rPr>
          <w:rFonts w:ascii="Times New Roman" w:hAnsi="Times New Roman"/>
          <w:sz w:val="28"/>
          <w:szCs w:val="28"/>
        </w:rPr>
        <w:t xml:space="preserve">, именуемое в </w:t>
      </w:r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(полное наименование газораспределительной</w:t>
      </w:r>
      <w:proofErr w:type="gramEnd"/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организации)</w:t>
      </w:r>
    </w:p>
    <w:p w:rsidR="00542F0E" w:rsidRPr="009F2C47" w:rsidRDefault="009F2C47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</w:t>
      </w:r>
      <w:r w:rsidR="00542F0E" w:rsidRPr="009F2C47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542F0E"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9F2C47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___________________________________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F2C47" w:rsidRDefault="00542F0E" w:rsidP="009F2C47">
      <w:pPr>
        <w:jc w:val="both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9F2C47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F2C47">
        <w:rPr>
          <w:rFonts w:ascii="Times New Roman" w:hAnsi="Times New Roman"/>
          <w:sz w:val="28"/>
          <w:szCs w:val="28"/>
        </w:rPr>
        <w:t>настоящий   акт   о   том,   что   границей   разграничения   имущественной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F2C47">
        <w:rPr>
          <w:rFonts w:ascii="Times New Roman" w:hAnsi="Times New Roman"/>
          <w:sz w:val="28"/>
          <w:szCs w:val="28"/>
        </w:rPr>
        <w:t>принадлежности сторон является: 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</w:t>
      </w:r>
      <w:r w:rsidRPr="009F2C47">
        <w:rPr>
          <w:rFonts w:ascii="Times New Roman" w:hAnsi="Times New Roman"/>
          <w:sz w:val="28"/>
          <w:szCs w:val="28"/>
        </w:rPr>
        <w:t>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Существующий газопровод 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(наименование сети газораспределения, адрес)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к   </w:t>
      </w:r>
      <w:proofErr w:type="gramStart"/>
      <w:r w:rsidRPr="009F2C47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  выполнено  фактическое  присоединение  объекта  капитального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строительства, принадлежит исполнителю.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Газопровод  от  границы  разграничения  имущественной принадлежности до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газоиспользующего оборудования 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9F2C47">
        <w:rPr>
          <w:rFonts w:ascii="Times New Roman" w:hAnsi="Times New Roman"/>
          <w:sz w:val="28"/>
          <w:szCs w:val="28"/>
        </w:rPr>
        <w:t>(наименование объекта капитального</w:t>
      </w:r>
      <w:proofErr w:type="gramEnd"/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           строительства; адрес)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принадлежит заявителю.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Схема газопроводов с указанием границы разграничения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имущественной принадлежности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F0E" w:rsidRPr="009F2C47" w:rsidTr="006051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 xml:space="preserve">границу изображения объекта и сети </w:t>
            </w:r>
            <w:proofErr w:type="spellStart"/>
            <w:r w:rsidRPr="009F2C47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9F2C47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Условные обозначения: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1.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2.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(для договора с физическим лицом)</w:t>
      </w: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tabs>
          <w:tab w:val="left" w:pos="7764"/>
        </w:tabs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9 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АКТ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разграничения эксплуатационной ответственности сторон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"__" ______________ 20__ г.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</w:t>
      </w:r>
      <w:r w:rsidRPr="00C0639C">
        <w:rPr>
          <w:rFonts w:ascii="Times New Roman" w:hAnsi="Times New Roman"/>
          <w:sz w:val="28"/>
          <w:szCs w:val="28"/>
        </w:rPr>
        <w:t xml:space="preserve">, именуемое в 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0639C">
        <w:rPr>
          <w:rFonts w:ascii="Times New Roman" w:hAnsi="Times New Roman"/>
          <w:sz w:val="28"/>
          <w:szCs w:val="28"/>
        </w:rPr>
        <w:t>(полное наименование газораспределительной</w:t>
      </w:r>
      <w:proofErr w:type="gramEnd"/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организации)</w:t>
      </w:r>
    </w:p>
    <w:p w:rsidR="00542F0E" w:rsidRPr="00C0639C" w:rsidRDefault="00C0639C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</w:t>
      </w:r>
      <w:r w:rsidR="00542F0E" w:rsidRPr="00C0639C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542F0E"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0639C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C0639C">
        <w:rPr>
          <w:rFonts w:ascii="Times New Roman" w:hAnsi="Times New Roman"/>
          <w:sz w:val="28"/>
          <w:szCs w:val="28"/>
        </w:rPr>
        <w:t>(фамилия, имя, отчество лица -</w:t>
      </w:r>
      <w:proofErr w:type="gramEnd"/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                представителя заявителя)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 (устава, доверенности, иных документов)</w:t>
      </w:r>
    </w:p>
    <w:p w:rsidR="00542F0E" w:rsidRPr="00C0639C" w:rsidRDefault="00542F0E" w:rsidP="00C0639C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C0639C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C0639C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 xml:space="preserve">настоящий   акт   о   том, </w:t>
      </w:r>
      <w:r w:rsidR="00C0639C">
        <w:rPr>
          <w:rFonts w:ascii="Times New Roman" w:hAnsi="Times New Roman"/>
          <w:sz w:val="28"/>
          <w:szCs w:val="28"/>
        </w:rPr>
        <w:t xml:space="preserve">  что  границей  разграничения </w:t>
      </w:r>
      <w:r w:rsidRPr="00C0639C">
        <w:rPr>
          <w:rFonts w:ascii="Times New Roman" w:hAnsi="Times New Roman"/>
          <w:sz w:val="28"/>
          <w:szCs w:val="28"/>
        </w:rPr>
        <w:t>эксплуатационной</w:t>
      </w:r>
      <w:r w:rsidR="00C0639C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ответственности сторон является: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______________________</w:t>
      </w:r>
      <w:r w:rsidRPr="00C0639C">
        <w:rPr>
          <w:rFonts w:ascii="Times New Roman" w:hAnsi="Times New Roman"/>
          <w:sz w:val="28"/>
          <w:szCs w:val="28"/>
        </w:rPr>
        <w:t>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Схема газопроводов с указанием границы разграничения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эксплуатационной ответственности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F0E" w:rsidRPr="00C0639C" w:rsidTr="006051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изображение объекта и сети </w:t>
            </w:r>
            <w:proofErr w:type="spellStart"/>
            <w:r w:rsidRPr="00C0639C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C0639C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подключенные к сети газораспределения исполнителя;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границу эксплуатационной ответственности сторон;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Условные обозначения: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1.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2.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82"/>
        <w:gridCol w:w="2582"/>
      </w:tblGrid>
      <w:tr w:rsidR="00542F0E" w:rsidRPr="00C0639C" w:rsidTr="0060513A">
        <w:tc>
          <w:tcPr>
            <w:tcW w:w="3912" w:type="dxa"/>
            <w:vMerge w:val="restart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Газопроводы</w:t>
            </w:r>
          </w:p>
        </w:tc>
      </w:tr>
      <w:tr w:rsidR="00542F0E" w:rsidRPr="00C0639C" w:rsidTr="0060513A">
        <w:tc>
          <w:tcPr>
            <w:tcW w:w="3912" w:type="dxa"/>
            <w:vMerge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сеть газораспределения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  <w:proofErr w:type="spellStart"/>
            <w:r w:rsidRPr="00C0639C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Рабочее давление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Способ прокладки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Диаметр, </w:t>
            </w:r>
            <w:proofErr w:type="gramStart"/>
            <w:r w:rsidRPr="00C0639C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Материал труб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Технологическое устройство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(для договора с физическим лицом)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Default="00542F0E" w:rsidP="00542F0E">
      <w:pPr>
        <w:pStyle w:val="ConsPlusNormal"/>
        <w:jc w:val="center"/>
      </w:pPr>
    </w:p>
    <w:p w:rsidR="00542F0E" w:rsidRDefault="00542F0E" w:rsidP="00542F0E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10 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АКТ</w:t>
      </w:r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о готовности сетей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0639C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оборудования объекта капитального строительства</w:t>
      </w:r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к подключению (технологическому присоединению)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"__" ______________ 20__ г.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___________________________________________________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</w:t>
      </w:r>
      <w:r w:rsidRPr="00C0639C">
        <w:rPr>
          <w:rFonts w:ascii="Times New Roman" w:hAnsi="Times New Roman"/>
          <w:sz w:val="28"/>
          <w:szCs w:val="28"/>
        </w:rPr>
        <w:t>, именуемое в    (полное наименование газораспределительной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организации)</w:t>
      </w:r>
    </w:p>
    <w:p w:rsidR="000B77FD" w:rsidRPr="00C0639C" w:rsidRDefault="00F96349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77FD" w:rsidRPr="00C0639C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0B77FD"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0639C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___________________________________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C0639C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газораспределения от "__" _________ N _____ исполнителю представлены: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1. Проектная документация объекта капитального строительства: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__________________________</w:t>
      </w:r>
      <w:r w:rsidRPr="00C0639C">
        <w:rPr>
          <w:rFonts w:ascii="Times New Roman" w:hAnsi="Times New Roman"/>
          <w:sz w:val="28"/>
          <w:szCs w:val="28"/>
        </w:rPr>
        <w:t>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(наименование объекта капитального строительства;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проектная организация)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2.  Сеть 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>, построенная на территории земельного участка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заявителя по адресу: _____________________________________________________,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включая  газопровод подземный, надземный (</w:t>
      </w:r>
      <w:proofErr w:type="gramStart"/>
      <w:r w:rsidRPr="00C0639C">
        <w:rPr>
          <w:rFonts w:ascii="Times New Roman" w:hAnsi="Times New Roman"/>
          <w:sz w:val="28"/>
          <w:szCs w:val="28"/>
        </w:rPr>
        <w:t>нужное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подчеркнуть), диаметр ____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мм</w:t>
      </w:r>
      <w:proofErr w:type="gramEnd"/>
      <w:r w:rsidRPr="00C0639C">
        <w:rPr>
          <w:rFonts w:ascii="Times New Roman" w:hAnsi="Times New Roman"/>
          <w:sz w:val="28"/>
          <w:szCs w:val="28"/>
        </w:rPr>
        <w:t>,  давление  ______  МПа,  длину  ________ м и следующее газоиспользующее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оборудование, присоединенное к сети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>: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91"/>
        <w:gridCol w:w="1999"/>
        <w:gridCol w:w="2438"/>
      </w:tblGrid>
      <w:tr w:rsidR="000B77FD" w:rsidRPr="00C0639C" w:rsidTr="0060513A">
        <w:tc>
          <w:tcPr>
            <w:tcW w:w="1134" w:type="dxa"/>
            <w:vMerge w:val="restart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268" w:type="dxa"/>
            <w:vMerge w:val="restart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Наименование тип, марка оборудования</w:t>
            </w:r>
          </w:p>
        </w:tc>
        <w:tc>
          <w:tcPr>
            <w:tcW w:w="1191" w:type="dxa"/>
            <w:vMerge w:val="restart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4437" w:type="dxa"/>
            <w:gridSpan w:val="2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C0639C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0B77FD" w:rsidRPr="00C0639C" w:rsidTr="0060513A">
        <w:tc>
          <w:tcPr>
            <w:tcW w:w="1134" w:type="dxa"/>
            <w:vMerge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куб. метров в час</w:t>
            </w:r>
          </w:p>
        </w:tc>
        <w:tc>
          <w:tcPr>
            <w:tcW w:w="243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тыс. куб. метров в год</w:t>
            </w:r>
          </w:p>
        </w:tc>
      </w:tr>
      <w:tr w:rsidR="000B77FD" w:rsidRPr="00C0639C" w:rsidTr="0060513A">
        <w:tc>
          <w:tcPr>
            <w:tcW w:w="1134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FD" w:rsidRPr="00C0639C" w:rsidTr="0060513A">
        <w:tc>
          <w:tcPr>
            <w:tcW w:w="1134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Заключение:</w:t>
      </w:r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1.  Проектная  и  техническая  документация  соответствует  </w:t>
      </w:r>
      <w:proofErr w:type="gramStart"/>
      <w:r w:rsidRPr="00C0639C">
        <w:rPr>
          <w:rFonts w:ascii="Times New Roman" w:hAnsi="Times New Roman"/>
          <w:sz w:val="28"/>
          <w:szCs w:val="28"/>
        </w:rPr>
        <w:t>техническим</w:t>
      </w:r>
      <w:proofErr w:type="gramEnd"/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условиям    на   подключение   (технологическое   присоединение)   к   сети</w:t>
      </w:r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газораспределения    объекта    капитального    строительства,   являющимся</w:t>
      </w:r>
      <w:proofErr w:type="gramEnd"/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неотъемлемой  частью договора о подключении (технологическом присоединении)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объектов  капитального  строительства  к  сетям  газораспределения  от "__"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_________ N ______.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2.   Строительно-монтажные   работы   выполнены   в   полном  объеме  </w:t>
      </w:r>
      <w:proofErr w:type="gramStart"/>
      <w:r w:rsidRPr="00C0639C">
        <w:rPr>
          <w:rFonts w:ascii="Times New Roman" w:hAnsi="Times New Roman"/>
          <w:sz w:val="28"/>
          <w:szCs w:val="28"/>
        </w:rPr>
        <w:t>в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3.  Монтаж  газоиспользующего  оборудования  выполнен в полном объеме </w:t>
      </w:r>
      <w:proofErr w:type="gramStart"/>
      <w:r w:rsidRPr="00C0639C">
        <w:rPr>
          <w:rFonts w:ascii="Times New Roman" w:hAnsi="Times New Roman"/>
          <w:sz w:val="28"/>
          <w:szCs w:val="28"/>
        </w:rPr>
        <w:t>в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4.  Сеть 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 xml:space="preserve"> и газоиспользующее оборудование к подключению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(технологическому присоединению) </w:t>
      </w:r>
      <w:proofErr w:type="gramStart"/>
      <w:r w:rsidRPr="00C0639C">
        <w:rPr>
          <w:rFonts w:ascii="Times New Roman" w:hAnsi="Times New Roman"/>
          <w:sz w:val="28"/>
          <w:szCs w:val="28"/>
        </w:rPr>
        <w:t>готовы</w:t>
      </w:r>
      <w:proofErr w:type="gramEnd"/>
      <w:r w:rsidRPr="00C0639C">
        <w:rPr>
          <w:rFonts w:ascii="Times New Roman" w:hAnsi="Times New Roman"/>
          <w:sz w:val="28"/>
          <w:szCs w:val="28"/>
        </w:rPr>
        <w:t>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Подписи сторон</w:t>
      </w:r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65115A" w:rsidRPr="00C0639C" w:rsidRDefault="0065115A" w:rsidP="00C0639C">
      <w:pPr>
        <w:rPr>
          <w:rFonts w:ascii="Times New Roman" w:hAnsi="Times New Roman"/>
          <w:sz w:val="28"/>
          <w:szCs w:val="28"/>
        </w:rPr>
      </w:pPr>
    </w:p>
    <w:sectPr w:rsidR="0065115A" w:rsidRPr="00C0639C" w:rsidSect="00F577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5"/>
    <w:multiLevelType w:val="hybridMultilevel"/>
    <w:tmpl w:val="B52E3AA8"/>
    <w:lvl w:ilvl="0" w:tplc="8E66808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60B01229"/>
    <w:multiLevelType w:val="multilevel"/>
    <w:tmpl w:val="B5E6B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B2249"/>
    <w:multiLevelType w:val="singleLevel"/>
    <w:tmpl w:val="B7EC79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774F65BA"/>
    <w:multiLevelType w:val="hybridMultilevel"/>
    <w:tmpl w:val="95C67358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84"/>
    <w:rsid w:val="000007BE"/>
    <w:rsid w:val="00000C33"/>
    <w:rsid w:val="00000F81"/>
    <w:rsid w:val="00001E73"/>
    <w:rsid w:val="000023E8"/>
    <w:rsid w:val="00003082"/>
    <w:rsid w:val="00003781"/>
    <w:rsid w:val="00004906"/>
    <w:rsid w:val="00005BAF"/>
    <w:rsid w:val="00006BB2"/>
    <w:rsid w:val="00006ECF"/>
    <w:rsid w:val="00007D2E"/>
    <w:rsid w:val="00010418"/>
    <w:rsid w:val="00012657"/>
    <w:rsid w:val="00012E45"/>
    <w:rsid w:val="00015DA6"/>
    <w:rsid w:val="00016C89"/>
    <w:rsid w:val="00016D7E"/>
    <w:rsid w:val="00017250"/>
    <w:rsid w:val="0001739C"/>
    <w:rsid w:val="00017F06"/>
    <w:rsid w:val="00020944"/>
    <w:rsid w:val="00021BDA"/>
    <w:rsid w:val="0002231C"/>
    <w:rsid w:val="0002579E"/>
    <w:rsid w:val="0002616C"/>
    <w:rsid w:val="000266F0"/>
    <w:rsid w:val="00026C5F"/>
    <w:rsid w:val="00026CE2"/>
    <w:rsid w:val="00026E54"/>
    <w:rsid w:val="000272B0"/>
    <w:rsid w:val="0002784C"/>
    <w:rsid w:val="0003046F"/>
    <w:rsid w:val="00030D8D"/>
    <w:rsid w:val="000311D0"/>
    <w:rsid w:val="00031F85"/>
    <w:rsid w:val="000320CC"/>
    <w:rsid w:val="00032367"/>
    <w:rsid w:val="00032D73"/>
    <w:rsid w:val="00032D84"/>
    <w:rsid w:val="000331A4"/>
    <w:rsid w:val="0003426E"/>
    <w:rsid w:val="0003430A"/>
    <w:rsid w:val="00036939"/>
    <w:rsid w:val="000375BD"/>
    <w:rsid w:val="00037CD0"/>
    <w:rsid w:val="00040C13"/>
    <w:rsid w:val="00043A2A"/>
    <w:rsid w:val="00043A59"/>
    <w:rsid w:val="00043E62"/>
    <w:rsid w:val="000453E4"/>
    <w:rsid w:val="00045D15"/>
    <w:rsid w:val="000475EE"/>
    <w:rsid w:val="00050214"/>
    <w:rsid w:val="00050228"/>
    <w:rsid w:val="000503DD"/>
    <w:rsid w:val="000506DC"/>
    <w:rsid w:val="00053C6C"/>
    <w:rsid w:val="00055518"/>
    <w:rsid w:val="00055E89"/>
    <w:rsid w:val="000567B0"/>
    <w:rsid w:val="00056F58"/>
    <w:rsid w:val="00060705"/>
    <w:rsid w:val="00061CCC"/>
    <w:rsid w:val="0006331D"/>
    <w:rsid w:val="000639F2"/>
    <w:rsid w:val="0006494C"/>
    <w:rsid w:val="00064AE4"/>
    <w:rsid w:val="00066091"/>
    <w:rsid w:val="000661CF"/>
    <w:rsid w:val="0006641A"/>
    <w:rsid w:val="000666B5"/>
    <w:rsid w:val="0006744A"/>
    <w:rsid w:val="000701EF"/>
    <w:rsid w:val="00070E70"/>
    <w:rsid w:val="00071441"/>
    <w:rsid w:val="00071991"/>
    <w:rsid w:val="0007208D"/>
    <w:rsid w:val="000720F7"/>
    <w:rsid w:val="00072EB7"/>
    <w:rsid w:val="0007387A"/>
    <w:rsid w:val="00073FAF"/>
    <w:rsid w:val="000750FE"/>
    <w:rsid w:val="0007551F"/>
    <w:rsid w:val="000772AF"/>
    <w:rsid w:val="00077DFC"/>
    <w:rsid w:val="000801A1"/>
    <w:rsid w:val="00080BAB"/>
    <w:rsid w:val="00080D80"/>
    <w:rsid w:val="000824DF"/>
    <w:rsid w:val="00083207"/>
    <w:rsid w:val="000849F9"/>
    <w:rsid w:val="000852E8"/>
    <w:rsid w:val="0008568E"/>
    <w:rsid w:val="00085FD9"/>
    <w:rsid w:val="00086E17"/>
    <w:rsid w:val="000870B5"/>
    <w:rsid w:val="00087759"/>
    <w:rsid w:val="00090FA1"/>
    <w:rsid w:val="0009103B"/>
    <w:rsid w:val="00091630"/>
    <w:rsid w:val="000925F9"/>
    <w:rsid w:val="00094F7B"/>
    <w:rsid w:val="00095CBF"/>
    <w:rsid w:val="000964CF"/>
    <w:rsid w:val="000966FD"/>
    <w:rsid w:val="00096B3F"/>
    <w:rsid w:val="000A0F97"/>
    <w:rsid w:val="000A1078"/>
    <w:rsid w:val="000A11CF"/>
    <w:rsid w:val="000A1CBA"/>
    <w:rsid w:val="000A23A6"/>
    <w:rsid w:val="000A28E8"/>
    <w:rsid w:val="000A2EB7"/>
    <w:rsid w:val="000A2FCC"/>
    <w:rsid w:val="000A3C42"/>
    <w:rsid w:val="000A3F30"/>
    <w:rsid w:val="000A57CD"/>
    <w:rsid w:val="000A5EE8"/>
    <w:rsid w:val="000A70FA"/>
    <w:rsid w:val="000B091A"/>
    <w:rsid w:val="000B0954"/>
    <w:rsid w:val="000B19F3"/>
    <w:rsid w:val="000B1BB1"/>
    <w:rsid w:val="000B2CB7"/>
    <w:rsid w:val="000B50F2"/>
    <w:rsid w:val="000B5440"/>
    <w:rsid w:val="000B62F7"/>
    <w:rsid w:val="000B6504"/>
    <w:rsid w:val="000B6688"/>
    <w:rsid w:val="000B6B92"/>
    <w:rsid w:val="000B6D44"/>
    <w:rsid w:val="000B77FD"/>
    <w:rsid w:val="000B7F19"/>
    <w:rsid w:val="000C0630"/>
    <w:rsid w:val="000C07E1"/>
    <w:rsid w:val="000C14EC"/>
    <w:rsid w:val="000C1A86"/>
    <w:rsid w:val="000C3166"/>
    <w:rsid w:val="000C5BDD"/>
    <w:rsid w:val="000D0BD0"/>
    <w:rsid w:val="000D16D0"/>
    <w:rsid w:val="000D1E30"/>
    <w:rsid w:val="000D22C6"/>
    <w:rsid w:val="000D2777"/>
    <w:rsid w:val="000D2B72"/>
    <w:rsid w:val="000D32CD"/>
    <w:rsid w:val="000D336D"/>
    <w:rsid w:val="000D3719"/>
    <w:rsid w:val="000D4830"/>
    <w:rsid w:val="000D4C54"/>
    <w:rsid w:val="000D4DC9"/>
    <w:rsid w:val="000D5E26"/>
    <w:rsid w:val="000D679A"/>
    <w:rsid w:val="000D68E3"/>
    <w:rsid w:val="000D7FFC"/>
    <w:rsid w:val="000E0530"/>
    <w:rsid w:val="000E221E"/>
    <w:rsid w:val="000E2EBB"/>
    <w:rsid w:val="000E3AD0"/>
    <w:rsid w:val="000E43DD"/>
    <w:rsid w:val="000E46F0"/>
    <w:rsid w:val="000E5514"/>
    <w:rsid w:val="000E575C"/>
    <w:rsid w:val="000E588A"/>
    <w:rsid w:val="000E6F76"/>
    <w:rsid w:val="000E7E59"/>
    <w:rsid w:val="000E7F8B"/>
    <w:rsid w:val="000F08F9"/>
    <w:rsid w:val="000F134A"/>
    <w:rsid w:val="000F1DEF"/>
    <w:rsid w:val="000F22C7"/>
    <w:rsid w:val="000F3995"/>
    <w:rsid w:val="000F411D"/>
    <w:rsid w:val="000F4E94"/>
    <w:rsid w:val="000F5293"/>
    <w:rsid w:val="000F59BE"/>
    <w:rsid w:val="000F72EA"/>
    <w:rsid w:val="001013B9"/>
    <w:rsid w:val="0010162E"/>
    <w:rsid w:val="00102461"/>
    <w:rsid w:val="00102E4B"/>
    <w:rsid w:val="001031F7"/>
    <w:rsid w:val="00104FBF"/>
    <w:rsid w:val="0010562D"/>
    <w:rsid w:val="00105794"/>
    <w:rsid w:val="001062F8"/>
    <w:rsid w:val="00106FBF"/>
    <w:rsid w:val="0010701D"/>
    <w:rsid w:val="001073FA"/>
    <w:rsid w:val="00107F6A"/>
    <w:rsid w:val="0011052C"/>
    <w:rsid w:val="00110C1B"/>
    <w:rsid w:val="00111ADC"/>
    <w:rsid w:val="001137FC"/>
    <w:rsid w:val="0011390A"/>
    <w:rsid w:val="00114862"/>
    <w:rsid w:val="00114AB2"/>
    <w:rsid w:val="0011563F"/>
    <w:rsid w:val="00115AC9"/>
    <w:rsid w:val="00115CE4"/>
    <w:rsid w:val="00120C79"/>
    <w:rsid w:val="00121255"/>
    <w:rsid w:val="0012180F"/>
    <w:rsid w:val="001225A4"/>
    <w:rsid w:val="00123D23"/>
    <w:rsid w:val="00123E99"/>
    <w:rsid w:val="00124234"/>
    <w:rsid w:val="00124888"/>
    <w:rsid w:val="00125747"/>
    <w:rsid w:val="00125871"/>
    <w:rsid w:val="00125F00"/>
    <w:rsid w:val="00126AE2"/>
    <w:rsid w:val="0013193E"/>
    <w:rsid w:val="001319D9"/>
    <w:rsid w:val="00131FDF"/>
    <w:rsid w:val="0013231D"/>
    <w:rsid w:val="00133BA6"/>
    <w:rsid w:val="00133BD6"/>
    <w:rsid w:val="001358B1"/>
    <w:rsid w:val="0013612A"/>
    <w:rsid w:val="00137094"/>
    <w:rsid w:val="00137B87"/>
    <w:rsid w:val="00137DFD"/>
    <w:rsid w:val="00137E82"/>
    <w:rsid w:val="00140A4C"/>
    <w:rsid w:val="00140ABF"/>
    <w:rsid w:val="00140BE5"/>
    <w:rsid w:val="00141294"/>
    <w:rsid w:val="00144D6B"/>
    <w:rsid w:val="00147623"/>
    <w:rsid w:val="00147CB7"/>
    <w:rsid w:val="00150C56"/>
    <w:rsid w:val="00150D4A"/>
    <w:rsid w:val="001526A4"/>
    <w:rsid w:val="001544E3"/>
    <w:rsid w:val="001567D4"/>
    <w:rsid w:val="00157FD9"/>
    <w:rsid w:val="001600B4"/>
    <w:rsid w:val="00160314"/>
    <w:rsid w:val="00160F5B"/>
    <w:rsid w:val="00161667"/>
    <w:rsid w:val="00162D3F"/>
    <w:rsid w:val="00163B97"/>
    <w:rsid w:val="00164BD1"/>
    <w:rsid w:val="00164C97"/>
    <w:rsid w:val="00165320"/>
    <w:rsid w:val="001669A5"/>
    <w:rsid w:val="00167E93"/>
    <w:rsid w:val="00170184"/>
    <w:rsid w:val="00170C1C"/>
    <w:rsid w:val="00171D4A"/>
    <w:rsid w:val="00174571"/>
    <w:rsid w:val="00174C04"/>
    <w:rsid w:val="00174F3E"/>
    <w:rsid w:val="00175495"/>
    <w:rsid w:val="00175C4C"/>
    <w:rsid w:val="00175CCF"/>
    <w:rsid w:val="001763FB"/>
    <w:rsid w:val="001765A6"/>
    <w:rsid w:val="00176D3D"/>
    <w:rsid w:val="00177770"/>
    <w:rsid w:val="001806D8"/>
    <w:rsid w:val="00180F41"/>
    <w:rsid w:val="00181FAA"/>
    <w:rsid w:val="0018325E"/>
    <w:rsid w:val="00183E81"/>
    <w:rsid w:val="001849B9"/>
    <w:rsid w:val="00185AB2"/>
    <w:rsid w:val="00186227"/>
    <w:rsid w:val="001865B4"/>
    <w:rsid w:val="00186A24"/>
    <w:rsid w:val="00187101"/>
    <w:rsid w:val="00187C51"/>
    <w:rsid w:val="0019060F"/>
    <w:rsid w:val="00190E4D"/>
    <w:rsid w:val="00191AA9"/>
    <w:rsid w:val="001924E1"/>
    <w:rsid w:val="00193F70"/>
    <w:rsid w:val="001945F9"/>
    <w:rsid w:val="00194D54"/>
    <w:rsid w:val="001950A9"/>
    <w:rsid w:val="0019607A"/>
    <w:rsid w:val="00196ED2"/>
    <w:rsid w:val="00196FCB"/>
    <w:rsid w:val="00196FEE"/>
    <w:rsid w:val="001971A0"/>
    <w:rsid w:val="0019752D"/>
    <w:rsid w:val="001A0196"/>
    <w:rsid w:val="001A0202"/>
    <w:rsid w:val="001A09C9"/>
    <w:rsid w:val="001A2185"/>
    <w:rsid w:val="001A346B"/>
    <w:rsid w:val="001A50AD"/>
    <w:rsid w:val="001A5502"/>
    <w:rsid w:val="001A56A9"/>
    <w:rsid w:val="001A5D0F"/>
    <w:rsid w:val="001A6513"/>
    <w:rsid w:val="001A6F62"/>
    <w:rsid w:val="001A7B1B"/>
    <w:rsid w:val="001A7D9C"/>
    <w:rsid w:val="001B0ABA"/>
    <w:rsid w:val="001B0F36"/>
    <w:rsid w:val="001B29A9"/>
    <w:rsid w:val="001B358C"/>
    <w:rsid w:val="001B3665"/>
    <w:rsid w:val="001B3DD0"/>
    <w:rsid w:val="001B3ED8"/>
    <w:rsid w:val="001B40FA"/>
    <w:rsid w:val="001B4906"/>
    <w:rsid w:val="001B66BB"/>
    <w:rsid w:val="001B700A"/>
    <w:rsid w:val="001B7450"/>
    <w:rsid w:val="001B7AD3"/>
    <w:rsid w:val="001C04D1"/>
    <w:rsid w:val="001C0EFE"/>
    <w:rsid w:val="001C1AA6"/>
    <w:rsid w:val="001C27CF"/>
    <w:rsid w:val="001C3CC0"/>
    <w:rsid w:val="001C4EED"/>
    <w:rsid w:val="001C4FFA"/>
    <w:rsid w:val="001C743A"/>
    <w:rsid w:val="001C7C45"/>
    <w:rsid w:val="001D051F"/>
    <w:rsid w:val="001D0726"/>
    <w:rsid w:val="001D0A6B"/>
    <w:rsid w:val="001D1B5A"/>
    <w:rsid w:val="001D214A"/>
    <w:rsid w:val="001D2454"/>
    <w:rsid w:val="001D2524"/>
    <w:rsid w:val="001D4805"/>
    <w:rsid w:val="001D512F"/>
    <w:rsid w:val="001D5A63"/>
    <w:rsid w:val="001D5FE1"/>
    <w:rsid w:val="001D7395"/>
    <w:rsid w:val="001D7582"/>
    <w:rsid w:val="001D7948"/>
    <w:rsid w:val="001D7A81"/>
    <w:rsid w:val="001E1925"/>
    <w:rsid w:val="001E225D"/>
    <w:rsid w:val="001E4776"/>
    <w:rsid w:val="001E4D3C"/>
    <w:rsid w:val="001E5438"/>
    <w:rsid w:val="001E5515"/>
    <w:rsid w:val="001E58D7"/>
    <w:rsid w:val="001E6784"/>
    <w:rsid w:val="001E6F99"/>
    <w:rsid w:val="001E728E"/>
    <w:rsid w:val="001F14F6"/>
    <w:rsid w:val="001F21F8"/>
    <w:rsid w:val="001F5643"/>
    <w:rsid w:val="001F61DC"/>
    <w:rsid w:val="001F67A5"/>
    <w:rsid w:val="001F6C41"/>
    <w:rsid w:val="001F735B"/>
    <w:rsid w:val="001F73A6"/>
    <w:rsid w:val="001F7CF6"/>
    <w:rsid w:val="00201205"/>
    <w:rsid w:val="00201CAA"/>
    <w:rsid w:val="00202682"/>
    <w:rsid w:val="00203718"/>
    <w:rsid w:val="00204954"/>
    <w:rsid w:val="00205056"/>
    <w:rsid w:val="0020533C"/>
    <w:rsid w:val="002073DF"/>
    <w:rsid w:val="002101A7"/>
    <w:rsid w:val="002103D3"/>
    <w:rsid w:val="00210497"/>
    <w:rsid w:val="00210B2D"/>
    <w:rsid w:val="00211C01"/>
    <w:rsid w:val="00211F35"/>
    <w:rsid w:val="00211F7B"/>
    <w:rsid w:val="002139CF"/>
    <w:rsid w:val="00213CF8"/>
    <w:rsid w:val="00213DEC"/>
    <w:rsid w:val="00214BCA"/>
    <w:rsid w:val="00215284"/>
    <w:rsid w:val="0021629B"/>
    <w:rsid w:val="00217559"/>
    <w:rsid w:val="002204B4"/>
    <w:rsid w:val="002213AE"/>
    <w:rsid w:val="0022169E"/>
    <w:rsid w:val="002220C3"/>
    <w:rsid w:val="002230F0"/>
    <w:rsid w:val="002233A5"/>
    <w:rsid w:val="00223BE8"/>
    <w:rsid w:val="0022608D"/>
    <w:rsid w:val="002269F1"/>
    <w:rsid w:val="0022720B"/>
    <w:rsid w:val="002273E1"/>
    <w:rsid w:val="00231226"/>
    <w:rsid w:val="00231EA6"/>
    <w:rsid w:val="00232314"/>
    <w:rsid w:val="002338D4"/>
    <w:rsid w:val="00233C32"/>
    <w:rsid w:val="00234EB4"/>
    <w:rsid w:val="0023624D"/>
    <w:rsid w:val="002364BD"/>
    <w:rsid w:val="0023661D"/>
    <w:rsid w:val="00236CE3"/>
    <w:rsid w:val="002373C6"/>
    <w:rsid w:val="0023746E"/>
    <w:rsid w:val="00241001"/>
    <w:rsid w:val="00243022"/>
    <w:rsid w:val="0024443B"/>
    <w:rsid w:val="00244674"/>
    <w:rsid w:val="002454F2"/>
    <w:rsid w:val="002465B1"/>
    <w:rsid w:val="00247623"/>
    <w:rsid w:val="00247E3E"/>
    <w:rsid w:val="00247F29"/>
    <w:rsid w:val="00250CB4"/>
    <w:rsid w:val="00252AD2"/>
    <w:rsid w:val="00253195"/>
    <w:rsid w:val="00253C49"/>
    <w:rsid w:val="00253F15"/>
    <w:rsid w:val="00254152"/>
    <w:rsid w:val="00255E84"/>
    <w:rsid w:val="0025672A"/>
    <w:rsid w:val="00257950"/>
    <w:rsid w:val="00257EED"/>
    <w:rsid w:val="00261837"/>
    <w:rsid w:val="00261A5F"/>
    <w:rsid w:val="00261B44"/>
    <w:rsid w:val="00261DD0"/>
    <w:rsid w:val="00262199"/>
    <w:rsid w:val="00262CF1"/>
    <w:rsid w:val="00263E9F"/>
    <w:rsid w:val="00263EB9"/>
    <w:rsid w:val="0026406A"/>
    <w:rsid w:val="002644A0"/>
    <w:rsid w:val="00265124"/>
    <w:rsid w:val="002657CF"/>
    <w:rsid w:val="00266AA4"/>
    <w:rsid w:val="00267F30"/>
    <w:rsid w:val="002708AA"/>
    <w:rsid w:val="002720C6"/>
    <w:rsid w:val="0027218B"/>
    <w:rsid w:val="00272E84"/>
    <w:rsid w:val="00272E9D"/>
    <w:rsid w:val="00272FBD"/>
    <w:rsid w:val="002738F7"/>
    <w:rsid w:val="00273BCD"/>
    <w:rsid w:val="00274B50"/>
    <w:rsid w:val="00274E01"/>
    <w:rsid w:val="0027673E"/>
    <w:rsid w:val="0027735A"/>
    <w:rsid w:val="002774E9"/>
    <w:rsid w:val="00277717"/>
    <w:rsid w:val="0028004D"/>
    <w:rsid w:val="00280113"/>
    <w:rsid w:val="00280A7B"/>
    <w:rsid w:val="00282210"/>
    <w:rsid w:val="00282356"/>
    <w:rsid w:val="00284214"/>
    <w:rsid w:val="00284A2C"/>
    <w:rsid w:val="00284C3C"/>
    <w:rsid w:val="00285784"/>
    <w:rsid w:val="00286520"/>
    <w:rsid w:val="00287259"/>
    <w:rsid w:val="00287760"/>
    <w:rsid w:val="0029001D"/>
    <w:rsid w:val="002905A0"/>
    <w:rsid w:val="002908FC"/>
    <w:rsid w:val="00290F07"/>
    <w:rsid w:val="00291190"/>
    <w:rsid w:val="00291241"/>
    <w:rsid w:val="002914E5"/>
    <w:rsid w:val="00291E34"/>
    <w:rsid w:val="00292D79"/>
    <w:rsid w:val="00292EE7"/>
    <w:rsid w:val="002949B7"/>
    <w:rsid w:val="00295D7B"/>
    <w:rsid w:val="0029649C"/>
    <w:rsid w:val="00296A0C"/>
    <w:rsid w:val="002974B9"/>
    <w:rsid w:val="002976C1"/>
    <w:rsid w:val="00297C57"/>
    <w:rsid w:val="002A0447"/>
    <w:rsid w:val="002A0C9F"/>
    <w:rsid w:val="002A13BD"/>
    <w:rsid w:val="002A1AB9"/>
    <w:rsid w:val="002A5EA0"/>
    <w:rsid w:val="002A63D6"/>
    <w:rsid w:val="002A6EBA"/>
    <w:rsid w:val="002A7657"/>
    <w:rsid w:val="002A7C87"/>
    <w:rsid w:val="002B038F"/>
    <w:rsid w:val="002B2BD7"/>
    <w:rsid w:val="002B318E"/>
    <w:rsid w:val="002B367D"/>
    <w:rsid w:val="002B3D16"/>
    <w:rsid w:val="002B4026"/>
    <w:rsid w:val="002B48D1"/>
    <w:rsid w:val="002B67B8"/>
    <w:rsid w:val="002B6A29"/>
    <w:rsid w:val="002B7769"/>
    <w:rsid w:val="002C0383"/>
    <w:rsid w:val="002C198B"/>
    <w:rsid w:val="002C1F67"/>
    <w:rsid w:val="002C448A"/>
    <w:rsid w:val="002C4495"/>
    <w:rsid w:val="002C4759"/>
    <w:rsid w:val="002C6002"/>
    <w:rsid w:val="002C63BB"/>
    <w:rsid w:val="002C6F09"/>
    <w:rsid w:val="002D083A"/>
    <w:rsid w:val="002D1115"/>
    <w:rsid w:val="002D160C"/>
    <w:rsid w:val="002D328A"/>
    <w:rsid w:val="002D3D4A"/>
    <w:rsid w:val="002D51AA"/>
    <w:rsid w:val="002D64F6"/>
    <w:rsid w:val="002D69CA"/>
    <w:rsid w:val="002E01EF"/>
    <w:rsid w:val="002E1CD5"/>
    <w:rsid w:val="002E3BA7"/>
    <w:rsid w:val="002E4109"/>
    <w:rsid w:val="002E52C6"/>
    <w:rsid w:val="002E6CA6"/>
    <w:rsid w:val="002E746D"/>
    <w:rsid w:val="002E780B"/>
    <w:rsid w:val="002F0B3B"/>
    <w:rsid w:val="002F2498"/>
    <w:rsid w:val="002F26F7"/>
    <w:rsid w:val="002F2DC4"/>
    <w:rsid w:val="002F32C5"/>
    <w:rsid w:val="002F3346"/>
    <w:rsid w:val="002F46DF"/>
    <w:rsid w:val="002F4834"/>
    <w:rsid w:val="002F4961"/>
    <w:rsid w:val="002F5BBB"/>
    <w:rsid w:val="002F5F96"/>
    <w:rsid w:val="002F6DD8"/>
    <w:rsid w:val="002F6F18"/>
    <w:rsid w:val="002F7487"/>
    <w:rsid w:val="002F75F2"/>
    <w:rsid w:val="002F77C6"/>
    <w:rsid w:val="00300928"/>
    <w:rsid w:val="003014BB"/>
    <w:rsid w:val="00301E8A"/>
    <w:rsid w:val="00302643"/>
    <w:rsid w:val="003035A1"/>
    <w:rsid w:val="00303786"/>
    <w:rsid w:val="00303954"/>
    <w:rsid w:val="00303C10"/>
    <w:rsid w:val="003058F5"/>
    <w:rsid w:val="00311959"/>
    <w:rsid w:val="00313AFD"/>
    <w:rsid w:val="00315C0B"/>
    <w:rsid w:val="003162DF"/>
    <w:rsid w:val="00316B95"/>
    <w:rsid w:val="00316EC8"/>
    <w:rsid w:val="00317813"/>
    <w:rsid w:val="00317C40"/>
    <w:rsid w:val="0032044C"/>
    <w:rsid w:val="003210FF"/>
    <w:rsid w:val="0032137E"/>
    <w:rsid w:val="003220D3"/>
    <w:rsid w:val="003234D6"/>
    <w:rsid w:val="00324215"/>
    <w:rsid w:val="00324F3E"/>
    <w:rsid w:val="00324F5C"/>
    <w:rsid w:val="00325780"/>
    <w:rsid w:val="00325A33"/>
    <w:rsid w:val="00326C64"/>
    <w:rsid w:val="00326D1B"/>
    <w:rsid w:val="00330CD5"/>
    <w:rsid w:val="0033353A"/>
    <w:rsid w:val="00333905"/>
    <w:rsid w:val="00333FF9"/>
    <w:rsid w:val="003341BA"/>
    <w:rsid w:val="003344A2"/>
    <w:rsid w:val="00334C53"/>
    <w:rsid w:val="00334E9E"/>
    <w:rsid w:val="003358CB"/>
    <w:rsid w:val="0034041F"/>
    <w:rsid w:val="00340D07"/>
    <w:rsid w:val="00340D69"/>
    <w:rsid w:val="00341418"/>
    <w:rsid w:val="00343A23"/>
    <w:rsid w:val="00343CE2"/>
    <w:rsid w:val="0034531D"/>
    <w:rsid w:val="003455EA"/>
    <w:rsid w:val="00346A86"/>
    <w:rsid w:val="00347AF0"/>
    <w:rsid w:val="00347D59"/>
    <w:rsid w:val="003506E1"/>
    <w:rsid w:val="00351791"/>
    <w:rsid w:val="00351FF2"/>
    <w:rsid w:val="00352A8C"/>
    <w:rsid w:val="00353340"/>
    <w:rsid w:val="0035334D"/>
    <w:rsid w:val="003560DA"/>
    <w:rsid w:val="00356159"/>
    <w:rsid w:val="003570CB"/>
    <w:rsid w:val="00357362"/>
    <w:rsid w:val="0036047F"/>
    <w:rsid w:val="003604EB"/>
    <w:rsid w:val="0036118C"/>
    <w:rsid w:val="00361889"/>
    <w:rsid w:val="003624A0"/>
    <w:rsid w:val="00362770"/>
    <w:rsid w:val="003629C3"/>
    <w:rsid w:val="003640B5"/>
    <w:rsid w:val="00364136"/>
    <w:rsid w:val="003642FD"/>
    <w:rsid w:val="00364490"/>
    <w:rsid w:val="00364F7A"/>
    <w:rsid w:val="003656F7"/>
    <w:rsid w:val="003657EE"/>
    <w:rsid w:val="00365AFA"/>
    <w:rsid w:val="00366102"/>
    <w:rsid w:val="00366FA2"/>
    <w:rsid w:val="0036741F"/>
    <w:rsid w:val="0036776C"/>
    <w:rsid w:val="0037008E"/>
    <w:rsid w:val="00373E71"/>
    <w:rsid w:val="00376388"/>
    <w:rsid w:val="0037643E"/>
    <w:rsid w:val="003775E0"/>
    <w:rsid w:val="0038003B"/>
    <w:rsid w:val="003812A4"/>
    <w:rsid w:val="00381AB4"/>
    <w:rsid w:val="0038353D"/>
    <w:rsid w:val="0038407C"/>
    <w:rsid w:val="00384AEB"/>
    <w:rsid w:val="003862E5"/>
    <w:rsid w:val="003869FB"/>
    <w:rsid w:val="00390B2F"/>
    <w:rsid w:val="00390FA3"/>
    <w:rsid w:val="003916B6"/>
    <w:rsid w:val="00391B54"/>
    <w:rsid w:val="00391F23"/>
    <w:rsid w:val="00393439"/>
    <w:rsid w:val="00393EB5"/>
    <w:rsid w:val="00394662"/>
    <w:rsid w:val="00394F53"/>
    <w:rsid w:val="003957FF"/>
    <w:rsid w:val="00395D40"/>
    <w:rsid w:val="0039637F"/>
    <w:rsid w:val="00397210"/>
    <w:rsid w:val="00397669"/>
    <w:rsid w:val="003A0E25"/>
    <w:rsid w:val="003A1F6D"/>
    <w:rsid w:val="003A29E5"/>
    <w:rsid w:val="003A56AC"/>
    <w:rsid w:val="003A5BCB"/>
    <w:rsid w:val="003A63EF"/>
    <w:rsid w:val="003B10A8"/>
    <w:rsid w:val="003B1278"/>
    <w:rsid w:val="003B2253"/>
    <w:rsid w:val="003B2302"/>
    <w:rsid w:val="003B236E"/>
    <w:rsid w:val="003B2B7C"/>
    <w:rsid w:val="003B39A3"/>
    <w:rsid w:val="003B40C4"/>
    <w:rsid w:val="003B487F"/>
    <w:rsid w:val="003B57E2"/>
    <w:rsid w:val="003B59A7"/>
    <w:rsid w:val="003B6C0D"/>
    <w:rsid w:val="003B7ED5"/>
    <w:rsid w:val="003B7F6D"/>
    <w:rsid w:val="003B7FA0"/>
    <w:rsid w:val="003B7FBC"/>
    <w:rsid w:val="003C010E"/>
    <w:rsid w:val="003C0880"/>
    <w:rsid w:val="003C2346"/>
    <w:rsid w:val="003C2A46"/>
    <w:rsid w:val="003C4C0C"/>
    <w:rsid w:val="003C4F69"/>
    <w:rsid w:val="003C513D"/>
    <w:rsid w:val="003C6AE5"/>
    <w:rsid w:val="003C6C3C"/>
    <w:rsid w:val="003C782E"/>
    <w:rsid w:val="003C7BCB"/>
    <w:rsid w:val="003D0152"/>
    <w:rsid w:val="003D0255"/>
    <w:rsid w:val="003D0335"/>
    <w:rsid w:val="003D0CBE"/>
    <w:rsid w:val="003D0EAB"/>
    <w:rsid w:val="003D28CC"/>
    <w:rsid w:val="003D3036"/>
    <w:rsid w:val="003D3F7D"/>
    <w:rsid w:val="003D4476"/>
    <w:rsid w:val="003D4FBF"/>
    <w:rsid w:val="003D51E8"/>
    <w:rsid w:val="003D60E8"/>
    <w:rsid w:val="003D6210"/>
    <w:rsid w:val="003D6CAF"/>
    <w:rsid w:val="003D7AB0"/>
    <w:rsid w:val="003D7C4E"/>
    <w:rsid w:val="003E18CB"/>
    <w:rsid w:val="003E4130"/>
    <w:rsid w:val="003E43D5"/>
    <w:rsid w:val="003E4BF0"/>
    <w:rsid w:val="003E6C57"/>
    <w:rsid w:val="003E7E3C"/>
    <w:rsid w:val="003F0A08"/>
    <w:rsid w:val="003F178E"/>
    <w:rsid w:val="003F1A86"/>
    <w:rsid w:val="003F26EF"/>
    <w:rsid w:val="003F2FD0"/>
    <w:rsid w:val="003F3187"/>
    <w:rsid w:val="003F3E8F"/>
    <w:rsid w:val="003F4540"/>
    <w:rsid w:val="003F5403"/>
    <w:rsid w:val="003F56C7"/>
    <w:rsid w:val="003F574C"/>
    <w:rsid w:val="003F5AFB"/>
    <w:rsid w:val="003F7153"/>
    <w:rsid w:val="003F7228"/>
    <w:rsid w:val="003F7363"/>
    <w:rsid w:val="003F7968"/>
    <w:rsid w:val="004008FC"/>
    <w:rsid w:val="00400D41"/>
    <w:rsid w:val="0040114F"/>
    <w:rsid w:val="00401766"/>
    <w:rsid w:val="004021F7"/>
    <w:rsid w:val="0040220F"/>
    <w:rsid w:val="00402863"/>
    <w:rsid w:val="00403D03"/>
    <w:rsid w:val="00404146"/>
    <w:rsid w:val="00405092"/>
    <w:rsid w:val="004052A1"/>
    <w:rsid w:val="0040692E"/>
    <w:rsid w:val="00406CA0"/>
    <w:rsid w:val="00407050"/>
    <w:rsid w:val="004070AD"/>
    <w:rsid w:val="004070B1"/>
    <w:rsid w:val="00410958"/>
    <w:rsid w:val="00410F9F"/>
    <w:rsid w:val="00411F61"/>
    <w:rsid w:val="00413023"/>
    <w:rsid w:val="00413C0A"/>
    <w:rsid w:val="0041462D"/>
    <w:rsid w:val="00414994"/>
    <w:rsid w:val="004149C7"/>
    <w:rsid w:val="00415F64"/>
    <w:rsid w:val="0041779E"/>
    <w:rsid w:val="0042086D"/>
    <w:rsid w:val="00420F03"/>
    <w:rsid w:val="00421112"/>
    <w:rsid w:val="00421BAA"/>
    <w:rsid w:val="00421F19"/>
    <w:rsid w:val="00422089"/>
    <w:rsid w:val="00424197"/>
    <w:rsid w:val="00426C2F"/>
    <w:rsid w:val="00426FEA"/>
    <w:rsid w:val="00431469"/>
    <w:rsid w:val="00432BE6"/>
    <w:rsid w:val="00432D24"/>
    <w:rsid w:val="00433BCE"/>
    <w:rsid w:val="00434319"/>
    <w:rsid w:val="00435B9D"/>
    <w:rsid w:val="00436564"/>
    <w:rsid w:val="00437576"/>
    <w:rsid w:val="00437AD9"/>
    <w:rsid w:val="00437CC8"/>
    <w:rsid w:val="004404B3"/>
    <w:rsid w:val="00442653"/>
    <w:rsid w:val="0044294C"/>
    <w:rsid w:val="00442ED7"/>
    <w:rsid w:val="004447C8"/>
    <w:rsid w:val="00451126"/>
    <w:rsid w:val="004515D5"/>
    <w:rsid w:val="004516B6"/>
    <w:rsid w:val="0045188D"/>
    <w:rsid w:val="00452953"/>
    <w:rsid w:val="00452F8E"/>
    <w:rsid w:val="004549AB"/>
    <w:rsid w:val="004552E4"/>
    <w:rsid w:val="004566D4"/>
    <w:rsid w:val="0045769C"/>
    <w:rsid w:val="00457998"/>
    <w:rsid w:val="004612A5"/>
    <w:rsid w:val="00461FC3"/>
    <w:rsid w:val="004620B6"/>
    <w:rsid w:val="00462903"/>
    <w:rsid w:val="0046317E"/>
    <w:rsid w:val="00463EA9"/>
    <w:rsid w:val="00463F74"/>
    <w:rsid w:val="00464DB3"/>
    <w:rsid w:val="004666A4"/>
    <w:rsid w:val="00466750"/>
    <w:rsid w:val="004670F8"/>
    <w:rsid w:val="00467EB9"/>
    <w:rsid w:val="0047094E"/>
    <w:rsid w:val="004712BB"/>
    <w:rsid w:val="0047350B"/>
    <w:rsid w:val="00473E11"/>
    <w:rsid w:val="00473F0C"/>
    <w:rsid w:val="00474570"/>
    <w:rsid w:val="0047499C"/>
    <w:rsid w:val="00474C64"/>
    <w:rsid w:val="004759EE"/>
    <w:rsid w:val="004761E9"/>
    <w:rsid w:val="00477646"/>
    <w:rsid w:val="00477797"/>
    <w:rsid w:val="00480D40"/>
    <w:rsid w:val="00480FBF"/>
    <w:rsid w:val="00482AC4"/>
    <w:rsid w:val="00483585"/>
    <w:rsid w:val="00484AFA"/>
    <w:rsid w:val="00484BB7"/>
    <w:rsid w:val="00485CB1"/>
    <w:rsid w:val="00485EBA"/>
    <w:rsid w:val="00486372"/>
    <w:rsid w:val="004864E1"/>
    <w:rsid w:val="004866E4"/>
    <w:rsid w:val="004867A3"/>
    <w:rsid w:val="0048797C"/>
    <w:rsid w:val="004901F3"/>
    <w:rsid w:val="00490847"/>
    <w:rsid w:val="0049089E"/>
    <w:rsid w:val="004916D0"/>
    <w:rsid w:val="00492BFA"/>
    <w:rsid w:val="00495975"/>
    <w:rsid w:val="00495AFE"/>
    <w:rsid w:val="00496B2F"/>
    <w:rsid w:val="00496C25"/>
    <w:rsid w:val="004A045A"/>
    <w:rsid w:val="004A0D43"/>
    <w:rsid w:val="004A1BB8"/>
    <w:rsid w:val="004A1D92"/>
    <w:rsid w:val="004A2385"/>
    <w:rsid w:val="004A376D"/>
    <w:rsid w:val="004A41DA"/>
    <w:rsid w:val="004A4361"/>
    <w:rsid w:val="004A4E80"/>
    <w:rsid w:val="004A5221"/>
    <w:rsid w:val="004A6EBA"/>
    <w:rsid w:val="004A7897"/>
    <w:rsid w:val="004B07B1"/>
    <w:rsid w:val="004B0916"/>
    <w:rsid w:val="004B153D"/>
    <w:rsid w:val="004B2159"/>
    <w:rsid w:val="004B3385"/>
    <w:rsid w:val="004B3BF0"/>
    <w:rsid w:val="004B4B99"/>
    <w:rsid w:val="004B5A38"/>
    <w:rsid w:val="004B72C3"/>
    <w:rsid w:val="004C01FA"/>
    <w:rsid w:val="004C039B"/>
    <w:rsid w:val="004C08FD"/>
    <w:rsid w:val="004C19C2"/>
    <w:rsid w:val="004C225E"/>
    <w:rsid w:val="004C2995"/>
    <w:rsid w:val="004C40DA"/>
    <w:rsid w:val="004C433E"/>
    <w:rsid w:val="004C49E3"/>
    <w:rsid w:val="004C62E8"/>
    <w:rsid w:val="004C69C1"/>
    <w:rsid w:val="004C69D8"/>
    <w:rsid w:val="004C6FB9"/>
    <w:rsid w:val="004D1285"/>
    <w:rsid w:val="004D2078"/>
    <w:rsid w:val="004D2C58"/>
    <w:rsid w:val="004D50E8"/>
    <w:rsid w:val="004D5B7F"/>
    <w:rsid w:val="004D63ED"/>
    <w:rsid w:val="004D6638"/>
    <w:rsid w:val="004D748B"/>
    <w:rsid w:val="004E0F81"/>
    <w:rsid w:val="004E1716"/>
    <w:rsid w:val="004E1EB7"/>
    <w:rsid w:val="004E2757"/>
    <w:rsid w:val="004E3AE3"/>
    <w:rsid w:val="004E4591"/>
    <w:rsid w:val="004E53B7"/>
    <w:rsid w:val="004E5562"/>
    <w:rsid w:val="004E56B4"/>
    <w:rsid w:val="004E5B20"/>
    <w:rsid w:val="004E632D"/>
    <w:rsid w:val="004E662D"/>
    <w:rsid w:val="004E7012"/>
    <w:rsid w:val="004F0D45"/>
    <w:rsid w:val="004F108A"/>
    <w:rsid w:val="004F1471"/>
    <w:rsid w:val="004F1944"/>
    <w:rsid w:val="004F2B13"/>
    <w:rsid w:val="004F369B"/>
    <w:rsid w:val="004F5947"/>
    <w:rsid w:val="004F64F6"/>
    <w:rsid w:val="004F67E4"/>
    <w:rsid w:val="004F6E71"/>
    <w:rsid w:val="004F727F"/>
    <w:rsid w:val="004F796C"/>
    <w:rsid w:val="00500F26"/>
    <w:rsid w:val="00501097"/>
    <w:rsid w:val="005030ED"/>
    <w:rsid w:val="0050395C"/>
    <w:rsid w:val="00503FC9"/>
    <w:rsid w:val="00504FC2"/>
    <w:rsid w:val="0050668E"/>
    <w:rsid w:val="005069B4"/>
    <w:rsid w:val="00506C0E"/>
    <w:rsid w:val="005070BF"/>
    <w:rsid w:val="0050726E"/>
    <w:rsid w:val="00507E4A"/>
    <w:rsid w:val="005114D8"/>
    <w:rsid w:val="00513352"/>
    <w:rsid w:val="00514A98"/>
    <w:rsid w:val="0051513D"/>
    <w:rsid w:val="00515B38"/>
    <w:rsid w:val="005166C0"/>
    <w:rsid w:val="005171BA"/>
    <w:rsid w:val="005202AE"/>
    <w:rsid w:val="00520809"/>
    <w:rsid w:val="00520A38"/>
    <w:rsid w:val="0052163F"/>
    <w:rsid w:val="005225EC"/>
    <w:rsid w:val="00522B75"/>
    <w:rsid w:val="00524460"/>
    <w:rsid w:val="00524B6C"/>
    <w:rsid w:val="00526866"/>
    <w:rsid w:val="005302DD"/>
    <w:rsid w:val="005311A1"/>
    <w:rsid w:val="005319FE"/>
    <w:rsid w:val="00531C0A"/>
    <w:rsid w:val="00531F60"/>
    <w:rsid w:val="00532DD6"/>
    <w:rsid w:val="0053336F"/>
    <w:rsid w:val="00533BCA"/>
    <w:rsid w:val="0053442D"/>
    <w:rsid w:val="00534A8F"/>
    <w:rsid w:val="00534C90"/>
    <w:rsid w:val="00535C8E"/>
    <w:rsid w:val="005360B0"/>
    <w:rsid w:val="00536530"/>
    <w:rsid w:val="00537AD7"/>
    <w:rsid w:val="005401BB"/>
    <w:rsid w:val="00540726"/>
    <w:rsid w:val="005407E9"/>
    <w:rsid w:val="00540CC5"/>
    <w:rsid w:val="00540CE6"/>
    <w:rsid w:val="0054136C"/>
    <w:rsid w:val="00542C94"/>
    <w:rsid w:val="00542F0E"/>
    <w:rsid w:val="0054382C"/>
    <w:rsid w:val="00544251"/>
    <w:rsid w:val="005457F1"/>
    <w:rsid w:val="005464EB"/>
    <w:rsid w:val="00547AE7"/>
    <w:rsid w:val="00547F5B"/>
    <w:rsid w:val="00551747"/>
    <w:rsid w:val="00551923"/>
    <w:rsid w:val="00552186"/>
    <w:rsid w:val="00554546"/>
    <w:rsid w:val="005545E9"/>
    <w:rsid w:val="00555043"/>
    <w:rsid w:val="005559AA"/>
    <w:rsid w:val="005562D6"/>
    <w:rsid w:val="00556E65"/>
    <w:rsid w:val="0056074A"/>
    <w:rsid w:val="00562361"/>
    <w:rsid w:val="005624FD"/>
    <w:rsid w:val="005625DD"/>
    <w:rsid w:val="00563143"/>
    <w:rsid w:val="00563340"/>
    <w:rsid w:val="00565517"/>
    <w:rsid w:val="00565689"/>
    <w:rsid w:val="00566FA6"/>
    <w:rsid w:val="0056762B"/>
    <w:rsid w:val="0057174C"/>
    <w:rsid w:val="00571983"/>
    <w:rsid w:val="00571FC7"/>
    <w:rsid w:val="005726E7"/>
    <w:rsid w:val="00572E64"/>
    <w:rsid w:val="005735C0"/>
    <w:rsid w:val="00573BEC"/>
    <w:rsid w:val="00573C17"/>
    <w:rsid w:val="00573D6A"/>
    <w:rsid w:val="00575DF8"/>
    <w:rsid w:val="0057605C"/>
    <w:rsid w:val="005766B7"/>
    <w:rsid w:val="00580D9B"/>
    <w:rsid w:val="00584D69"/>
    <w:rsid w:val="005857DC"/>
    <w:rsid w:val="00586B3F"/>
    <w:rsid w:val="005871EE"/>
    <w:rsid w:val="00587668"/>
    <w:rsid w:val="005903D3"/>
    <w:rsid w:val="0059082A"/>
    <w:rsid w:val="005912A0"/>
    <w:rsid w:val="00592385"/>
    <w:rsid w:val="005928A3"/>
    <w:rsid w:val="0059290A"/>
    <w:rsid w:val="00592F64"/>
    <w:rsid w:val="00594A67"/>
    <w:rsid w:val="00594AA0"/>
    <w:rsid w:val="005950A9"/>
    <w:rsid w:val="005969B1"/>
    <w:rsid w:val="0059728F"/>
    <w:rsid w:val="00597A76"/>
    <w:rsid w:val="00597EE8"/>
    <w:rsid w:val="005A017C"/>
    <w:rsid w:val="005A0C6A"/>
    <w:rsid w:val="005A14CD"/>
    <w:rsid w:val="005A2598"/>
    <w:rsid w:val="005A31E7"/>
    <w:rsid w:val="005A41A5"/>
    <w:rsid w:val="005A5BE4"/>
    <w:rsid w:val="005A621A"/>
    <w:rsid w:val="005A7074"/>
    <w:rsid w:val="005A7F24"/>
    <w:rsid w:val="005B2348"/>
    <w:rsid w:val="005B24D7"/>
    <w:rsid w:val="005B36F9"/>
    <w:rsid w:val="005B4CF2"/>
    <w:rsid w:val="005B5239"/>
    <w:rsid w:val="005B5537"/>
    <w:rsid w:val="005B5AE5"/>
    <w:rsid w:val="005B5C39"/>
    <w:rsid w:val="005B5F35"/>
    <w:rsid w:val="005B662C"/>
    <w:rsid w:val="005C00AB"/>
    <w:rsid w:val="005C1846"/>
    <w:rsid w:val="005C35E5"/>
    <w:rsid w:val="005C3BF7"/>
    <w:rsid w:val="005C3F48"/>
    <w:rsid w:val="005C559D"/>
    <w:rsid w:val="005C7861"/>
    <w:rsid w:val="005C7EFD"/>
    <w:rsid w:val="005C7FE1"/>
    <w:rsid w:val="005D1831"/>
    <w:rsid w:val="005D2603"/>
    <w:rsid w:val="005D42C1"/>
    <w:rsid w:val="005D470F"/>
    <w:rsid w:val="005D5DDB"/>
    <w:rsid w:val="005D5E1E"/>
    <w:rsid w:val="005D5E96"/>
    <w:rsid w:val="005D5F02"/>
    <w:rsid w:val="005D69E5"/>
    <w:rsid w:val="005D75E5"/>
    <w:rsid w:val="005D7E3A"/>
    <w:rsid w:val="005E0239"/>
    <w:rsid w:val="005E035D"/>
    <w:rsid w:val="005E0C17"/>
    <w:rsid w:val="005E1105"/>
    <w:rsid w:val="005E2C55"/>
    <w:rsid w:val="005E63FE"/>
    <w:rsid w:val="005E6ACD"/>
    <w:rsid w:val="005E6C2A"/>
    <w:rsid w:val="005E776A"/>
    <w:rsid w:val="005F17E8"/>
    <w:rsid w:val="005F1F92"/>
    <w:rsid w:val="005F2BCF"/>
    <w:rsid w:val="005F32E1"/>
    <w:rsid w:val="005F4222"/>
    <w:rsid w:val="005F4F2C"/>
    <w:rsid w:val="005F6252"/>
    <w:rsid w:val="005F79E9"/>
    <w:rsid w:val="006001C2"/>
    <w:rsid w:val="006004AA"/>
    <w:rsid w:val="00600EAE"/>
    <w:rsid w:val="0060131F"/>
    <w:rsid w:val="00602D59"/>
    <w:rsid w:val="006034E1"/>
    <w:rsid w:val="0060476D"/>
    <w:rsid w:val="006049EF"/>
    <w:rsid w:val="00604A59"/>
    <w:rsid w:val="00604F56"/>
    <w:rsid w:val="0060513A"/>
    <w:rsid w:val="00605450"/>
    <w:rsid w:val="006067F7"/>
    <w:rsid w:val="00607772"/>
    <w:rsid w:val="00612490"/>
    <w:rsid w:val="00612E7E"/>
    <w:rsid w:val="00613918"/>
    <w:rsid w:val="0061447C"/>
    <w:rsid w:val="006145A3"/>
    <w:rsid w:val="0061460A"/>
    <w:rsid w:val="00614DEA"/>
    <w:rsid w:val="00615F7D"/>
    <w:rsid w:val="00615FBC"/>
    <w:rsid w:val="00616929"/>
    <w:rsid w:val="00623FA7"/>
    <w:rsid w:val="006255A4"/>
    <w:rsid w:val="00625ED1"/>
    <w:rsid w:val="00627679"/>
    <w:rsid w:val="006302BF"/>
    <w:rsid w:val="00631948"/>
    <w:rsid w:val="00631C26"/>
    <w:rsid w:val="006365AF"/>
    <w:rsid w:val="006369A1"/>
    <w:rsid w:val="00636F8A"/>
    <w:rsid w:val="00640122"/>
    <w:rsid w:val="00640201"/>
    <w:rsid w:val="006424D4"/>
    <w:rsid w:val="006428D0"/>
    <w:rsid w:val="006428E5"/>
    <w:rsid w:val="00644EB3"/>
    <w:rsid w:val="00645064"/>
    <w:rsid w:val="006454D6"/>
    <w:rsid w:val="006458EB"/>
    <w:rsid w:val="0065115A"/>
    <w:rsid w:val="006514C6"/>
    <w:rsid w:val="00651B9A"/>
    <w:rsid w:val="00652140"/>
    <w:rsid w:val="00653156"/>
    <w:rsid w:val="0065353A"/>
    <w:rsid w:val="00653BE9"/>
    <w:rsid w:val="0065529E"/>
    <w:rsid w:val="006566B0"/>
    <w:rsid w:val="006578A2"/>
    <w:rsid w:val="00657F03"/>
    <w:rsid w:val="00661CD1"/>
    <w:rsid w:val="00663858"/>
    <w:rsid w:val="006640BB"/>
    <w:rsid w:val="00664431"/>
    <w:rsid w:val="00666930"/>
    <w:rsid w:val="006675FB"/>
    <w:rsid w:val="00667815"/>
    <w:rsid w:val="00670568"/>
    <w:rsid w:val="00670751"/>
    <w:rsid w:val="00671845"/>
    <w:rsid w:val="00672D9F"/>
    <w:rsid w:val="006741AD"/>
    <w:rsid w:val="00674279"/>
    <w:rsid w:val="0067468F"/>
    <w:rsid w:val="0067518D"/>
    <w:rsid w:val="00675410"/>
    <w:rsid w:val="00675422"/>
    <w:rsid w:val="006756A9"/>
    <w:rsid w:val="006756D8"/>
    <w:rsid w:val="006757D2"/>
    <w:rsid w:val="006757ED"/>
    <w:rsid w:val="00676A7A"/>
    <w:rsid w:val="006775C6"/>
    <w:rsid w:val="00677947"/>
    <w:rsid w:val="00680034"/>
    <w:rsid w:val="00681BA8"/>
    <w:rsid w:val="006820D3"/>
    <w:rsid w:val="00682A55"/>
    <w:rsid w:val="00682D55"/>
    <w:rsid w:val="00682FD6"/>
    <w:rsid w:val="00684124"/>
    <w:rsid w:val="006854A5"/>
    <w:rsid w:val="006863B4"/>
    <w:rsid w:val="00686A11"/>
    <w:rsid w:val="00686E7E"/>
    <w:rsid w:val="0068738C"/>
    <w:rsid w:val="00687454"/>
    <w:rsid w:val="006877A6"/>
    <w:rsid w:val="006878F5"/>
    <w:rsid w:val="0069109F"/>
    <w:rsid w:val="00691E9A"/>
    <w:rsid w:val="006922B3"/>
    <w:rsid w:val="00692D72"/>
    <w:rsid w:val="00693925"/>
    <w:rsid w:val="00693FCB"/>
    <w:rsid w:val="00693FE2"/>
    <w:rsid w:val="0069416F"/>
    <w:rsid w:val="0069448F"/>
    <w:rsid w:val="006944C3"/>
    <w:rsid w:val="006946FA"/>
    <w:rsid w:val="00694D6D"/>
    <w:rsid w:val="006A39B0"/>
    <w:rsid w:val="006A3A9F"/>
    <w:rsid w:val="006A42DB"/>
    <w:rsid w:val="006A4BB7"/>
    <w:rsid w:val="006A52A9"/>
    <w:rsid w:val="006A5F2D"/>
    <w:rsid w:val="006A6020"/>
    <w:rsid w:val="006A6086"/>
    <w:rsid w:val="006A647D"/>
    <w:rsid w:val="006A6D5B"/>
    <w:rsid w:val="006A7921"/>
    <w:rsid w:val="006A7FA9"/>
    <w:rsid w:val="006B0BEA"/>
    <w:rsid w:val="006B1793"/>
    <w:rsid w:val="006B3B4F"/>
    <w:rsid w:val="006B4F51"/>
    <w:rsid w:val="006B5424"/>
    <w:rsid w:val="006B5D08"/>
    <w:rsid w:val="006B5FDB"/>
    <w:rsid w:val="006C0655"/>
    <w:rsid w:val="006C1896"/>
    <w:rsid w:val="006C1DF5"/>
    <w:rsid w:val="006C2DAC"/>
    <w:rsid w:val="006C3A4B"/>
    <w:rsid w:val="006C43A4"/>
    <w:rsid w:val="006C47FB"/>
    <w:rsid w:val="006C5C5D"/>
    <w:rsid w:val="006C7AA8"/>
    <w:rsid w:val="006D0296"/>
    <w:rsid w:val="006D0B0C"/>
    <w:rsid w:val="006D0F46"/>
    <w:rsid w:val="006D1AD6"/>
    <w:rsid w:val="006D3483"/>
    <w:rsid w:val="006D36E6"/>
    <w:rsid w:val="006D51DB"/>
    <w:rsid w:val="006D6677"/>
    <w:rsid w:val="006D6DB5"/>
    <w:rsid w:val="006D6F82"/>
    <w:rsid w:val="006D7ED6"/>
    <w:rsid w:val="006E1DAA"/>
    <w:rsid w:val="006E1F9A"/>
    <w:rsid w:val="006E2A80"/>
    <w:rsid w:val="006E3776"/>
    <w:rsid w:val="006E45D9"/>
    <w:rsid w:val="006E540D"/>
    <w:rsid w:val="006E5E99"/>
    <w:rsid w:val="006E6DA5"/>
    <w:rsid w:val="006E75DE"/>
    <w:rsid w:val="006E76CA"/>
    <w:rsid w:val="006F0843"/>
    <w:rsid w:val="006F09A9"/>
    <w:rsid w:val="006F14E2"/>
    <w:rsid w:val="006F1734"/>
    <w:rsid w:val="006F2266"/>
    <w:rsid w:val="006F3A7F"/>
    <w:rsid w:val="006F5D5A"/>
    <w:rsid w:val="006F5D8F"/>
    <w:rsid w:val="006F60C2"/>
    <w:rsid w:val="006F6D77"/>
    <w:rsid w:val="006F7487"/>
    <w:rsid w:val="006F75D5"/>
    <w:rsid w:val="007002A7"/>
    <w:rsid w:val="0070062D"/>
    <w:rsid w:val="007021E5"/>
    <w:rsid w:val="00702230"/>
    <w:rsid w:val="00704068"/>
    <w:rsid w:val="0070478E"/>
    <w:rsid w:val="00704F57"/>
    <w:rsid w:val="00705F52"/>
    <w:rsid w:val="00706313"/>
    <w:rsid w:val="00706603"/>
    <w:rsid w:val="00706BDB"/>
    <w:rsid w:val="00706E1B"/>
    <w:rsid w:val="00707BD3"/>
    <w:rsid w:val="00710621"/>
    <w:rsid w:val="007106D6"/>
    <w:rsid w:val="00711020"/>
    <w:rsid w:val="00711085"/>
    <w:rsid w:val="0071174D"/>
    <w:rsid w:val="00711A78"/>
    <w:rsid w:val="00711B1C"/>
    <w:rsid w:val="00712178"/>
    <w:rsid w:val="00715E13"/>
    <w:rsid w:val="0071647B"/>
    <w:rsid w:val="00717606"/>
    <w:rsid w:val="007206B1"/>
    <w:rsid w:val="0072106A"/>
    <w:rsid w:val="007217F2"/>
    <w:rsid w:val="00721870"/>
    <w:rsid w:val="00721B97"/>
    <w:rsid w:val="0072222C"/>
    <w:rsid w:val="00723CB9"/>
    <w:rsid w:val="00725110"/>
    <w:rsid w:val="00726580"/>
    <w:rsid w:val="00726C71"/>
    <w:rsid w:val="007311C7"/>
    <w:rsid w:val="007323CD"/>
    <w:rsid w:val="0073269C"/>
    <w:rsid w:val="007334A9"/>
    <w:rsid w:val="007355A3"/>
    <w:rsid w:val="00735AA0"/>
    <w:rsid w:val="00735BBC"/>
    <w:rsid w:val="00736615"/>
    <w:rsid w:val="0073689C"/>
    <w:rsid w:val="00736CA1"/>
    <w:rsid w:val="0073700F"/>
    <w:rsid w:val="00737134"/>
    <w:rsid w:val="007371A7"/>
    <w:rsid w:val="007374B7"/>
    <w:rsid w:val="007375B0"/>
    <w:rsid w:val="0074005F"/>
    <w:rsid w:val="00740360"/>
    <w:rsid w:val="0074084C"/>
    <w:rsid w:val="0074191D"/>
    <w:rsid w:val="00741937"/>
    <w:rsid w:val="00742FF4"/>
    <w:rsid w:val="00743487"/>
    <w:rsid w:val="00744189"/>
    <w:rsid w:val="00744787"/>
    <w:rsid w:val="00744B5B"/>
    <w:rsid w:val="00745BAD"/>
    <w:rsid w:val="00746991"/>
    <w:rsid w:val="00747187"/>
    <w:rsid w:val="007504EB"/>
    <w:rsid w:val="00751A48"/>
    <w:rsid w:val="007529E5"/>
    <w:rsid w:val="00755F34"/>
    <w:rsid w:val="00757561"/>
    <w:rsid w:val="00757728"/>
    <w:rsid w:val="00757E0C"/>
    <w:rsid w:val="00757F4C"/>
    <w:rsid w:val="00760B6B"/>
    <w:rsid w:val="0076200D"/>
    <w:rsid w:val="00764094"/>
    <w:rsid w:val="00766BAA"/>
    <w:rsid w:val="00766E22"/>
    <w:rsid w:val="00770CD0"/>
    <w:rsid w:val="0077140F"/>
    <w:rsid w:val="007723E7"/>
    <w:rsid w:val="00773667"/>
    <w:rsid w:val="007740F5"/>
    <w:rsid w:val="00774A09"/>
    <w:rsid w:val="00774BB7"/>
    <w:rsid w:val="00776DC9"/>
    <w:rsid w:val="00777C4A"/>
    <w:rsid w:val="00781959"/>
    <w:rsid w:val="007823FE"/>
    <w:rsid w:val="00783A60"/>
    <w:rsid w:val="00783D6D"/>
    <w:rsid w:val="007852C1"/>
    <w:rsid w:val="0078565E"/>
    <w:rsid w:val="007856D7"/>
    <w:rsid w:val="0078742C"/>
    <w:rsid w:val="00790844"/>
    <w:rsid w:val="00790D30"/>
    <w:rsid w:val="007927D8"/>
    <w:rsid w:val="007933A2"/>
    <w:rsid w:val="0079381A"/>
    <w:rsid w:val="00793E62"/>
    <w:rsid w:val="00797EE1"/>
    <w:rsid w:val="007A0667"/>
    <w:rsid w:val="007A09C1"/>
    <w:rsid w:val="007A0B7F"/>
    <w:rsid w:val="007A0D7D"/>
    <w:rsid w:val="007A1EBB"/>
    <w:rsid w:val="007A3233"/>
    <w:rsid w:val="007A381B"/>
    <w:rsid w:val="007A3B3D"/>
    <w:rsid w:val="007A3C95"/>
    <w:rsid w:val="007A4D4D"/>
    <w:rsid w:val="007A5294"/>
    <w:rsid w:val="007A5B1E"/>
    <w:rsid w:val="007A7593"/>
    <w:rsid w:val="007A7CD5"/>
    <w:rsid w:val="007B07C4"/>
    <w:rsid w:val="007B13C6"/>
    <w:rsid w:val="007B23A2"/>
    <w:rsid w:val="007B25A2"/>
    <w:rsid w:val="007B26EC"/>
    <w:rsid w:val="007B2A95"/>
    <w:rsid w:val="007B316D"/>
    <w:rsid w:val="007B3934"/>
    <w:rsid w:val="007B3E12"/>
    <w:rsid w:val="007B43DA"/>
    <w:rsid w:val="007B4623"/>
    <w:rsid w:val="007B4EE1"/>
    <w:rsid w:val="007B5274"/>
    <w:rsid w:val="007B5D7D"/>
    <w:rsid w:val="007B6EB2"/>
    <w:rsid w:val="007B7822"/>
    <w:rsid w:val="007C041D"/>
    <w:rsid w:val="007C0A91"/>
    <w:rsid w:val="007C0C4F"/>
    <w:rsid w:val="007C163E"/>
    <w:rsid w:val="007C25F5"/>
    <w:rsid w:val="007C32F9"/>
    <w:rsid w:val="007C3507"/>
    <w:rsid w:val="007C3602"/>
    <w:rsid w:val="007C3B61"/>
    <w:rsid w:val="007C511A"/>
    <w:rsid w:val="007C5DB1"/>
    <w:rsid w:val="007C634B"/>
    <w:rsid w:val="007C63D6"/>
    <w:rsid w:val="007C65DE"/>
    <w:rsid w:val="007C71E9"/>
    <w:rsid w:val="007D0BAD"/>
    <w:rsid w:val="007D2347"/>
    <w:rsid w:val="007D255D"/>
    <w:rsid w:val="007D27D0"/>
    <w:rsid w:val="007D3C15"/>
    <w:rsid w:val="007D5EBF"/>
    <w:rsid w:val="007D726A"/>
    <w:rsid w:val="007D7287"/>
    <w:rsid w:val="007D7444"/>
    <w:rsid w:val="007D747F"/>
    <w:rsid w:val="007D7C81"/>
    <w:rsid w:val="007E0AC4"/>
    <w:rsid w:val="007E1297"/>
    <w:rsid w:val="007E1A60"/>
    <w:rsid w:val="007E1DAB"/>
    <w:rsid w:val="007E291D"/>
    <w:rsid w:val="007E2A65"/>
    <w:rsid w:val="007E419C"/>
    <w:rsid w:val="007E43F6"/>
    <w:rsid w:val="007E4D0C"/>
    <w:rsid w:val="007E6ECD"/>
    <w:rsid w:val="007F06D1"/>
    <w:rsid w:val="007F0CDC"/>
    <w:rsid w:val="007F10E2"/>
    <w:rsid w:val="007F2325"/>
    <w:rsid w:val="007F49FC"/>
    <w:rsid w:val="007F4F47"/>
    <w:rsid w:val="007F6BBF"/>
    <w:rsid w:val="00803976"/>
    <w:rsid w:val="008052B4"/>
    <w:rsid w:val="00805473"/>
    <w:rsid w:val="008056D5"/>
    <w:rsid w:val="00805891"/>
    <w:rsid w:val="00806C00"/>
    <w:rsid w:val="008073B0"/>
    <w:rsid w:val="00810A8F"/>
    <w:rsid w:val="00810E48"/>
    <w:rsid w:val="008111CD"/>
    <w:rsid w:val="008116F0"/>
    <w:rsid w:val="00811F0C"/>
    <w:rsid w:val="0081267C"/>
    <w:rsid w:val="0081307B"/>
    <w:rsid w:val="008131B8"/>
    <w:rsid w:val="0081334D"/>
    <w:rsid w:val="0081387B"/>
    <w:rsid w:val="008153BA"/>
    <w:rsid w:val="00815A58"/>
    <w:rsid w:val="0081704B"/>
    <w:rsid w:val="008176C8"/>
    <w:rsid w:val="00817D6A"/>
    <w:rsid w:val="00817FE5"/>
    <w:rsid w:val="0082003F"/>
    <w:rsid w:val="00820071"/>
    <w:rsid w:val="00820402"/>
    <w:rsid w:val="00820BB5"/>
    <w:rsid w:val="0082110D"/>
    <w:rsid w:val="0082118F"/>
    <w:rsid w:val="00823FB5"/>
    <w:rsid w:val="008263DC"/>
    <w:rsid w:val="008264F7"/>
    <w:rsid w:val="008269CA"/>
    <w:rsid w:val="00826DF0"/>
    <w:rsid w:val="0082712D"/>
    <w:rsid w:val="008312BD"/>
    <w:rsid w:val="00832176"/>
    <w:rsid w:val="00832AB1"/>
    <w:rsid w:val="008332AF"/>
    <w:rsid w:val="0083423E"/>
    <w:rsid w:val="00834861"/>
    <w:rsid w:val="0083546F"/>
    <w:rsid w:val="00835B19"/>
    <w:rsid w:val="008366C8"/>
    <w:rsid w:val="00837F5F"/>
    <w:rsid w:val="00841AA7"/>
    <w:rsid w:val="00841F0D"/>
    <w:rsid w:val="00842D80"/>
    <w:rsid w:val="00845203"/>
    <w:rsid w:val="00845807"/>
    <w:rsid w:val="00846137"/>
    <w:rsid w:val="0084682A"/>
    <w:rsid w:val="008478F7"/>
    <w:rsid w:val="00847AF5"/>
    <w:rsid w:val="008501F2"/>
    <w:rsid w:val="00850550"/>
    <w:rsid w:val="00850F50"/>
    <w:rsid w:val="008519ED"/>
    <w:rsid w:val="008529F0"/>
    <w:rsid w:val="0085342F"/>
    <w:rsid w:val="0085358C"/>
    <w:rsid w:val="00853DA7"/>
    <w:rsid w:val="00854878"/>
    <w:rsid w:val="00856FBB"/>
    <w:rsid w:val="008577BB"/>
    <w:rsid w:val="0086113D"/>
    <w:rsid w:val="00862FBD"/>
    <w:rsid w:val="008630CA"/>
    <w:rsid w:val="00863BCE"/>
    <w:rsid w:val="0086514B"/>
    <w:rsid w:val="008658FA"/>
    <w:rsid w:val="00865D78"/>
    <w:rsid w:val="008702E5"/>
    <w:rsid w:val="00870A97"/>
    <w:rsid w:val="008726FB"/>
    <w:rsid w:val="0087298B"/>
    <w:rsid w:val="008763EB"/>
    <w:rsid w:val="008763EF"/>
    <w:rsid w:val="00877048"/>
    <w:rsid w:val="008805F8"/>
    <w:rsid w:val="00880859"/>
    <w:rsid w:val="00881DB3"/>
    <w:rsid w:val="00883CF8"/>
    <w:rsid w:val="00884613"/>
    <w:rsid w:val="00884AAF"/>
    <w:rsid w:val="00886A32"/>
    <w:rsid w:val="00890BB1"/>
    <w:rsid w:val="00890F5A"/>
    <w:rsid w:val="00890F9E"/>
    <w:rsid w:val="008911A6"/>
    <w:rsid w:val="00891537"/>
    <w:rsid w:val="00891881"/>
    <w:rsid w:val="00891AC9"/>
    <w:rsid w:val="008923EC"/>
    <w:rsid w:val="00892B60"/>
    <w:rsid w:val="00893EA5"/>
    <w:rsid w:val="00895025"/>
    <w:rsid w:val="0089502C"/>
    <w:rsid w:val="008964BD"/>
    <w:rsid w:val="00896DAD"/>
    <w:rsid w:val="008977D4"/>
    <w:rsid w:val="00897A38"/>
    <w:rsid w:val="008A0327"/>
    <w:rsid w:val="008A08AF"/>
    <w:rsid w:val="008A1469"/>
    <w:rsid w:val="008A26B4"/>
    <w:rsid w:val="008A288A"/>
    <w:rsid w:val="008A29B6"/>
    <w:rsid w:val="008A2ECB"/>
    <w:rsid w:val="008A3E09"/>
    <w:rsid w:val="008A3EF2"/>
    <w:rsid w:val="008A45E8"/>
    <w:rsid w:val="008A5691"/>
    <w:rsid w:val="008A6F99"/>
    <w:rsid w:val="008A7C75"/>
    <w:rsid w:val="008A7F8E"/>
    <w:rsid w:val="008B0E09"/>
    <w:rsid w:val="008B1E5F"/>
    <w:rsid w:val="008B219D"/>
    <w:rsid w:val="008B3DAE"/>
    <w:rsid w:val="008B6001"/>
    <w:rsid w:val="008B6317"/>
    <w:rsid w:val="008B63D3"/>
    <w:rsid w:val="008B69E1"/>
    <w:rsid w:val="008B6BB0"/>
    <w:rsid w:val="008B6C39"/>
    <w:rsid w:val="008B6CF8"/>
    <w:rsid w:val="008B76CE"/>
    <w:rsid w:val="008B7738"/>
    <w:rsid w:val="008C0796"/>
    <w:rsid w:val="008C0817"/>
    <w:rsid w:val="008C0CE2"/>
    <w:rsid w:val="008C1C8A"/>
    <w:rsid w:val="008C2055"/>
    <w:rsid w:val="008C27CA"/>
    <w:rsid w:val="008C2E99"/>
    <w:rsid w:val="008C4225"/>
    <w:rsid w:val="008C4D15"/>
    <w:rsid w:val="008C557F"/>
    <w:rsid w:val="008C78D0"/>
    <w:rsid w:val="008D0BA3"/>
    <w:rsid w:val="008D0C62"/>
    <w:rsid w:val="008D1006"/>
    <w:rsid w:val="008D147C"/>
    <w:rsid w:val="008D16F2"/>
    <w:rsid w:val="008D2F17"/>
    <w:rsid w:val="008D3EED"/>
    <w:rsid w:val="008D4D57"/>
    <w:rsid w:val="008D4DB4"/>
    <w:rsid w:val="008D57BE"/>
    <w:rsid w:val="008D6315"/>
    <w:rsid w:val="008D6387"/>
    <w:rsid w:val="008D7056"/>
    <w:rsid w:val="008D7FD6"/>
    <w:rsid w:val="008E02ED"/>
    <w:rsid w:val="008E0717"/>
    <w:rsid w:val="008E0D9C"/>
    <w:rsid w:val="008E0FA7"/>
    <w:rsid w:val="008E13CF"/>
    <w:rsid w:val="008E23DC"/>
    <w:rsid w:val="008E3351"/>
    <w:rsid w:val="008E38F1"/>
    <w:rsid w:val="008E3C15"/>
    <w:rsid w:val="008E3D1C"/>
    <w:rsid w:val="008E428D"/>
    <w:rsid w:val="008E4CFD"/>
    <w:rsid w:val="008E59F6"/>
    <w:rsid w:val="008E5A2F"/>
    <w:rsid w:val="008E5ADA"/>
    <w:rsid w:val="008E5AF9"/>
    <w:rsid w:val="008E6220"/>
    <w:rsid w:val="008E6F2F"/>
    <w:rsid w:val="008E7362"/>
    <w:rsid w:val="008F002F"/>
    <w:rsid w:val="008F0670"/>
    <w:rsid w:val="008F0F12"/>
    <w:rsid w:val="008F1DFF"/>
    <w:rsid w:val="008F2D82"/>
    <w:rsid w:val="008F4E0C"/>
    <w:rsid w:val="008F7140"/>
    <w:rsid w:val="008F7FC1"/>
    <w:rsid w:val="009007AC"/>
    <w:rsid w:val="00901A74"/>
    <w:rsid w:val="00904122"/>
    <w:rsid w:val="00905CC1"/>
    <w:rsid w:val="00905FE3"/>
    <w:rsid w:val="009065CB"/>
    <w:rsid w:val="0090691E"/>
    <w:rsid w:val="00906C89"/>
    <w:rsid w:val="00910C19"/>
    <w:rsid w:val="00911464"/>
    <w:rsid w:val="0091246A"/>
    <w:rsid w:val="00912E45"/>
    <w:rsid w:val="00912F91"/>
    <w:rsid w:val="00913F5D"/>
    <w:rsid w:val="00914566"/>
    <w:rsid w:val="00914B50"/>
    <w:rsid w:val="00917673"/>
    <w:rsid w:val="00917DC1"/>
    <w:rsid w:val="00920526"/>
    <w:rsid w:val="009207AA"/>
    <w:rsid w:val="00920FD5"/>
    <w:rsid w:val="009214C3"/>
    <w:rsid w:val="0092172E"/>
    <w:rsid w:val="009220D5"/>
    <w:rsid w:val="0092233F"/>
    <w:rsid w:val="00924700"/>
    <w:rsid w:val="009248A7"/>
    <w:rsid w:val="00925C61"/>
    <w:rsid w:val="00926437"/>
    <w:rsid w:val="00927054"/>
    <w:rsid w:val="00927576"/>
    <w:rsid w:val="009309A4"/>
    <w:rsid w:val="0093130B"/>
    <w:rsid w:val="00931F50"/>
    <w:rsid w:val="00932114"/>
    <w:rsid w:val="00932473"/>
    <w:rsid w:val="009326B5"/>
    <w:rsid w:val="009334A8"/>
    <w:rsid w:val="00933BE0"/>
    <w:rsid w:val="00934D07"/>
    <w:rsid w:val="00934FED"/>
    <w:rsid w:val="00935AAE"/>
    <w:rsid w:val="00935B51"/>
    <w:rsid w:val="00935E1D"/>
    <w:rsid w:val="00936463"/>
    <w:rsid w:val="00936736"/>
    <w:rsid w:val="00940AD1"/>
    <w:rsid w:val="009412EE"/>
    <w:rsid w:val="0094143A"/>
    <w:rsid w:val="009425AD"/>
    <w:rsid w:val="00944011"/>
    <w:rsid w:val="00946581"/>
    <w:rsid w:val="0095109E"/>
    <w:rsid w:val="009519B5"/>
    <w:rsid w:val="00952A83"/>
    <w:rsid w:val="00952B3F"/>
    <w:rsid w:val="00952D4F"/>
    <w:rsid w:val="009556AC"/>
    <w:rsid w:val="009566A7"/>
    <w:rsid w:val="009570A5"/>
    <w:rsid w:val="009608C6"/>
    <w:rsid w:val="009614A2"/>
    <w:rsid w:val="00961539"/>
    <w:rsid w:val="00961B3B"/>
    <w:rsid w:val="00964006"/>
    <w:rsid w:val="009641FF"/>
    <w:rsid w:val="00964B04"/>
    <w:rsid w:val="009650A0"/>
    <w:rsid w:val="00966963"/>
    <w:rsid w:val="009716C5"/>
    <w:rsid w:val="00971D3F"/>
    <w:rsid w:val="0097395D"/>
    <w:rsid w:val="00973DEB"/>
    <w:rsid w:val="00973E5E"/>
    <w:rsid w:val="00974314"/>
    <w:rsid w:val="00975178"/>
    <w:rsid w:val="00975B96"/>
    <w:rsid w:val="00975E63"/>
    <w:rsid w:val="009765B5"/>
    <w:rsid w:val="00976FE1"/>
    <w:rsid w:val="00977990"/>
    <w:rsid w:val="00977A90"/>
    <w:rsid w:val="00977E76"/>
    <w:rsid w:val="00980106"/>
    <w:rsid w:val="00980BAF"/>
    <w:rsid w:val="00981192"/>
    <w:rsid w:val="00982334"/>
    <w:rsid w:val="00982A16"/>
    <w:rsid w:val="00983822"/>
    <w:rsid w:val="00984E0E"/>
    <w:rsid w:val="009900DD"/>
    <w:rsid w:val="00990A00"/>
    <w:rsid w:val="00990A35"/>
    <w:rsid w:val="00990B8E"/>
    <w:rsid w:val="00990FEE"/>
    <w:rsid w:val="0099174B"/>
    <w:rsid w:val="009920C1"/>
    <w:rsid w:val="009927C3"/>
    <w:rsid w:val="0099323F"/>
    <w:rsid w:val="00993352"/>
    <w:rsid w:val="009942C8"/>
    <w:rsid w:val="00994904"/>
    <w:rsid w:val="00996015"/>
    <w:rsid w:val="00996BDF"/>
    <w:rsid w:val="009979BA"/>
    <w:rsid w:val="009979D0"/>
    <w:rsid w:val="00997A9A"/>
    <w:rsid w:val="00997BFE"/>
    <w:rsid w:val="009A1D6A"/>
    <w:rsid w:val="009A236D"/>
    <w:rsid w:val="009A42BE"/>
    <w:rsid w:val="009A42EF"/>
    <w:rsid w:val="009A48FE"/>
    <w:rsid w:val="009A4F59"/>
    <w:rsid w:val="009A54F6"/>
    <w:rsid w:val="009A57FA"/>
    <w:rsid w:val="009A58D0"/>
    <w:rsid w:val="009A595D"/>
    <w:rsid w:val="009A5977"/>
    <w:rsid w:val="009A5CAD"/>
    <w:rsid w:val="009A6142"/>
    <w:rsid w:val="009A6858"/>
    <w:rsid w:val="009A6E6B"/>
    <w:rsid w:val="009A733F"/>
    <w:rsid w:val="009A7E77"/>
    <w:rsid w:val="009B04D6"/>
    <w:rsid w:val="009B0CCA"/>
    <w:rsid w:val="009B1854"/>
    <w:rsid w:val="009B19F3"/>
    <w:rsid w:val="009B25E9"/>
    <w:rsid w:val="009B2620"/>
    <w:rsid w:val="009B39C0"/>
    <w:rsid w:val="009B48EF"/>
    <w:rsid w:val="009B53A4"/>
    <w:rsid w:val="009B607D"/>
    <w:rsid w:val="009B631E"/>
    <w:rsid w:val="009B64C0"/>
    <w:rsid w:val="009B6BD7"/>
    <w:rsid w:val="009B6D0F"/>
    <w:rsid w:val="009B7B0C"/>
    <w:rsid w:val="009C0019"/>
    <w:rsid w:val="009C0CCE"/>
    <w:rsid w:val="009C1398"/>
    <w:rsid w:val="009C1498"/>
    <w:rsid w:val="009C230E"/>
    <w:rsid w:val="009C2674"/>
    <w:rsid w:val="009C2D90"/>
    <w:rsid w:val="009C302A"/>
    <w:rsid w:val="009C58FF"/>
    <w:rsid w:val="009C6518"/>
    <w:rsid w:val="009D02A9"/>
    <w:rsid w:val="009D1D5E"/>
    <w:rsid w:val="009D2086"/>
    <w:rsid w:val="009D2ED5"/>
    <w:rsid w:val="009D5D2C"/>
    <w:rsid w:val="009D67E3"/>
    <w:rsid w:val="009E01D2"/>
    <w:rsid w:val="009E0B48"/>
    <w:rsid w:val="009E13F3"/>
    <w:rsid w:val="009E238D"/>
    <w:rsid w:val="009E2D74"/>
    <w:rsid w:val="009E4DF5"/>
    <w:rsid w:val="009E4EB7"/>
    <w:rsid w:val="009E5E8E"/>
    <w:rsid w:val="009E684A"/>
    <w:rsid w:val="009E6963"/>
    <w:rsid w:val="009E6F15"/>
    <w:rsid w:val="009E765E"/>
    <w:rsid w:val="009F1951"/>
    <w:rsid w:val="009F1D94"/>
    <w:rsid w:val="009F273D"/>
    <w:rsid w:val="009F2C47"/>
    <w:rsid w:val="009F3536"/>
    <w:rsid w:val="009F3FCD"/>
    <w:rsid w:val="009F4FE9"/>
    <w:rsid w:val="009F650D"/>
    <w:rsid w:val="009F7202"/>
    <w:rsid w:val="009F7F54"/>
    <w:rsid w:val="00A00CAF"/>
    <w:rsid w:val="00A01DFC"/>
    <w:rsid w:val="00A02215"/>
    <w:rsid w:val="00A02BA8"/>
    <w:rsid w:val="00A02C96"/>
    <w:rsid w:val="00A0339E"/>
    <w:rsid w:val="00A0457B"/>
    <w:rsid w:val="00A049EC"/>
    <w:rsid w:val="00A04ECF"/>
    <w:rsid w:val="00A04F93"/>
    <w:rsid w:val="00A05531"/>
    <w:rsid w:val="00A056FC"/>
    <w:rsid w:val="00A07CF1"/>
    <w:rsid w:val="00A10527"/>
    <w:rsid w:val="00A10C43"/>
    <w:rsid w:val="00A11650"/>
    <w:rsid w:val="00A12C58"/>
    <w:rsid w:val="00A13240"/>
    <w:rsid w:val="00A13DC2"/>
    <w:rsid w:val="00A1477E"/>
    <w:rsid w:val="00A15984"/>
    <w:rsid w:val="00A15C57"/>
    <w:rsid w:val="00A1660A"/>
    <w:rsid w:val="00A177FC"/>
    <w:rsid w:val="00A17D85"/>
    <w:rsid w:val="00A208A9"/>
    <w:rsid w:val="00A208E4"/>
    <w:rsid w:val="00A2138B"/>
    <w:rsid w:val="00A226E7"/>
    <w:rsid w:val="00A236F4"/>
    <w:rsid w:val="00A24E54"/>
    <w:rsid w:val="00A253FD"/>
    <w:rsid w:val="00A266C6"/>
    <w:rsid w:val="00A26FF5"/>
    <w:rsid w:val="00A27ED7"/>
    <w:rsid w:val="00A27F5A"/>
    <w:rsid w:val="00A31DBC"/>
    <w:rsid w:val="00A33673"/>
    <w:rsid w:val="00A336AC"/>
    <w:rsid w:val="00A33861"/>
    <w:rsid w:val="00A356A9"/>
    <w:rsid w:val="00A36DD5"/>
    <w:rsid w:val="00A378E1"/>
    <w:rsid w:val="00A40E72"/>
    <w:rsid w:val="00A42756"/>
    <w:rsid w:val="00A42B15"/>
    <w:rsid w:val="00A43EAF"/>
    <w:rsid w:val="00A44C2D"/>
    <w:rsid w:val="00A44F2D"/>
    <w:rsid w:val="00A47396"/>
    <w:rsid w:val="00A4777E"/>
    <w:rsid w:val="00A50D5C"/>
    <w:rsid w:val="00A51017"/>
    <w:rsid w:val="00A51608"/>
    <w:rsid w:val="00A51B2C"/>
    <w:rsid w:val="00A53F10"/>
    <w:rsid w:val="00A551A2"/>
    <w:rsid w:val="00A55488"/>
    <w:rsid w:val="00A5551D"/>
    <w:rsid w:val="00A55D3D"/>
    <w:rsid w:val="00A56E71"/>
    <w:rsid w:val="00A5736F"/>
    <w:rsid w:val="00A5773F"/>
    <w:rsid w:val="00A579BC"/>
    <w:rsid w:val="00A57CB6"/>
    <w:rsid w:val="00A602C4"/>
    <w:rsid w:val="00A63101"/>
    <w:rsid w:val="00A63B62"/>
    <w:rsid w:val="00A64116"/>
    <w:rsid w:val="00A64827"/>
    <w:rsid w:val="00A65060"/>
    <w:rsid w:val="00A65731"/>
    <w:rsid w:val="00A66412"/>
    <w:rsid w:val="00A66981"/>
    <w:rsid w:val="00A66990"/>
    <w:rsid w:val="00A700E7"/>
    <w:rsid w:val="00A708BD"/>
    <w:rsid w:val="00A7187F"/>
    <w:rsid w:val="00A71BC7"/>
    <w:rsid w:val="00A71C47"/>
    <w:rsid w:val="00A72584"/>
    <w:rsid w:val="00A762FB"/>
    <w:rsid w:val="00A778D1"/>
    <w:rsid w:val="00A77D35"/>
    <w:rsid w:val="00A77F81"/>
    <w:rsid w:val="00A802C9"/>
    <w:rsid w:val="00A81804"/>
    <w:rsid w:val="00A8187F"/>
    <w:rsid w:val="00A8205C"/>
    <w:rsid w:val="00A821D8"/>
    <w:rsid w:val="00A8384D"/>
    <w:rsid w:val="00A844D1"/>
    <w:rsid w:val="00A853EB"/>
    <w:rsid w:val="00A85483"/>
    <w:rsid w:val="00A86571"/>
    <w:rsid w:val="00A90897"/>
    <w:rsid w:val="00A90B25"/>
    <w:rsid w:val="00A91E2C"/>
    <w:rsid w:val="00A923AA"/>
    <w:rsid w:val="00A924D8"/>
    <w:rsid w:val="00A92B36"/>
    <w:rsid w:val="00A93056"/>
    <w:rsid w:val="00A93169"/>
    <w:rsid w:val="00A95C09"/>
    <w:rsid w:val="00A9608C"/>
    <w:rsid w:val="00A9615A"/>
    <w:rsid w:val="00A96732"/>
    <w:rsid w:val="00A967C3"/>
    <w:rsid w:val="00AA27BD"/>
    <w:rsid w:val="00AA2C6B"/>
    <w:rsid w:val="00AA33B6"/>
    <w:rsid w:val="00AA343D"/>
    <w:rsid w:val="00AA3945"/>
    <w:rsid w:val="00AA4097"/>
    <w:rsid w:val="00AA56F3"/>
    <w:rsid w:val="00AA6FBF"/>
    <w:rsid w:val="00AA7102"/>
    <w:rsid w:val="00AB0B13"/>
    <w:rsid w:val="00AB11E4"/>
    <w:rsid w:val="00AB14B6"/>
    <w:rsid w:val="00AB2163"/>
    <w:rsid w:val="00AB4055"/>
    <w:rsid w:val="00AB5114"/>
    <w:rsid w:val="00AB5A48"/>
    <w:rsid w:val="00AB6CB1"/>
    <w:rsid w:val="00AB719E"/>
    <w:rsid w:val="00AC1F36"/>
    <w:rsid w:val="00AC2E38"/>
    <w:rsid w:val="00AC3647"/>
    <w:rsid w:val="00AC3FBB"/>
    <w:rsid w:val="00AC427B"/>
    <w:rsid w:val="00AC4885"/>
    <w:rsid w:val="00AC500F"/>
    <w:rsid w:val="00AC5C11"/>
    <w:rsid w:val="00AD0FC3"/>
    <w:rsid w:val="00AD18D1"/>
    <w:rsid w:val="00AD1A55"/>
    <w:rsid w:val="00AD1E78"/>
    <w:rsid w:val="00AD21F8"/>
    <w:rsid w:val="00AD2E33"/>
    <w:rsid w:val="00AD5013"/>
    <w:rsid w:val="00AD6F61"/>
    <w:rsid w:val="00AD70CB"/>
    <w:rsid w:val="00AD747F"/>
    <w:rsid w:val="00AE039B"/>
    <w:rsid w:val="00AE1F7F"/>
    <w:rsid w:val="00AE27FE"/>
    <w:rsid w:val="00AE2C58"/>
    <w:rsid w:val="00AE2C7B"/>
    <w:rsid w:val="00AE414A"/>
    <w:rsid w:val="00AE4A08"/>
    <w:rsid w:val="00AE4E6C"/>
    <w:rsid w:val="00AE5BEE"/>
    <w:rsid w:val="00AE78B6"/>
    <w:rsid w:val="00AF126A"/>
    <w:rsid w:val="00AF2E93"/>
    <w:rsid w:val="00AF3E79"/>
    <w:rsid w:val="00AF4884"/>
    <w:rsid w:val="00AF5520"/>
    <w:rsid w:val="00AF5C33"/>
    <w:rsid w:val="00AF70BA"/>
    <w:rsid w:val="00AF7806"/>
    <w:rsid w:val="00AF7A6B"/>
    <w:rsid w:val="00AF7D23"/>
    <w:rsid w:val="00AF7E7C"/>
    <w:rsid w:val="00B0029A"/>
    <w:rsid w:val="00B007FF"/>
    <w:rsid w:val="00B0209E"/>
    <w:rsid w:val="00B03201"/>
    <w:rsid w:val="00B036FE"/>
    <w:rsid w:val="00B04447"/>
    <w:rsid w:val="00B04493"/>
    <w:rsid w:val="00B048C1"/>
    <w:rsid w:val="00B04BC0"/>
    <w:rsid w:val="00B052CB"/>
    <w:rsid w:val="00B064F0"/>
    <w:rsid w:val="00B06677"/>
    <w:rsid w:val="00B066B7"/>
    <w:rsid w:val="00B07106"/>
    <w:rsid w:val="00B10E49"/>
    <w:rsid w:val="00B10F5E"/>
    <w:rsid w:val="00B1230B"/>
    <w:rsid w:val="00B12F52"/>
    <w:rsid w:val="00B13BCC"/>
    <w:rsid w:val="00B149E8"/>
    <w:rsid w:val="00B15D1C"/>
    <w:rsid w:val="00B16152"/>
    <w:rsid w:val="00B16F90"/>
    <w:rsid w:val="00B172B7"/>
    <w:rsid w:val="00B2102F"/>
    <w:rsid w:val="00B21E3C"/>
    <w:rsid w:val="00B234EB"/>
    <w:rsid w:val="00B23FD0"/>
    <w:rsid w:val="00B241D2"/>
    <w:rsid w:val="00B245E6"/>
    <w:rsid w:val="00B24D79"/>
    <w:rsid w:val="00B257C9"/>
    <w:rsid w:val="00B25BF2"/>
    <w:rsid w:val="00B27838"/>
    <w:rsid w:val="00B302EE"/>
    <w:rsid w:val="00B31EDB"/>
    <w:rsid w:val="00B329FC"/>
    <w:rsid w:val="00B33571"/>
    <w:rsid w:val="00B337AF"/>
    <w:rsid w:val="00B33A1A"/>
    <w:rsid w:val="00B33CE5"/>
    <w:rsid w:val="00B3449B"/>
    <w:rsid w:val="00B3565E"/>
    <w:rsid w:val="00B36DD5"/>
    <w:rsid w:val="00B40146"/>
    <w:rsid w:val="00B40154"/>
    <w:rsid w:val="00B40EEF"/>
    <w:rsid w:val="00B4118A"/>
    <w:rsid w:val="00B411C9"/>
    <w:rsid w:val="00B42279"/>
    <w:rsid w:val="00B426CC"/>
    <w:rsid w:val="00B432B7"/>
    <w:rsid w:val="00B43622"/>
    <w:rsid w:val="00B449DD"/>
    <w:rsid w:val="00B452FE"/>
    <w:rsid w:val="00B45DFB"/>
    <w:rsid w:val="00B46435"/>
    <w:rsid w:val="00B46963"/>
    <w:rsid w:val="00B47766"/>
    <w:rsid w:val="00B50729"/>
    <w:rsid w:val="00B51576"/>
    <w:rsid w:val="00B51625"/>
    <w:rsid w:val="00B532A6"/>
    <w:rsid w:val="00B54FEA"/>
    <w:rsid w:val="00B560A7"/>
    <w:rsid w:val="00B5742D"/>
    <w:rsid w:val="00B575E1"/>
    <w:rsid w:val="00B6008A"/>
    <w:rsid w:val="00B61041"/>
    <w:rsid w:val="00B65AD4"/>
    <w:rsid w:val="00B66B9E"/>
    <w:rsid w:val="00B70A64"/>
    <w:rsid w:val="00B71400"/>
    <w:rsid w:val="00B716C6"/>
    <w:rsid w:val="00B7198C"/>
    <w:rsid w:val="00B7199C"/>
    <w:rsid w:val="00B71E02"/>
    <w:rsid w:val="00B724E5"/>
    <w:rsid w:val="00B725EC"/>
    <w:rsid w:val="00B72D0E"/>
    <w:rsid w:val="00B72F3A"/>
    <w:rsid w:val="00B736AF"/>
    <w:rsid w:val="00B73737"/>
    <w:rsid w:val="00B73B20"/>
    <w:rsid w:val="00B7644D"/>
    <w:rsid w:val="00B76EC7"/>
    <w:rsid w:val="00B77444"/>
    <w:rsid w:val="00B809F9"/>
    <w:rsid w:val="00B80BDB"/>
    <w:rsid w:val="00B8395E"/>
    <w:rsid w:val="00B839AB"/>
    <w:rsid w:val="00B84861"/>
    <w:rsid w:val="00B857B1"/>
    <w:rsid w:val="00B86599"/>
    <w:rsid w:val="00B86E24"/>
    <w:rsid w:val="00B8778C"/>
    <w:rsid w:val="00B87A2F"/>
    <w:rsid w:val="00B87E41"/>
    <w:rsid w:val="00B9100A"/>
    <w:rsid w:val="00B9106F"/>
    <w:rsid w:val="00B91A3A"/>
    <w:rsid w:val="00B92286"/>
    <w:rsid w:val="00B9293C"/>
    <w:rsid w:val="00B93550"/>
    <w:rsid w:val="00B93BE3"/>
    <w:rsid w:val="00B94595"/>
    <w:rsid w:val="00B97CF9"/>
    <w:rsid w:val="00BA3302"/>
    <w:rsid w:val="00BA41EA"/>
    <w:rsid w:val="00BA42B8"/>
    <w:rsid w:val="00BA4727"/>
    <w:rsid w:val="00BA55C5"/>
    <w:rsid w:val="00BA6293"/>
    <w:rsid w:val="00BA6D7C"/>
    <w:rsid w:val="00BA781A"/>
    <w:rsid w:val="00BB0693"/>
    <w:rsid w:val="00BB0964"/>
    <w:rsid w:val="00BB5566"/>
    <w:rsid w:val="00BC0B66"/>
    <w:rsid w:val="00BC1846"/>
    <w:rsid w:val="00BC219A"/>
    <w:rsid w:val="00BC4D45"/>
    <w:rsid w:val="00BC563C"/>
    <w:rsid w:val="00BC59E3"/>
    <w:rsid w:val="00BC619A"/>
    <w:rsid w:val="00BC6301"/>
    <w:rsid w:val="00BC6E02"/>
    <w:rsid w:val="00BC717A"/>
    <w:rsid w:val="00BC769C"/>
    <w:rsid w:val="00BC7AD2"/>
    <w:rsid w:val="00BD00D6"/>
    <w:rsid w:val="00BD0454"/>
    <w:rsid w:val="00BD1242"/>
    <w:rsid w:val="00BD223C"/>
    <w:rsid w:val="00BD3CCA"/>
    <w:rsid w:val="00BD4886"/>
    <w:rsid w:val="00BD4EFA"/>
    <w:rsid w:val="00BD62A9"/>
    <w:rsid w:val="00BD7D71"/>
    <w:rsid w:val="00BD7E0B"/>
    <w:rsid w:val="00BE18B1"/>
    <w:rsid w:val="00BE1C2F"/>
    <w:rsid w:val="00BE1E5D"/>
    <w:rsid w:val="00BE3843"/>
    <w:rsid w:val="00BE460B"/>
    <w:rsid w:val="00BE50C2"/>
    <w:rsid w:val="00BE5953"/>
    <w:rsid w:val="00BE6493"/>
    <w:rsid w:val="00BE6D75"/>
    <w:rsid w:val="00BE6DA0"/>
    <w:rsid w:val="00BE7BA0"/>
    <w:rsid w:val="00BF148F"/>
    <w:rsid w:val="00BF1D3B"/>
    <w:rsid w:val="00BF2704"/>
    <w:rsid w:val="00BF2CC0"/>
    <w:rsid w:val="00BF4180"/>
    <w:rsid w:val="00BF4F88"/>
    <w:rsid w:val="00BF5125"/>
    <w:rsid w:val="00BF52E7"/>
    <w:rsid w:val="00BF5D45"/>
    <w:rsid w:val="00BF5E54"/>
    <w:rsid w:val="00BF6CCC"/>
    <w:rsid w:val="00BF6D67"/>
    <w:rsid w:val="00C00DC6"/>
    <w:rsid w:val="00C018C8"/>
    <w:rsid w:val="00C02695"/>
    <w:rsid w:val="00C026D0"/>
    <w:rsid w:val="00C03171"/>
    <w:rsid w:val="00C0358C"/>
    <w:rsid w:val="00C04332"/>
    <w:rsid w:val="00C050DB"/>
    <w:rsid w:val="00C05F6E"/>
    <w:rsid w:val="00C0639C"/>
    <w:rsid w:val="00C064ED"/>
    <w:rsid w:val="00C070C5"/>
    <w:rsid w:val="00C0722F"/>
    <w:rsid w:val="00C10A7A"/>
    <w:rsid w:val="00C10B1B"/>
    <w:rsid w:val="00C10E16"/>
    <w:rsid w:val="00C119F0"/>
    <w:rsid w:val="00C11C8F"/>
    <w:rsid w:val="00C14621"/>
    <w:rsid w:val="00C14D0A"/>
    <w:rsid w:val="00C17C06"/>
    <w:rsid w:val="00C200D9"/>
    <w:rsid w:val="00C21240"/>
    <w:rsid w:val="00C21B1D"/>
    <w:rsid w:val="00C21DFE"/>
    <w:rsid w:val="00C22861"/>
    <w:rsid w:val="00C237B3"/>
    <w:rsid w:val="00C25EBF"/>
    <w:rsid w:val="00C26C2D"/>
    <w:rsid w:val="00C27DDD"/>
    <w:rsid w:val="00C305FB"/>
    <w:rsid w:val="00C31AF4"/>
    <w:rsid w:val="00C340BC"/>
    <w:rsid w:val="00C357FF"/>
    <w:rsid w:val="00C358E6"/>
    <w:rsid w:val="00C35B45"/>
    <w:rsid w:val="00C35EA3"/>
    <w:rsid w:val="00C362CE"/>
    <w:rsid w:val="00C36D61"/>
    <w:rsid w:val="00C36F47"/>
    <w:rsid w:val="00C41DFC"/>
    <w:rsid w:val="00C42001"/>
    <w:rsid w:val="00C42655"/>
    <w:rsid w:val="00C42DCC"/>
    <w:rsid w:val="00C441A8"/>
    <w:rsid w:val="00C4602D"/>
    <w:rsid w:val="00C46C2F"/>
    <w:rsid w:val="00C50329"/>
    <w:rsid w:val="00C50EAB"/>
    <w:rsid w:val="00C51030"/>
    <w:rsid w:val="00C52BAC"/>
    <w:rsid w:val="00C56FBA"/>
    <w:rsid w:val="00C60353"/>
    <w:rsid w:val="00C6120C"/>
    <w:rsid w:val="00C616C3"/>
    <w:rsid w:val="00C61A7A"/>
    <w:rsid w:val="00C61E0B"/>
    <w:rsid w:val="00C626C6"/>
    <w:rsid w:val="00C649E6"/>
    <w:rsid w:val="00C65A3F"/>
    <w:rsid w:val="00C65ADC"/>
    <w:rsid w:val="00C65BE5"/>
    <w:rsid w:val="00C6649C"/>
    <w:rsid w:val="00C70727"/>
    <w:rsid w:val="00C7246B"/>
    <w:rsid w:val="00C73147"/>
    <w:rsid w:val="00C7366E"/>
    <w:rsid w:val="00C76C38"/>
    <w:rsid w:val="00C77A41"/>
    <w:rsid w:val="00C8058E"/>
    <w:rsid w:val="00C80A28"/>
    <w:rsid w:val="00C80E6A"/>
    <w:rsid w:val="00C82555"/>
    <w:rsid w:val="00C82C00"/>
    <w:rsid w:val="00C83A7A"/>
    <w:rsid w:val="00C83BE4"/>
    <w:rsid w:val="00C85549"/>
    <w:rsid w:val="00C863F5"/>
    <w:rsid w:val="00C869AB"/>
    <w:rsid w:val="00C86F7B"/>
    <w:rsid w:val="00C90580"/>
    <w:rsid w:val="00C9180F"/>
    <w:rsid w:val="00C91DAC"/>
    <w:rsid w:val="00C92610"/>
    <w:rsid w:val="00C92BF1"/>
    <w:rsid w:val="00C92D5B"/>
    <w:rsid w:val="00C9506E"/>
    <w:rsid w:val="00C9616C"/>
    <w:rsid w:val="00C961BC"/>
    <w:rsid w:val="00C96613"/>
    <w:rsid w:val="00C9722A"/>
    <w:rsid w:val="00CA003C"/>
    <w:rsid w:val="00CA01D8"/>
    <w:rsid w:val="00CA089D"/>
    <w:rsid w:val="00CA0DFD"/>
    <w:rsid w:val="00CA10F5"/>
    <w:rsid w:val="00CA10FC"/>
    <w:rsid w:val="00CA20C7"/>
    <w:rsid w:val="00CA2F9C"/>
    <w:rsid w:val="00CA3BE9"/>
    <w:rsid w:val="00CA4505"/>
    <w:rsid w:val="00CA47C8"/>
    <w:rsid w:val="00CA5BE0"/>
    <w:rsid w:val="00CA6161"/>
    <w:rsid w:val="00CA61C5"/>
    <w:rsid w:val="00CA6A2B"/>
    <w:rsid w:val="00CA7282"/>
    <w:rsid w:val="00CA7AF9"/>
    <w:rsid w:val="00CB05D6"/>
    <w:rsid w:val="00CB0B1C"/>
    <w:rsid w:val="00CB1130"/>
    <w:rsid w:val="00CB1CA6"/>
    <w:rsid w:val="00CB3422"/>
    <w:rsid w:val="00CB3608"/>
    <w:rsid w:val="00CB3D96"/>
    <w:rsid w:val="00CB40AC"/>
    <w:rsid w:val="00CB56A9"/>
    <w:rsid w:val="00CB586A"/>
    <w:rsid w:val="00CB5871"/>
    <w:rsid w:val="00CB5D34"/>
    <w:rsid w:val="00CB5DE3"/>
    <w:rsid w:val="00CB6BA2"/>
    <w:rsid w:val="00CC1510"/>
    <w:rsid w:val="00CC2DFB"/>
    <w:rsid w:val="00CC4A81"/>
    <w:rsid w:val="00CC4D4B"/>
    <w:rsid w:val="00CC51C5"/>
    <w:rsid w:val="00CD061F"/>
    <w:rsid w:val="00CD0F68"/>
    <w:rsid w:val="00CD0FC9"/>
    <w:rsid w:val="00CD1418"/>
    <w:rsid w:val="00CD1DF7"/>
    <w:rsid w:val="00CD20FB"/>
    <w:rsid w:val="00CD2443"/>
    <w:rsid w:val="00CD27B9"/>
    <w:rsid w:val="00CD2B9D"/>
    <w:rsid w:val="00CD30D2"/>
    <w:rsid w:val="00CD44A5"/>
    <w:rsid w:val="00CD482D"/>
    <w:rsid w:val="00CD48FC"/>
    <w:rsid w:val="00CD5162"/>
    <w:rsid w:val="00CD54D3"/>
    <w:rsid w:val="00CD60AD"/>
    <w:rsid w:val="00CD6EE7"/>
    <w:rsid w:val="00CD7426"/>
    <w:rsid w:val="00CD7F13"/>
    <w:rsid w:val="00CE030F"/>
    <w:rsid w:val="00CE0AC6"/>
    <w:rsid w:val="00CE0BA8"/>
    <w:rsid w:val="00CE0FF2"/>
    <w:rsid w:val="00CE11CC"/>
    <w:rsid w:val="00CE1D8C"/>
    <w:rsid w:val="00CE21AB"/>
    <w:rsid w:val="00CE269A"/>
    <w:rsid w:val="00CE27B8"/>
    <w:rsid w:val="00CE2B34"/>
    <w:rsid w:val="00CE42DD"/>
    <w:rsid w:val="00CE5592"/>
    <w:rsid w:val="00CE58BD"/>
    <w:rsid w:val="00CE6036"/>
    <w:rsid w:val="00CE684C"/>
    <w:rsid w:val="00CE6BFF"/>
    <w:rsid w:val="00CE71EE"/>
    <w:rsid w:val="00CF103D"/>
    <w:rsid w:val="00CF1645"/>
    <w:rsid w:val="00CF1AB9"/>
    <w:rsid w:val="00CF1F2B"/>
    <w:rsid w:val="00CF2DED"/>
    <w:rsid w:val="00CF2F41"/>
    <w:rsid w:val="00CF3879"/>
    <w:rsid w:val="00CF41CF"/>
    <w:rsid w:val="00CF48D9"/>
    <w:rsid w:val="00CF4DB5"/>
    <w:rsid w:val="00CF5C04"/>
    <w:rsid w:val="00CF6039"/>
    <w:rsid w:val="00CF7ED2"/>
    <w:rsid w:val="00D00896"/>
    <w:rsid w:val="00D01410"/>
    <w:rsid w:val="00D01844"/>
    <w:rsid w:val="00D02216"/>
    <w:rsid w:val="00D03048"/>
    <w:rsid w:val="00D0370F"/>
    <w:rsid w:val="00D05CD3"/>
    <w:rsid w:val="00D0760C"/>
    <w:rsid w:val="00D07993"/>
    <w:rsid w:val="00D1045F"/>
    <w:rsid w:val="00D11942"/>
    <w:rsid w:val="00D136FD"/>
    <w:rsid w:val="00D1378D"/>
    <w:rsid w:val="00D142EC"/>
    <w:rsid w:val="00D14311"/>
    <w:rsid w:val="00D15428"/>
    <w:rsid w:val="00D1586F"/>
    <w:rsid w:val="00D203D0"/>
    <w:rsid w:val="00D206A4"/>
    <w:rsid w:val="00D2099C"/>
    <w:rsid w:val="00D217E9"/>
    <w:rsid w:val="00D22592"/>
    <w:rsid w:val="00D22773"/>
    <w:rsid w:val="00D237B0"/>
    <w:rsid w:val="00D23E97"/>
    <w:rsid w:val="00D246EB"/>
    <w:rsid w:val="00D2497E"/>
    <w:rsid w:val="00D25B0F"/>
    <w:rsid w:val="00D26612"/>
    <w:rsid w:val="00D27936"/>
    <w:rsid w:val="00D27BA4"/>
    <w:rsid w:val="00D30518"/>
    <w:rsid w:val="00D30CFD"/>
    <w:rsid w:val="00D30ED7"/>
    <w:rsid w:val="00D30F6F"/>
    <w:rsid w:val="00D33039"/>
    <w:rsid w:val="00D34569"/>
    <w:rsid w:val="00D3482A"/>
    <w:rsid w:val="00D34F0B"/>
    <w:rsid w:val="00D353D8"/>
    <w:rsid w:val="00D35486"/>
    <w:rsid w:val="00D35C6F"/>
    <w:rsid w:val="00D36FCE"/>
    <w:rsid w:val="00D374F8"/>
    <w:rsid w:val="00D400C8"/>
    <w:rsid w:val="00D41392"/>
    <w:rsid w:val="00D42799"/>
    <w:rsid w:val="00D42E05"/>
    <w:rsid w:val="00D44B94"/>
    <w:rsid w:val="00D4673B"/>
    <w:rsid w:val="00D470DA"/>
    <w:rsid w:val="00D47485"/>
    <w:rsid w:val="00D47C3E"/>
    <w:rsid w:val="00D51A87"/>
    <w:rsid w:val="00D525EC"/>
    <w:rsid w:val="00D5315C"/>
    <w:rsid w:val="00D5515A"/>
    <w:rsid w:val="00D56AA5"/>
    <w:rsid w:val="00D56DAF"/>
    <w:rsid w:val="00D5778E"/>
    <w:rsid w:val="00D60FFA"/>
    <w:rsid w:val="00D61F19"/>
    <w:rsid w:val="00D62E4A"/>
    <w:rsid w:val="00D62EF8"/>
    <w:rsid w:val="00D6353D"/>
    <w:rsid w:val="00D643B7"/>
    <w:rsid w:val="00D64D9C"/>
    <w:rsid w:val="00D653B3"/>
    <w:rsid w:val="00D6582B"/>
    <w:rsid w:val="00D66D49"/>
    <w:rsid w:val="00D72941"/>
    <w:rsid w:val="00D72CE8"/>
    <w:rsid w:val="00D74983"/>
    <w:rsid w:val="00D74ECF"/>
    <w:rsid w:val="00D7514C"/>
    <w:rsid w:val="00D75537"/>
    <w:rsid w:val="00D7651A"/>
    <w:rsid w:val="00D77540"/>
    <w:rsid w:val="00D77814"/>
    <w:rsid w:val="00D77D7C"/>
    <w:rsid w:val="00D80438"/>
    <w:rsid w:val="00D8094B"/>
    <w:rsid w:val="00D81CBC"/>
    <w:rsid w:val="00D81D90"/>
    <w:rsid w:val="00D81FE2"/>
    <w:rsid w:val="00D8231C"/>
    <w:rsid w:val="00D85983"/>
    <w:rsid w:val="00D87542"/>
    <w:rsid w:val="00D904AF"/>
    <w:rsid w:val="00D90D5A"/>
    <w:rsid w:val="00D91F24"/>
    <w:rsid w:val="00D92518"/>
    <w:rsid w:val="00D92BD4"/>
    <w:rsid w:val="00D9481D"/>
    <w:rsid w:val="00D94A16"/>
    <w:rsid w:val="00D94D6A"/>
    <w:rsid w:val="00D9774A"/>
    <w:rsid w:val="00D97814"/>
    <w:rsid w:val="00DA0216"/>
    <w:rsid w:val="00DA369F"/>
    <w:rsid w:val="00DA5264"/>
    <w:rsid w:val="00DA67FB"/>
    <w:rsid w:val="00DA68F8"/>
    <w:rsid w:val="00DA7119"/>
    <w:rsid w:val="00DA7CBA"/>
    <w:rsid w:val="00DB012F"/>
    <w:rsid w:val="00DB0E38"/>
    <w:rsid w:val="00DB3C57"/>
    <w:rsid w:val="00DB3D66"/>
    <w:rsid w:val="00DB4821"/>
    <w:rsid w:val="00DB6F6C"/>
    <w:rsid w:val="00DB707F"/>
    <w:rsid w:val="00DB7663"/>
    <w:rsid w:val="00DB7EE2"/>
    <w:rsid w:val="00DC083E"/>
    <w:rsid w:val="00DC1201"/>
    <w:rsid w:val="00DC162B"/>
    <w:rsid w:val="00DC282B"/>
    <w:rsid w:val="00DC4875"/>
    <w:rsid w:val="00DC5659"/>
    <w:rsid w:val="00DC6C2D"/>
    <w:rsid w:val="00DD080B"/>
    <w:rsid w:val="00DD161D"/>
    <w:rsid w:val="00DD2434"/>
    <w:rsid w:val="00DD27D6"/>
    <w:rsid w:val="00DD2A50"/>
    <w:rsid w:val="00DD3861"/>
    <w:rsid w:val="00DD464E"/>
    <w:rsid w:val="00DD4991"/>
    <w:rsid w:val="00DD6892"/>
    <w:rsid w:val="00DD7212"/>
    <w:rsid w:val="00DE148A"/>
    <w:rsid w:val="00DE272C"/>
    <w:rsid w:val="00DE2DE5"/>
    <w:rsid w:val="00DE502A"/>
    <w:rsid w:val="00DE57BA"/>
    <w:rsid w:val="00DE589B"/>
    <w:rsid w:val="00DE6D7D"/>
    <w:rsid w:val="00DF0AD8"/>
    <w:rsid w:val="00DF1680"/>
    <w:rsid w:val="00DF2271"/>
    <w:rsid w:val="00DF2D9F"/>
    <w:rsid w:val="00DF32C0"/>
    <w:rsid w:val="00DF3421"/>
    <w:rsid w:val="00DF39EA"/>
    <w:rsid w:val="00DF4849"/>
    <w:rsid w:val="00DF70D8"/>
    <w:rsid w:val="00DF788D"/>
    <w:rsid w:val="00E01175"/>
    <w:rsid w:val="00E02045"/>
    <w:rsid w:val="00E022A0"/>
    <w:rsid w:val="00E02717"/>
    <w:rsid w:val="00E02913"/>
    <w:rsid w:val="00E02A7E"/>
    <w:rsid w:val="00E03BEC"/>
    <w:rsid w:val="00E04879"/>
    <w:rsid w:val="00E04DC0"/>
    <w:rsid w:val="00E05582"/>
    <w:rsid w:val="00E068C3"/>
    <w:rsid w:val="00E1360A"/>
    <w:rsid w:val="00E14249"/>
    <w:rsid w:val="00E142F7"/>
    <w:rsid w:val="00E14859"/>
    <w:rsid w:val="00E1500C"/>
    <w:rsid w:val="00E1532D"/>
    <w:rsid w:val="00E15FE7"/>
    <w:rsid w:val="00E1680F"/>
    <w:rsid w:val="00E16C6D"/>
    <w:rsid w:val="00E17760"/>
    <w:rsid w:val="00E208D2"/>
    <w:rsid w:val="00E2195D"/>
    <w:rsid w:val="00E21FDC"/>
    <w:rsid w:val="00E24F05"/>
    <w:rsid w:val="00E2517D"/>
    <w:rsid w:val="00E26788"/>
    <w:rsid w:val="00E3064A"/>
    <w:rsid w:val="00E33909"/>
    <w:rsid w:val="00E347B5"/>
    <w:rsid w:val="00E34C53"/>
    <w:rsid w:val="00E36106"/>
    <w:rsid w:val="00E362AD"/>
    <w:rsid w:val="00E364C2"/>
    <w:rsid w:val="00E41768"/>
    <w:rsid w:val="00E41DF2"/>
    <w:rsid w:val="00E4325E"/>
    <w:rsid w:val="00E43500"/>
    <w:rsid w:val="00E46F08"/>
    <w:rsid w:val="00E50D06"/>
    <w:rsid w:val="00E514C8"/>
    <w:rsid w:val="00E51F3B"/>
    <w:rsid w:val="00E5212F"/>
    <w:rsid w:val="00E52245"/>
    <w:rsid w:val="00E52360"/>
    <w:rsid w:val="00E5356B"/>
    <w:rsid w:val="00E53EA5"/>
    <w:rsid w:val="00E55121"/>
    <w:rsid w:val="00E55688"/>
    <w:rsid w:val="00E5594F"/>
    <w:rsid w:val="00E55C97"/>
    <w:rsid w:val="00E560D0"/>
    <w:rsid w:val="00E603EF"/>
    <w:rsid w:val="00E60A53"/>
    <w:rsid w:val="00E61D13"/>
    <w:rsid w:val="00E63DCB"/>
    <w:rsid w:val="00E64794"/>
    <w:rsid w:val="00E651D1"/>
    <w:rsid w:val="00E7238F"/>
    <w:rsid w:val="00E72640"/>
    <w:rsid w:val="00E72673"/>
    <w:rsid w:val="00E728AF"/>
    <w:rsid w:val="00E72AD9"/>
    <w:rsid w:val="00E72E35"/>
    <w:rsid w:val="00E72F96"/>
    <w:rsid w:val="00E7305E"/>
    <w:rsid w:val="00E730EB"/>
    <w:rsid w:val="00E7506C"/>
    <w:rsid w:val="00E756F6"/>
    <w:rsid w:val="00E75D1C"/>
    <w:rsid w:val="00E76D79"/>
    <w:rsid w:val="00E7773F"/>
    <w:rsid w:val="00E806C8"/>
    <w:rsid w:val="00E81020"/>
    <w:rsid w:val="00E82269"/>
    <w:rsid w:val="00E8246D"/>
    <w:rsid w:val="00E826FD"/>
    <w:rsid w:val="00E83737"/>
    <w:rsid w:val="00E83DCC"/>
    <w:rsid w:val="00E84748"/>
    <w:rsid w:val="00E867BF"/>
    <w:rsid w:val="00E90D2A"/>
    <w:rsid w:val="00E9144B"/>
    <w:rsid w:val="00E929FA"/>
    <w:rsid w:val="00E9372B"/>
    <w:rsid w:val="00E93D00"/>
    <w:rsid w:val="00E93E26"/>
    <w:rsid w:val="00E93F85"/>
    <w:rsid w:val="00E94B8F"/>
    <w:rsid w:val="00E953D3"/>
    <w:rsid w:val="00E95E34"/>
    <w:rsid w:val="00E9678D"/>
    <w:rsid w:val="00E96808"/>
    <w:rsid w:val="00E96FE8"/>
    <w:rsid w:val="00EA004D"/>
    <w:rsid w:val="00EA0499"/>
    <w:rsid w:val="00EA0858"/>
    <w:rsid w:val="00EA0AF5"/>
    <w:rsid w:val="00EA1869"/>
    <w:rsid w:val="00EA2E79"/>
    <w:rsid w:val="00EA30CC"/>
    <w:rsid w:val="00EA3C3D"/>
    <w:rsid w:val="00EA444C"/>
    <w:rsid w:val="00EA5A9E"/>
    <w:rsid w:val="00EA7000"/>
    <w:rsid w:val="00EA702F"/>
    <w:rsid w:val="00EB081F"/>
    <w:rsid w:val="00EB1B2D"/>
    <w:rsid w:val="00EB2824"/>
    <w:rsid w:val="00EB3027"/>
    <w:rsid w:val="00EB3CFE"/>
    <w:rsid w:val="00EB4AFD"/>
    <w:rsid w:val="00EB4C11"/>
    <w:rsid w:val="00EB5DD6"/>
    <w:rsid w:val="00EB644D"/>
    <w:rsid w:val="00EB6826"/>
    <w:rsid w:val="00EC15C4"/>
    <w:rsid w:val="00EC296E"/>
    <w:rsid w:val="00EC5B17"/>
    <w:rsid w:val="00EC7823"/>
    <w:rsid w:val="00EC7AA6"/>
    <w:rsid w:val="00ED0608"/>
    <w:rsid w:val="00ED1A3D"/>
    <w:rsid w:val="00ED21E7"/>
    <w:rsid w:val="00ED24A3"/>
    <w:rsid w:val="00ED291A"/>
    <w:rsid w:val="00ED36F0"/>
    <w:rsid w:val="00ED3837"/>
    <w:rsid w:val="00ED3B48"/>
    <w:rsid w:val="00ED4E4E"/>
    <w:rsid w:val="00ED59BF"/>
    <w:rsid w:val="00ED63DE"/>
    <w:rsid w:val="00ED6D97"/>
    <w:rsid w:val="00ED6EF6"/>
    <w:rsid w:val="00ED7809"/>
    <w:rsid w:val="00ED7E3F"/>
    <w:rsid w:val="00EE0956"/>
    <w:rsid w:val="00EE09A7"/>
    <w:rsid w:val="00EE1DAE"/>
    <w:rsid w:val="00EE270C"/>
    <w:rsid w:val="00EE2A44"/>
    <w:rsid w:val="00EE3543"/>
    <w:rsid w:val="00EE5B8F"/>
    <w:rsid w:val="00EE60FB"/>
    <w:rsid w:val="00EE61E4"/>
    <w:rsid w:val="00EE67B4"/>
    <w:rsid w:val="00EE693E"/>
    <w:rsid w:val="00EE7282"/>
    <w:rsid w:val="00EF02E2"/>
    <w:rsid w:val="00EF04E5"/>
    <w:rsid w:val="00EF1B23"/>
    <w:rsid w:val="00EF212B"/>
    <w:rsid w:val="00EF2A0F"/>
    <w:rsid w:val="00EF38D3"/>
    <w:rsid w:val="00EF3B36"/>
    <w:rsid w:val="00EF3DEA"/>
    <w:rsid w:val="00EF4809"/>
    <w:rsid w:val="00EF54EC"/>
    <w:rsid w:val="00EF6139"/>
    <w:rsid w:val="00EF69DC"/>
    <w:rsid w:val="00EF7867"/>
    <w:rsid w:val="00F00BA5"/>
    <w:rsid w:val="00F013A6"/>
    <w:rsid w:val="00F01553"/>
    <w:rsid w:val="00F02ACA"/>
    <w:rsid w:val="00F03755"/>
    <w:rsid w:val="00F045EC"/>
    <w:rsid w:val="00F04E83"/>
    <w:rsid w:val="00F05021"/>
    <w:rsid w:val="00F05763"/>
    <w:rsid w:val="00F05958"/>
    <w:rsid w:val="00F05D84"/>
    <w:rsid w:val="00F06756"/>
    <w:rsid w:val="00F06ACA"/>
    <w:rsid w:val="00F06E51"/>
    <w:rsid w:val="00F0793A"/>
    <w:rsid w:val="00F10029"/>
    <w:rsid w:val="00F10284"/>
    <w:rsid w:val="00F103CF"/>
    <w:rsid w:val="00F106C5"/>
    <w:rsid w:val="00F106FA"/>
    <w:rsid w:val="00F11403"/>
    <w:rsid w:val="00F1168C"/>
    <w:rsid w:val="00F12E23"/>
    <w:rsid w:val="00F13F32"/>
    <w:rsid w:val="00F14830"/>
    <w:rsid w:val="00F15D84"/>
    <w:rsid w:val="00F15FB5"/>
    <w:rsid w:val="00F170A2"/>
    <w:rsid w:val="00F177B9"/>
    <w:rsid w:val="00F201AD"/>
    <w:rsid w:val="00F202B2"/>
    <w:rsid w:val="00F2253B"/>
    <w:rsid w:val="00F227E6"/>
    <w:rsid w:val="00F22C86"/>
    <w:rsid w:val="00F23C5F"/>
    <w:rsid w:val="00F2403E"/>
    <w:rsid w:val="00F254C3"/>
    <w:rsid w:val="00F25D01"/>
    <w:rsid w:val="00F30A5A"/>
    <w:rsid w:val="00F32848"/>
    <w:rsid w:val="00F33EEA"/>
    <w:rsid w:val="00F40251"/>
    <w:rsid w:val="00F41DC6"/>
    <w:rsid w:val="00F42843"/>
    <w:rsid w:val="00F429FC"/>
    <w:rsid w:val="00F42A9E"/>
    <w:rsid w:val="00F42C89"/>
    <w:rsid w:val="00F42CC7"/>
    <w:rsid w:val="00F43A45"/>
    <w:rsid w:val="00F443B3"/>
    <w:rsid w:val="00F44564"/>
    <w:rsid w:val="00F44C19"/>
    <w:rsid w:val="00F45D85"/>
    <w:rsid w:val="00F5017B"/>
    <w:rsid w:val="00F502A3"/>
    <w:rsid w:val="00F503EA"/>
    <w:rsid w:val="00F50B6B"/>
    <w:rsid w:val="00F50D15"/>
    <w:rsid w:val="00F514C4"/>
    <w:rsid w:val="00F5244E"/>
    <w:rsid w:val="00F5465B"/>
    <w:rsid w:val="00F54CCA"/>
    <w:rsid w:val="00F55ADB"/>
    <w:rsid w:val="00F574E7"/>
    <w:rsid w:val="00F577CD"/>
    <w:rsid w:val="00F608B6"/>
    <w:rsid w:val="00F61289"/>
    <w:rsid w:val="00F61520"/>
    <w:rsid w:val="00F619C5"/>
    <w:rsid w:val="00F6267C"/>
    <w:rsid w:val="00F63B1C"/>
    <w:rsid w:val="00F63E84"/>
    <w:rsid w:val="00F641FA"/>
    <w:rsid w:val="00F64561"/>
    <w:rsid w:val="00F64A0C"/>
    <w:rsid w:val="00F6569C"/>
    <w:rsid w:val="00F700E1"/>
    <w:rsid w:val="00F70650"/>
    <w:rsid w:val="00F70F3A"/>
    <w:rsid w:val="00F71B70"/>
    <w:rsid w:val="00F72CA4"/>
    <w:rsid w:val="00F72DA5"/>
    <w:rsid w:val="00F73FCC"/>
    <w:rsid w:val="00F74AB5"/>
    <w:rsid w:val="00F76388"/>
    <w:rsid w:val="00F80102"/>
    <w:rsid w:val="00F80963"/>
    <w:rsid w:val="00F80A4B"/>
    <w:rsid w:val="00F80BF7"/>
    <w:rsid w:val="00F80D6A"/>
    <w:rsid w:val="00F81744"/>
    <w:rsid w:val="00F82334"/>
    <w:rsid w:val="00F82660"/>
    <w:rsid w:val="00F82D51"/>
    <w:rsid w:val="00F83695"/>
    <w:rsid w:val="00F8397E"/>
    <w:rsid w:val="00F8438E"/>
    <w:rsid w:val="00F844DB"/>
    <w:rsid w:val="00F84C49"/>
    <w:rsid w:val="00F85157"/>
    <w:rsid w:val="00F852EB"/>
    <w:rsid w:val="00F85C0A"/>
    <w:rsid w:val="00F861B6"/>
    <w:rsid w:val="00F86410"/>
    <w:rsid w:val="00F869A8"/>
    <w:rsid w:val="00F91703"/>
    <w:rsid w:val="00F93611"/>
    <w:rsid w:val="00F9437F"/>
    <w:rsid w:val="00F94855"/>
    <w:rsid w:val="00F96349"/>
    <w:rsid w:val="00F971A4"/>
    <w:rsid w:val="00F97BD4"/>
    <w:rsid w:val="00FA08E5"/>
    <w:rsid w:val="00FA2877"/>
    <w:rsid w:val="00FA34BB"/>
    <w:rsid w:val="00FA4C93"/>
    <w:rsid w:val="00FB0A23"/>
    <w:rsid w:val="00FB46C5"/>
    <w:rsid w:val="00FB46C6"/>
    <w:rsid w:val="00FB496E"/>
    <w:rsid w:val="00FB4B63"/>
    <w:rsid w:val="00FB537C"/>
    <w:rsid w:val="00FB56F8"/>
    <w:rsid w:val="00FB649F"/>
    <w:rsid w:val="00FB653C"/>
    <w:rsid w:val="00FB738F"/>
    <w:rsid w:val="00FC0AA1"/>
    <w:rsid w:val="00FC1A93"/>
    <w:rsid w:val="00FC1BEA"/>
    <w:rsid w:val="00FC4C97"/>
    <w:rsid w:val="00FC5570"/>
    <w:rsid w:val="00FC63DA"/>
    <w:rsid w:val="00FC6706"/>
    <w:rsid w:val="00FC68DF"/>
    <w:rsid w:val="00FC722D"/>
    <w:rsid w:val="00FC7776"/>
    <w:rsid w:val="00FD0CB5"/>
    <w:rsid w:val="00FD103E"/>
    <w:rsid w:val="00FD1505"/>
    <w:rsid w:val="00FD3E62"/>
    <w:rsid w:val="00FD3FEA"/>
    <w:rsid w:val="00FD5150"/>
    <w:rsid w:val="00FD524E"/>
    <w:rsid w:val="00FD5C87"/>
    <w:rsid w:val="00FD65A9"/>
    <w:rsid w:val="00FD7787"/>
    <w:rsid w:val="00FD77C4"/>
    <w:rsid w:val="00FD7919"/>
    <w:rsid w:val="00FE0F6C"/>
    <w:rsid w:val="00FE1909"/>
    <w:rsid w:val="00FE22A6"/>
    <w:rsid w:val="00FE29F9"/>
    <w:rsid w:val="00FE3D3C"/>
    <w:rsid w:val="00FE4A9D"/>
    <w:rsid w:val="00FE4CA7"/>
    <w:rsid w:val="00FE5627"/>
    <w:rsid w:val="00FE5CCB"/>
    <w:rsid w:val="00FE6651"/>
    <w:rsid w:val="00FE66DC"/>
    <w:rsid w:val="00FE7787"/>
    <w:rsid w:val="00FF0564"/>
    <w:rsid w:val="00FF190C"/>
    <w:rsid w:val="00FF29E4"/>
    <w:rsid w:val="00FF3212"/>
    <w:rsid w:val="00FF32B9"/>
    <w:rsid w:val="00FF5092"/>
    <w:rsid w:val="00FF5495"/>
    <w:rsid w:val="00FF5C41"/>
    <w:rsid w:val="00FF5C5B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7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3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577CD"/>
    <w:rPr>
      <w:rFonts w:ascii="CG Times (W1)" w:hAnsi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8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41"/>
    <w:rPr>
      <w:sz w:val="0"/>
      <w:szCs w:val="0"/>
    </w:rPr>
  </w:style>
  <w:style w:type="paragraph" w:styleId="a6">
    <w:name w:val="List Paragraph"/>
    <w:basedOn w:val="a"/>
    <w:uiPriority w:val="99"/>
    <w:qFormat/>
    <w:rsid w:val="00400D41"/>
    <w:pPr>
      <w:ind w:left="720"/>
      <w:contextualSpacing/>
    </w:pPr>
  </w:style>
  <w:style w:type="paragraph" w:customStyle="1" w:styleId="Style3">
    <w:name w:val="Style3"/>
    <w:basedOn w:val="a"/>
    <w:uiPriority w:val="99"/>
    <w:rsid w:val="002049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04954"/>
    <w:pPr>
      <w:widowControl w:val="0"/>
      <w:autoSpaceDE w:val="0"/>
      <w:autoSpaceDN w:val="0"/>
      <w:adjustRightInd w:val="0"/>
      <w:spacing w:line="30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049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204954"/>
    <w:pPr>
      <w:widowControl w:val="0"/>
      <w:autoSpaceDE w:val="0"/>
      <w:autoSpaceDN w:val="0"/>
      <w:adjustRightInd w:val="0"/>
      <w:spacing w:line="266" w:lineRule="exact"/>
      <w:ind w:firstLine="1037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04954"/>
    <w:pPr>
      <w:widowControl w:val="0"/>
      <w:autoSpaceDE w:val="0"/>
      <w:autoSpaceDN w:val="0"/>
      <w:adjustRightInd w:val="0"/>
      <w:spacing w:line="252" w:lineRule="exact"/>
      <w:ind w:firstLine="569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340B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77D35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86E17"/>
    <w:rPr>
      <w:rFonts w:ascii="NTCourierVK" w:hAnsi="NTCourierVK" w:cs="Times New Roman"/>
    </w:rPr>
  </w:style>
  <w:style w:type="paragraph" w:styleId="ab">
    <w:name w:val="footer"/>
    <w:basedOn w:val="a"/>
    <w:link w:val="ac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86E17"/>
    <w:rPr>
      <w:rFonts w:ascii="NTCourierVK" w:hAnsi="NTCourierVK" w:cs="Times New Roman"/>
    </w:rPr>
  </w:style>
  <w:style w:type="paragraph" w:customStyle="1" w:styleId="ConsPlusTitle">
    <w:name w:val="ConsPlusTitle"/>
    <w:rsid w:val="00A8180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3B40C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B40C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7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3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577CD"/>
    <w:rPr>
      <w:rFonts w:ascii="CG Times (W1)" w:hAnsi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8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41"/>
    <w:rPr>
      <w:sz w:val="0"/>
      <w:szCs w:val="0"/>
    </w:rPr>
  </w:style>
  <w:style w:type="paragraph" w:styleId="a6">
    <w:name w:val="List Paragraph"/>
    <w:basedOn w:val="a"/>
    <w:uiPriority w:val="99"/>
    <w:qFormat/>
    <w:rsid w:val="00400D41"/>
    <w:pPr>
      <w:ind w:left="720"/>
      <w:contextualSpacing/>
    </w:pPr>
  </w:style>
  <w:style w:type="paragraph" w:customStyle="1" w:styleId="Style3">
    <w:name w:val="Style3"/>
    <w:basedOn w:val="a"/>
    <w:uiPriority w:val="99"/>
    <w:rsid w:val="002049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04954"/>
    <w:pPr>
      <w:widowControl w:val="0"/>
      <w:autoSpaceDE w:val="0"/>
      <w:autoSpaceDN w:val="0"/>
      <w:adjustRightInd w:val="0"/>
      <w:spacing w:line="30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049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204954"/>
    <w:pPr>
      <w:widowControl w:val="0"/>
      <w:autoSpaceDE w:val="0"/>
      <w:autoSpaceDN w:val="0"/>
      <w:adjustRightInd w:val="0"/>
      <w:spacing w:line="266" w:lineRule="exact"/>
      <w:ind w:firstLine="1037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04954"/>
    <w:pPr>
      <w:widowControl w:val="0"/>
      <w:autoSpaceDE w:val="0"/>
      <w:autoSpaceDN w:val="0"/>
      <w:adjustRightInd w:val="0"/>
      <w:spacing w:line="252" w:lineRule="exact"/>
      <w:ind w:firstLine="569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340B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77D35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86E17"/>
    <w:rPr>
      <w:rFonts w:ascii="NTCourierVK" w:hAnsi="NTCourierVK" w:cs="Times New Roman"/>
    </w:rPr>
  </w:style>
  <w:style w:type="paragraph" w:styleId="ab">
    <w:name w:val="footer"/>
    <w:basedOn w:val="a"/>
    <w:link w:val="ac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86E17"/>
    <w:rPr>
      <w:rFonts w:ascii="NTCourierVK" w:hAnsi="NTCourierVK" w:cs="Times New Roman"/>
    </w:rPr>
  </w:style>
  <w:style w:type="paragraph" w:customStyle="1" w:styleId="ConsPlusTitle">
    <w:name w:val="ConsPlusTitle"/>
    <w:rsid w:val="00A8180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3B40C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B40C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lgas.natm.ru" TargetMode="External"/><Relationship Id="rId13" Type="http://schemas.openxmlformats.org/officeDocument/2006/relationships/hyperlink" Target="consultantplus://offline/ref=DA4B6FBCC94A1C3464FE11D17B41629A72F146F16433027BDCF94DDD90w027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blgaz.ru" TargetMode="External"/><Relationship Id="rId12" Type="http://schemas.openxmlformats.org/officeDocument/2006/relationships/hyperlink" Target="consultantplus://offline/ref=DA4B6FBCC94A1C3464FE11D17B41629A72F146F16433027BDCF94DDD90w02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vmrg.oblgas.nat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@smrg.oblgas.nat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bmrg.oblgas.natm.ru" TargetMode="External"/><Relationship Id="rId14" Type="http://schemas.openxmlformats.org/officeDocument/2006/relationships/hyperlink" Target="consultantplus://offline/ref=DA4B6FBCC94A1C3464FE11D17B41629A72F042FD6235027BDCF94DDD90w02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95;&#1080;&#1096;&#1080;&#1085;&#1072;&#1045;&#1040;\Local%20Settings\Temporary%20Internet%20Files\Content.MSO\77A41FD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05B0-809E-4A64-B212-B9FFD712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77A41FDC.dot</Template>
  <TotalTime>0</TotalTime>
  <Pages>1</Pages>
  <Words>18697</Words>
  <Characters>106574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Новгородоблгаз</Company>
  <LinksUpToDate>false</LinksUpToDate>
  <CharactersWithSpaces>125021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Андрей Николаевич</dc:creator>
  <cp:lastModifiedBy>Лисакова Наталья Анатольевна</cp:lastModifiedBy>
  <cp:revision>2</cp:revision>
  <cp:lastPrinted>2016-03-23T05:00:00Z</cp:lastPrinted>
  <dcterms:created xsi:type="dcterms:W3CDTF">2017-10-10T13:12:00Z</dcterms:created>
  <dcterms:modified xsi:type="dcterms:W3CDTF">2017-10-10T13:12:00Z</dcterms:modified>
</cp:coreProperties>
</file>